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47" w:rsidRPr="002D5BF3" w:rsidRDefault="00D72347" w:rsidP="00D86A89">
      <w:pPr>
        <w:pStyle w:val="KI1"/>
        <w:spacing w:before="0"/>
        <w:rPr>
          <w:szCs w:val="22"/>
        </w:rPr>
      </w:pPr>
      <w:r w:rsidRPr="002D5BF3">
        <w:rPr>
          <w:szCs w:val="22"/>
        </w:rPr>
        <w:t xml:space="preserve">ANGABEN AUF </w:t>
      </w:r>
      <w:r w:rsidR="00165581" w:rsidRPr="002D5BF3">
        <w:rPr>
          <w:szCs w:val="22"/>
        </w:rPr>
        <w:t xml:space="preserve">DEM BEHÄLTNIS – </w:t>
      </w:r>
      <w:r w:rsidR="00165581" w:rsidRPr="002D5BF3">
        <w:rPr>
          <w:szCs w:val="22"/>
          <w:u w:val="single"/>
        </w:rPr>
        <w:t>KENNZEICHNUNG KOMBINIERT MIT DEN ANGABEN DER PACKUNGSBEILAGE</w:t>
      </w:r>
    </w:p>
    <w:p w:rsidR="00D72347" w:rsidRPr="002D5BF3" w:rsidRDefault="00D72347" w:rsidP="002D5BF3">
      <w:pPr>
        <w:pStyle w:val="KI1"/>
        <w:spacing w:before="0" w:after="0"/>
        <w:rPr>
          <w:szCs w:val="22"/>
        </w:rPr>
      </w:pPr>
      <w:r w:rsidRPr="002D5BF3">
        <w:rPr>
          <w:szCs w:val="22"/>
        </w:rPr>
        <w:t>{ART/TYP}</w:t>
      </w:r>
    </w:p>
    <w:p w:rsidR="00D72347" w:rsidRPr="002D5BF3" w:rsidRDefault="00D72347" w:rsidP="002D5BF3">
      <w:pPr>
        <w:spacing w:after="0"/>
        <w:rPr>
          <w:rFonts w:cs="Times New Roman"/>
        </w:rPr>
      </w:pPr>
    </w:p>
    <w:p w:rsidR="002D5BF3" w:rsidRPr="002D5BF3" w:rsidRDefault="002D5BF3" w:rsidP="002D5BF3">
      <w:pPr>
        <w:spacing w:after="0"/>
        <w:rPr>
          <w:rFonts w:cs="Times New Roman"/>
        </w:rPr>
      </w:pPr>
    </w:p>
    <w:p w:rsidR="00D72347" w:rsidRPr="002D5BF3" w:rsidRDefault="00AA1822" w:rsidP="002D5BF3">
      <w:pPr>
        <w:pStyle w:val="KI2"/>
        <w:spacing w:before="0" w:after="0"/>
        <w:rPr>
          <w:szCs w:val="22"/>
        </w:rPr>
      </w:pPr>
      <w:r w:rsidRPr="002D5BF3">
        <w:rPr>
          <w:szCs w:val="22"/>
        </w:rPr>
        <w:t>BEZEICHNUNG DES TIERARZNEIMITTELS</w:t>
      </w:r>
    </w:p>
    <w:p w:rsidR="002D5BF3" w:rsidRPr="002D5BF3" w:rsidRDefault="002D5BF3" w:rsidP="002D5BF3">
      <w:pPr>
        <w:spacing w:after="0"/>
        <w:rPr>
          <w:rFonts w:cs="Times New Roman"/>
        </w:rPr>
      </w:pPr>
    </w:p>
    <w:p w:rsidR="00D72347" w:rsidRPr="002D5BF3" w:rsidRDefault="00D72347" w:rsidP="002D5BF3">
      <w:pPr>
        <w:spacing w:after="0"/>
        <w:rPr>
          <w:rFonts w:cs="Times New Roman"/>
        </w:rPr>
      </w:pPr>
      <w:r w:rsidRPr="002D5BF3">
        <w:rPr>
          <w:rFonts w:cs="Times New Roman"/>
        </w:rPr>
        <w:t>{(Phantasie)</w:t>
      </w:r>
      <w:proofErr w:type="spellStart"/>
      <w:r w:rsidRPr="002D5BF3">
        <w:rPr>
          <w:rFonts w:cs="Times New Roman"/>
        </w:rPr>
        <w:t>bezeichnung</w:t>
      </w:r>
      <w:proofErr w:type="spellEnd"/>
      <w:r w:rsidRPr="002D5BF3">
        <w:rPr>
          <w:rFonts w:cs="Times New Roman"/>
        </w:rPr>
        <w:t xml:space="preserve"> des Tierarzneimittels &lt;Stärke&gt;</w:t>
      </w:r>
      <w:r w:rsidR="00503679" w:rsidRPr="002D5BF3">
        <w:rPr>
          <w:rFonts w:cs="Times New Roman"/>
        </w:rPr>
        <w:t xml:space="preserve"> Darreichungsform</w:t>
      </w:r>
      <w:r w:rsidR="00165581" w:rsidRPr="002D5BF3">
        <w:rPr>
          <w:rFonts w:cs="Times New Roman"/>
        </w:rPr>
        <w:t xml:space="preserve"> &lt;Zieltierart(en)&gt;</w:t>
      </w:r>
      <w:r w:rsidRPr="002D5BF3">
        <w:rPr>
          <w:rFonts w:cs="Times New Roman"/>
        </w:rPr>
        <w:t>}</w:t>
      </w:r>
    </w:p>
    <w:p w:rsidR="00503679" w:rsidRPr="002D5BF3" w:rsidRDefault="00503679" w:rsidP="002D5BF3">
      <w:pPr>
        <w:spacing w:after="0"/>
        <w:rPr>
          <w:rFonts w:cs="Times New Roman"/>
        </w:rPr>
      </w:pPr>
    </w:p>
    <w:p w:rsidR="00D72347" w:rsidRPr="002D5BF3" w:rsidRDefault="00165581" w:rsidP="002D5BF3">
      <w:pPr>
        <w:pStyle w:val="KI2"/>
        <w:spacing w:before="0" w:after="0"/>
        <w:rPr>
          <w:szCs w:val="22"/>
        </w:rPr>
      </w:pPr>
      <w:r w:rsidRPr="002D5BF3">
        <w:rPr>
          <w:szCs w:val="22"/>
        </w:rPr>
        <w:t>ZUSAMMENSETZUNG</w:t>
      </w:r>
    </w:p>
    <w:p w:rsidR="00503679" w:rsidRPr="002D5BF3" w:rsidRDefault="00503679" w:rsidP="002D5BF3">
      <w:pPr>
        <w:spacing w:after="0"/>
        <w:rPr>
          <w:rFonts w:cs="Times New Roman"/>
        </w:rPr>
      </w:pPr>
    </w:p>
    <w:p w:rsidR="00AC0F93" w:rsidRPr="002D5BF3" w:rsidRDefault="00AC0F93" w:rsidP="002D5BF3">
      <w:pPr>
        <w:spacing w:after="0"/>
        <w:rPr>
          <w:rFonts w:cs="Times New Roman"/>
        </w:rPr>
      </w:pPr>
    </w:p>
    <w:p w:rsidR="00D72347" w:rsidRPr="002D5BF3" w:rsidRDefault="00AA1822" w:rsidP="002D5BF3">
      <w:pPr>
        <w:pStyle w:val="KI2"/>
        <w:spacing w:before="0" w:after="0"/>
        <w:rPr>
          <w:szCs w:val="22"/>
        </w:rPr>
      </w:pPr>
      <w:r w:rsidRPr="002D5BF3">
        <w:rPr>
          <w:szCs w:val="22"/>
        </w:rPr>
        <w:t>PACKUNGSGRÖSSE</w:t>
      </w:r>
    </w:p>
    <w:p w:rsidR="00D72347" w:rsidRPr="002D5BF3" w:rsidRDefault="00D72347" w:rsidP="002D5BF3">
      <w:pPr>
        <w:spacing w:after="0"/>
        <w:rPr>
          <w:rFonts w:cs="Times New Roman"/>
        </w:rPr>
      </w:pPr>
    </w:p>
    <w:p w:rsidR="00AC0F93" w:rsidRPr="002D5BF3" w:rsidRDefault="00AC0F93" w:rsidP="002D5BF3">
      <w:pPr>
        <w:spacing w:after="0"/>
        <w:rPr>
          <w:rFonts w:cs="Times New Roman"/>
        </w:rPr>
      </w:pPr>
    </w:p>
    <w:p w:rsidR="00D72347" w:rsidRPr="002D5BF3" w:rsidRDefault="00AA1822" w:rsidP="002D5BF3">
      <w:pPr>
        <w:pStyle w:val="KI2"/>
        <w:spacing w:before="0" w:after="0"/>
        <w:rPr>
          <w:szCs w:val="22"/>
        </w:rPr>
      </w:pPr>
      <w:r w:rsidRPr="002D5BF3">
        <w:rPr>
          <w:szCs w:val="22"/>
        </w:rPr>
        <w:t>ZIELTIERART(EN)</w:t>
      </w:r>
    </w:p>
    <w:p w:rsidR="00D72347" w:rsidRPr="002D5BF3" w:rsidRDefault="00D72347" w:rsidP="002D5BF3">
      <w:pPr>
        <w:spacing w:after="0"/>
        <w:rPr>
          <w:rFonts w:cs="Times New Roman"/>
        </w:rPr>
      </w:pPr>
    </w:p>
    <w:p w:rsidR="00AC0F93" w:rsidRPr="002D5BF3" w:rsidRDefault="00AC0F93" w:rsidP="002D5BF3">
      <w:pPr>
        <w:spacing w:after="0"/>
        <w:rPr>
          <w:rFonts w:cs="Times New Roman"/>
        </w:rPr>
      </w:pPr>
    </w:p>
    <w:p w:rsidR="00D72347" w:rsidRPr="002D5BF3" w:rsidRDefault="00AA1822" w:rsidP="002D5BF3">
      <w:pPr>
        <w:pStyle w:val="KI2"/>
        <w:spacing w:before="0" w:after="0"/>
        <w:rPr>
          <w:szCs w:val="22"/>
        </w:rPr>
      </w:pPr>
      <w:r w:rsidRPr="002D5BF3">
        <w:rPr>
          <w:szCs w:val="22"/>
        </w:rPr>
        <w:t>ANWENDUNGSGEBIETE</w:t>
      </w:r>
    </w:p>
    <w:p w:rsidR="002D5BF3" w:rsidRPr="002D5BF3" w:rsidRDefault="002D5BF3" w:rsidP="002D5BF3">
      <w:pPr>
        <w:spacing w:after="0"/>
        <w:rPr>
          <w:rFonts w:cs="Times New Roman"/>
        </w:rPr>
      </w:pPr>
    </w:p>
    <w:p w:rsidR="00D72347" w:rsidRPr="002D5BF3" w:rsidRDefault="00165581" w:rsidP="002D5BF3">
      <w:pPr>
        <w:spacing w:after="0"/>
        <w:rPr>
          <w:rFonts w:cs="Times New Roman"/>
          <w:b/>
        </w:rPr>
      </w:pPr>
      <w:r w:rsidRPr="002D5BF3">
        <w:rPr>
          <w:rFonts w:cs="Times New Roman"/>
          <w:b/>
        </w:rPr>
        <w:t>Anwendungsgebiete</w:t>
      </w:r>
    </w:p>
    <w:p w:rsidR="00AC0F93" w:rsidRDefault="00AC0F93" w:rsidP="002D5BF3">
      <w:pPr>
        <w:spacing w:after="0"/>
        <w:rPr>
          <w:rFonts w:cs="Times New Roman"/>
        </w:rPr>
      </w:pPr>
    </w:p>
    <w:p w:rsidR="002D5BF3" w:rsidRPr="002D5BF3" w:rsidRDefault="002D5BF3" w:rsidP="002D5BF3">
      <w:pPr>
        <w:spacing w:after="0"/>
        <w:rPr>
          <w:rFonts w:cs="Times New Roman"/>
        </w:rPr>
      </w:pPr>
    </w:p>
    <w:p w:rsidR="00D72347" w:rsidRPr="002D5BF3" w:rsidRDefault="00165581" w:rsidP="002D5BF3">
      <w:pPr>
        <w:pStyle w:val="KI2"/>
        <w:spacing w:before="0" w:after="0"/>
        <w:rPr>
          <w:szCs w:val="22"/>
        </w:rPr>
      </w:pPr>
      <w:r w:rsidRPr="002D5BF3">
        <w:rPr>
          <w:szCs w:val="22"/>
        </w:rPr>
        <w:t>GEGENANZEIGEN</w:t>
      </w:r>
    </w:p>
    <w:p w:rsidR="002D5BF3" w:rsidRPr="002D5BF3" w:rsidRDefault="002D5BF3" w:rsidP="002D5BF3">
      <w:pPr>
        <w:spacing w:after="0"/>
        <w:rPr>
          <w:rFonts w:cs="Times New Roman"/>
          <w:b/>
        </w:rPr>
      </w:pPr>
    </w:p>
    <w:p w:rsidR="00D72347" w:rsidRPr="002D5BF3" w:rsidRDefault="00165581" w:rsidP="002D5BF3">
      <w:pPr>
        <w:spacing w:after="0"/>
        <w:rPr>
          <w:rFonts w:cs="Times New Roman"/>
          <w:b/>
        </w:rPr>
      </w:pPr>
      <w:r w:rsidRPr="002D5BF3">
        <w:rPr>
          <w:rFonts w:cs="Times New Roman"/>
          <w:b/>
        </w:rPr>
        <w:t>Gegenanzeigen</w:t>
      </w:r>
    </w:p>
    <w:p w:rsidR="00AC0F93" w:rsidRPr="002D5BF3" w:rsidRDefault="00AC0F93" w:rsidP="002D5BF3">
      <w:pPr>
        <w:spacing w:after="0"/>
        <w:rPr>
          <w:rFonts w:cs="Times New Roman"/>
        </w:rPr>
      </w:pPr>
    </w:p>
    <w:p w:rsidR="002D5BF3" w:rsidRPr="002D5BF3" w:rsidRDefault="002D5BF3" w:rsidP="002D5BF3">
      <w:pPr>
        <w:spacing w:after="0"/>
        <w:rPr>
          <w:rFonts w:cs="Times New Roman"/>
        </w:rPr>
      </w:pPr>
    </w:p>
    <w:p w:rsidR="00D72347" w:rsidRPr="002D5BF3" w:rsidRDefault="00165581" w:rsidP="002D5BF3">
      <w:pPr>
        <w:pStyle w:val="KI2"/>
        <w:spacing w:before="0" w:after="0"/>
        <w:rPr>
          <w:szCs w:val="22"/>
        </w:rPr>
      </w:pPr>
      <w:r w:rsidRPr="002D5BF3">
        <w:rPr>
          <w:szCs w:val="22"/>
        </w:rPr>
        <w:t>BESONDERE WARNHINWEISE</w:t>
      </w:r>
    </w:p>
    <w:p w:rsidR="002D5BF3" w:rsidRPr="002D5BF3" w:rsidRDefault="002D5BF3" w:rsidP="002D5BF3">
      <w:pPr>
        <w:spacing w:after="0"/>
        <w:rPr>
          <w:rFonts w:cs="Times New Roman"/>
        </w:rPr>
      </w:pPr>
    </w:p>
    <w:p w:rsidR="00D72347" w:rsidRPr="002D5BF3" w:rsidRDefault="00165581" w:rsidP="002D5BF3">
      <w:pPr>
        <w:spacing w:after="0"/>
        <w:rPr>
          <w:rFonts w:cs="Times New Roman"/>
          <w:b/>
        </w:rPr>
      </w:pPr>
      <w:r w:rsidRPr="002D5BF3">
        <w:rPr>
          <w:rFonts w:cs="Times New Roman"/>
          <w:b/>
        </w:rPr>
        <w:t>Besondere Warnhinweise</w:t>
      </w:r>
    </w:p>
    <w:p w:rsidR="00165581" w:rsidRPr="002D5BF3" w:rsidRDefault="00165581" w:rsidP="002D5BF3">
      <w:pPr>
        <w:spacing w:after="0"/>
        <w:rPr>
          <w:rFonts w:cs="Times New Roman"/>
        </w:rPr>
      </w:pPr>
    </w:p>
    <w:p w:rsidR="00165581" w:rsidRPr="002D5BF3" w:rsidRDefault="00165581" w:rsidP="002D5BF3">
      <w:pPr>
        <w:spacing w:after="0"/>
        <w:rPr>
          <w:rFonts w:cs="Times New Roman"/>
        </w:rPr>
      </w:pPr>
      <w:r w:rsidRPr="002D5BF3">
        <w:rPr>
          <w:rFonts w:cs="Times New Roman"/>
        </w:rPr>
        <w:t>&lt;Keine.&gt;</w:t>
      </w:r>
    </w:p>
    <w:p w:rsidR="00165581" w:rsidRPr="002D5BF3" w:rsidRDefault="00165581" w:rsidP="002D5BF3">
      <w:pPr>
        <w:spacing w:after="0"/>
        <w:rPr>
          <w:rFonts w:cs="Times New Roman"/>
        </w:rPr>
      </w:pPr>
    </w:p>
    <w:p w:rsidR="00165581" w:rsidRPr="002D5BF3" w:rsidRDefault="00165581" w:rsidP="002D5BF3">
      <w:pPr>
        <w:pStyle w:val="KE3"/>
        <w:spacing w:before="0" w:after="0"/>
        <w:rPr>
          <w:szCs w:val="22"/>
        </w:rPr>
      </w:pPr>
      <w:r w:rsidRPr="002D5BF3">
        <w:rPr>
          <w:szCs w:val="22"/>
        </w:rPr>
        <w:t>&lt;Besondere Warnhinweise:&gt;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&lt;Besondere Vorsichtsmaßnahmen für die sichere Anwendung bei den Zieltierarten:&gt;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&lt;Besondere Vorsichtsmaßnahmen für den Anwender:&gt;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&lt;Besondere Vorsichtsmaßnahmen für den Umweltschutz:&gt;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&lt;Sonstige Vorsichtsmaßnahmen:&gt;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&lt;Trächtigkeit:&gt;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lastRenderedPageBreak/>
        <w:t>&lt;Laktation:&gt;</w:t>
      </w:r>
    </w:p>
    <w:p w:rsidR="00165581" w:rsidRPr="002D5BF3" w:rsidRDefault="00165581" w:rsidP="002D5BF3">
      <w:pPr>
        <w:spacing w:after="0"/>
        <w:rPr>
          <w:rFonts w:cs="Times New Roman"/>
        </w:rPr>
      </w:pPr>
    </w:p>
    <w:p w:rsidR="00165581" w:rsidRPr="002D5BF3" w:rsidRDefault="00165581" w:rsidP="002D5BF3">
      <w:pPr>
        <w:pStyle w:val="KE3"/>
        <w:spacing w:before="0" w:after="0"/>
        <w:rPr>
          <w:szCs w:val="22"/>
        </w:rPr>
      </w:pPr>
      <w:r w:rsidRPr="002D5BF3">
        <w:rPr>
          <w:szCs w:val="22"/>
        </w:rPr>
        <w:t>&lt;Trächtigkeit und Laktation:&gt;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&lt;Legegeflügel:&gt;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&lt;Fortpflanzungsfähigkeit:&gt;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&lt;Wechselwirkung mit anderen Arzneimitteln und sonstige Wechselwirkungen:&gt;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&lt;Überdosierung:&gt;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&lt;Besondere Anwendungsbeschränkungen und besondere Anwendungsbedingungen:&gt;</w:t>
      </w:r>
    </w:p>
    <w:p w:rsidR="00165581" w:rsidRPr="002D5BF3" w:rsidRDefault="00165581" w:rsidP="002D5BF3">
      <w:pPr>
        <w:spacing w:after="0"/>
        <w:rPr>
          <w:rFonts w:cs="Times New Roman"/>
        </w:rPr>
      </w:pPr>
    </w:p>
    <w:p w:rsidR="002D5BF3" w:rsidRPr="002D5BF3" w:rsidRDefault="002D5BF3" w:rsidP="002D5BF3">
      <w:pPr>
        <w:spacing w:after="0"/>
        <w:rPr>
          <w:rFonts w:cs="Times New Roman"/>
        </w:rPr>
      </w:pPr>
    </w:p>
    <w:p w:rsidR="00165581" w:rsidRPr="002D5BF3" w:rsidRDefault="00165581" w:rsidP="002D5BF3">
      <w:pPr>
        <w:pStyle w:val="KE3"/>
        <w:spacing w:before="0" w:after="0"/>
        <w:rPr>
          <w:szCs w:val="22"/>
        </w:rPr>
      </w:pPr>
      <w:r w:rsidRPr="002D5BF3">
        <w:rPr>
          <w:szCs w:val="22"/>
        </w:rPr>
        <w:t>&lt;Wesentliche Inkompatibilitäten:&gt;</w:t>
      </w:r>
    </w:p>
    <w:p w:rsidR="00D72347" w:rsidRPr="002D5BF3" w:rsidRDefault="00D72347" w:rsidP="002D5BF3">
      <w:pPr>
        <w:spacing w:after="0"/>
        <w:rPr>
          <w:rFonts w:cs="Times New Roman"/>
        </w:rPr>
      </w:pPr>
    </w:p>
    <w:p w:rsidR="002D5BF3" w:rsidRPr="002D5BF3" w:rsidRDefault="002D5BF3" w:rsidP="002D5BF3">
      <w:pPr>
        <w:spacing w:after="0"/>
        <w:rPr>
          <w:rFonts w:cs="Times New Roman"/>
        </w:rPr>
      </w:pPr>
    </w:p>
    <w:p w:rsidR="009A4457" w:rsidRPr="002D5BF3" w:rsidRDefault="00165581" w:rsidP="002D5BF3">
      <w:pPr>
        <w:pStyle w:val="KI2"/>
        <w:spacing w:before="0" w:after="0"/>
        <w:rPr>
          <w:szCs w:val="22"/>
        </w:rPr>
      </w:pPr>
      <w:r w:rsidRPr="002D5BF3">
        <w:rPr>
          <w:szCs w:val="22"/>
        </w:rPr>
        <w:t>NEBENWIRKUNGEN</w:t>
      </w:r>
    </w:p>
    <w:p w:rsidR="00165581" w:rsidRPr="002D5BF3" w:rsidRDefault="00165581" w:rsidP="002D5BF3">
      <w:pPr>
        <w:spacing w:after="0"/>
        <w:rPr>
          <w:rFonts w:cs="Times New Roman"/>
        </w:rPr>
      </w:pPr>
    </w:p>
    <w:p w:rsidR="00165581" w:rsidRPr="002D5BF3" w:rsidRDefault="00165581" w:rsidP="002D5BF3">
      <w:pPr>
        <w:spacing w:after="0"/>
        <w:rPr>
          <w:rFonts w:cs="Times New Roman"/>
          <w:b/>
        </w:rPr>
      </w:pPr>
      <w:r w:rsidRPr="002D5BF3">
        <w:rPr>
          <w:rFonts w:cs="Times New Roman"/>
          <w:b/>
        </w:rPr>
        <w:t>Nebenwirkungen</w:t>
      </w:r>
    </w:p>
    <w:p w:rsidR="00165581" w:rsidRPr="002D5BF3" w:rsidRDefault="00165581" w:rsidP="002D5BF3">
      <w:pPr>
        <w:spacing w:after="0"/>
        <w:rPr>
          <w:rFonts w:cs="Times New Roman"/>
        </w:rPr>
      </w:pPr>
    </w:p>
    <w:p w:rsidR="00165581" w:rsidRPr="002D5BF3" w:rsidRDefault="00165581" w:rsidP="002D5BF3">
      <w:pPr>
        <w:spacing w:after="0"/>
        <w:rPr>
          <w:rFonts w:cs="Times New Roman"/>
        </w:rPr>
      </w:pPr>
      <w:r w:rsidRPr="002D5BF3">
        <w:rPr>
          <w:rFonts w:cs="Times New Roman"/>
        </w:rPr>
        <w:t>{Zieltierart(en):}</w:t>
      </w:r>
    </w:p>
    <w:p w:rsidR="00165581" w:rsidRDefault="00165581" w:rsidP="002D5BF3">
      <w:pPr>
        <w:spacing w:after="0"/>
        <w:rPr>
          <w:rFonts w:cs="Times New Roman"/>
        </w:rPr>
      </w:pPr>
    </w:p>
    <w:p w:rsidR="00BD5982" w:rsidRPr="002D5BF3" w:rsidRDefault="00BD5982" w:rsidP="002D5BF3">
      <w:pPr>
        <w:spacing w:after="0"/>
        <w:rPr>
          <w:rFonts w:cs="Times New Roman"/>
        </w:rPr>
      </w:pPr>
      <w:bookmarkStart w:id="0" w:name="_GoBack"/>
      <w:bookmarkEnd w:id="0"/>
    </w:p>
    <w:p w:rsidR="00165581" w:rsidRPr="002D5BF3" w:rsidRDefault="00165581" w:rsidP="002D5BF3">
      <w:pPr>
        <w:spacing w:after="0"/>
        <w:rPr>
          <w:rFonts w:cs="Times New Roman"/>
        </w:rPr>
      </w:pPr>
      <w:r w:rsidRPr="002D5BF3">
        <w:rPr>
          <w:rFonts w:cs="Times New Roman"/>
        </w:rPr>
        <w:t>&lt;Die Meldung von Nebenwirkungen ist wichtig. Sie ermöglicht die kontinuierliche Überwachung der Verträglichkeit eines Tierarzneimittels. Falls Sie Nebenwirkungen, insbesondere solche, die nicht in der Packungsbeilage aufgeführt sind, bei Ihrem Tier feststellen, oder falls Sie vermuten, dass das Tierarzneimittel nicht gewirkt hat, teilen Sie dies bitte zuerst Ihrem Tierarzt mit. Sie können Nebenwirkungen auch an &lt;den Zulassungsinhaber&gt; &lt;den örtlichen Vertreter des Zulassungsinhabers&gt; unter Verwendung der Kontaktdaten am Ende dieser Packungsbeilage oder über Ihr nationales Meldesystem {Details zum nationalen System} melden.&gt;</w:t>
      </w:r>
    </w:p>
    <w:p w:rsidR="00165581" w:rsidRPr="002D5BF3" w:rsidRDefault="00165581" w:rsidP="002D5BF3">
      <w:pPr>
        <w:spacing w:after="0"/>
        <w:rPr>
          <w:rFonts w:cs="Times New Roman"/>
        </w:rPr>
      </w:pPr>
    </w:p>
    <w:p w:rsidR="00D72347" w:rsidRPr="002D5BF3" w:rsidRDefault="00165581" w:rsidP="002D5BF3">
      <w:pPr>
        <w:pStyle w:val="KI2"/>
        <w:spacing w:before="0" w:after="0"/>
        <w:rPr>
          <w:szCs w:val="22"/>
        </w:rPr>
      </w:pPr>
      <w:r w:rsidRPr="002D5BF3">
        <w:rPr>
          <w:szCs w:val="22"/>
        </w:rPr>
        <w:t>DOSIERUNG FÜR JEDE ZIELTIERART, ART UND DAUER DER ANWENDUNG</w:t>
      </w:r>
    </w:p>
    <w:p w:rsidR="00165581" w:rsidRPr="002D5BF3" w:rsidRDefault="00165581" w:rsidP="002D5BF3">
      <w:pPr>
        <w:pStyle w:val="Style5"/>
        <w:rPr>
          <w:lang w:val="de-AT"/>
        </w:rPr>
      </w:pPr>
    </w:p>
    <w:p w:rsidR="00165581" w:rsidRPr="002D5BF3" w:rsidRDefault="00165581" w:rsidP="002D5BF3">
      <w:pPr>
        <w:pStyle w:val="Style5"/>
        <w:rPr>
          <w:b/>
          <w:lang w:val="de-AT"/>
        </w:rPr>
      </w:pPr>
      <w:r w:rsidRPr="002D5BF3">
        <w:rPr>
          <w:b/>
          <w:lang w:val="de-AT"/>
        </w:rPr>
        <w:t>Dosierung für jede Zieltierart, Art und Dauer der Anwendung</w:t>
      </w:r>
    </w:p>
    <w:p w:rsidR="00165581" w:rsidRDefault="00165581" w:rsidP="002D5BF3">
      <w:pPr>
        <w:pStyle w:val="Style5"/>
        <w:rPr>
          <w:lang w:val="de-AT"/>
        </w:rPr>
      </w:pPr>
    </w:p>
    <w:p w:rsidR="002D5BF3" w:rsidRPr="002D5BF3" w:rsidRDefault="002D5BF3" w:rsidP="002D5BF3">
      <w:pPr>
        <w:pStyle w:val="Style5"/>
        <w:rPr>
          <w:lang w:val="de-AT"/>
        </w:rPr>
      </w:pPr>
    </w:p>
    <w:p w:rsidR="00D72347" w:rsidRPr="002D5BF3" w:rsidRDefault="00165581" w:rsidP="002D5BF3">
      <w:pPr>
        <w:pStyle w:val="KI2"/>
        <w:spacing w:before="0" w:after="0"/>
        <w:rPr>
          <w:szCs w:val="22"/>
          <w:lang w:val="de-DE"/>
        </w:rPr>
      </w:pPr>
      <w:r w:rsidRPr="002D5BF3">
        <w:rPr>
          <w:szCs w:val="22"/>
          <w:lang w:val="de-DE"/>
        </w:rPr>
        <w:t>HINWEISE FÜR DIE RICHTIGE ANWENDUNG</w:t>
      </w:r>
    </w:p>
    <w:p w:rsidR="002D5BF3" w:rsidRPr="002D5BF3" w:rsidRDefault="002D5BF3" w:rsidP="002D5BF3">
      <w:pPr>
        <w:spacing w:after="0"/>
        <w:rPr>
          <w:rFonts w:cs="Times New Roman"/>
        </w:rPr>
      </w:pPr>
    </w:p>
    <w:p w:rsidR="00165581" w:rsidRPr="002D5BF3" w:rsidRDefault="00165581" w:rsidP="002D5BF3">
      <w:pPr>
        <w:spacing w:after="0"/>
        <w:rPr>
          <w:rFonts w:cs="Times New Roman"/>
          <w:b/>
        </w:rPr>
      </w:pPr>
      <w:r w:rsidRPr="002D5BF3">
        <w:rPr>
          <w:rFonts w:cs="Times New Roman"/>
          <w:b/>
        </w:rPr>
        <w:t>Hinweise für die richtige Anwendung</w:t>
      </w:r>
    </w:p>
    <w:p w:rsidR="00165581" w:rsidRPr="002D5BF3" w:rsidRDefault="00165581" w:rsidP="002D5BF3">
      <w:pPr>
        <w:spacing w:after="0"/>
        <w:rPr>
          <w:rFonts w:cs="Times New Roman"/>
        </w:rPr>
      </w:pPr>
    </w:p>
    <w:p w:rsidR="00165581" w:rsidRPr="002D5BF3" w:rsidRDefault="00165581" w:rsidP="002D5BF3">
      <w:pPr>
        <w:spacing w:after="0"/>
        <w:rPr>
          <w:rFonts w:cs="Times New Roman"/>
        </w:rPr>
      </w:pPr>
      <w:r w:rsidRPr="002D5BF3">
        <w:rPr>
          <w:rFonts w:cs="Times New Roman"/>
        </w:rPr>
        <w:t>&lt;Sie dürfen {(Phantasie)</w:t>
      </w:r>
      <w:proofErr w:type="spellStart"/>
      <w:r w:rsidRPr="002D5BF3">
        <w:rPr>
          <w:rFonts w:cs="Times New Roman"/>
        </w:rPr>
        <w:t>bezeichnung</w:t>
      </w:r>
      <w:proofErr w:type="spellEnd"/>
      <w:r w:rsidRPr="002D5BF3">
        <w:rPr>
          <w:rFonts w:cs="Times New Roman"/>
        </w:rPr>
        <w:t xml:space="preserve"> des Tierarzneimittels} nicht verwenden, wenn Sie Folgendes bemerken: {Beschreibung der sichtbaren Anzeichen dafür, dass das Tierarzneimittel nicht mehr zu verwenden ist}.&gt;</w:t>
      </w:r>
    </w:p>
    <w:p w:rsidR="00165581" w:rsidRPr="002D5BF3" w:rsidRDefault="00165581" w:rsidP="002D5BF3">
      <w:pPr>
        <w:spacing w:after="0"/>
        <w:rPr>
          <w:rFonts w:cs="Times New Roman"/>
        </w:rPr>
      </w:pPr>
    </w:p>
    <w:p w:rsidR="00D72347" w:rsidRPr="002D5BF3" w:rsidRDefault="00165581" w:rsidP="002D5BF3">
      <w:pPr>
        <w:pStyle w:val="KI2"/>
        <w:spacing w:before="0" w:after="0"/>
        <w:rPr>
          <w:szCs w:val="22"/>
        </w:rPr>
      </w:pPr>
      <w:r w:rsidRPr="002D5BF3">
        <w:rPr>
          <w:szCs w:val="22"/>
        </w:rPr>
        <w:t>WARTEZEITEN</w:t>
      </w:r>
    </w:p>
    <w:p w:rsidR="002D5BF3" w:rsidRPr="002D5BF3" w:rsidRDefault="002D5BF3" w:rsidP="002D5BF3">
      <w:pPr>
        <w:spacing w:after="0"/>
        <w:rPr>
          <w:rFonts w:cs="Times New Roman"/>
          <w:lang w:val="de-DE"/>
        </w:rPr>
      </w:pPr>
    </w:p>
    <w:p w:rsidR="00165581" w:rsidRPr="002D5BF3" w:rsidRDefault="00165581" w:rsidP="002D5BF3">
      <w:pPr>
        <w:spacing w:after="0"/>
        <w:rPr>
          <w:rFonts w:cs="Times New Roman"/>
          <w:b/>
          <w:lang w:val="de-DE"/>
        </w:rPr>
      </w:pPr>
      <w:r w:rsidRPr="002D5BF3">
        <w:rPr>
          <w:rFonts w:cs="Times New Roman"/>
          <w:b/>
          <w:lang w:val="de-DE"/>
        </w:rPr>
        <w:t>Wartezeiten</w:t>
      </w:r>
    </w:p>
    <w:p w:rsidR="00165581" w:rsidRPr="002D5BF3" w:rsidRDefault="00165581" w:rsidP="002D5BF3">
      <w:pPr>
        <w:spacing w:after="0"/>
        <w:rPr>
          <w:rFonts w:cs="Times New Roman"/>
          <w:lang w:val="de-DE"/>
        </w:rPr>
      </w:pPr>
    </w:p>
    <w:p w:rsidR="0016526E" w:rsidRPr="002D5BF3" w:rsidRDefault="0016526E" w:rsidP="002D5BF3">
      <w:pPr>
        <w:spacing w:after="0"/>
        <w:rPr>
          <w:rFonts w:cs="Times New Roman"/>
          <w:lang w:val="de-DE"/>
        </w:rPr>
      </w:pPr>
    </w:p>
    <w:p w:rsidR="00D72347" w:rsidRPr="002D5BF3" w:rsidRDefault="00165581" w:rsidP="002D5BF3">
      <w:pPr>
        <w:pStyle w:val="KI2"/>
        <w:spacing w:before="0" w:after="0"/>
        <w:rPr>
          <w:szCs w:val="22"/>
        </w:rPr>
      </w:pPr>
      <w:r w:rsidRPr="002D5BF3">
        <w:rPr>
          <w:szCs w:val="22"/>
        </w:rPr>
        <w:lastRenderedPageBreak/>
        <w:t>BESONDERE LAGERUNGSHINWEISE</w:t>
      </w:r>
    </w:p>
    <w:p w:rsidR="002D5BF3" w:rsidRPr="002D5BF3" w:rsidRDefault="002D5BF3" w:rsidP="002D5BF3">
      <w:pPr>
        <w:spacing w:after="0"/>
        <w:rPr>
          <w:rFonts w:cs="Times New Roman"/>
        </w:rPr>
      </w:pPr>
    </w:p>
    <w:p w:rsidR="00165581" w:rsidRPr="002D5BF3" w:rsidRDefault="00165581" w:rsidP="002D5BF3">
      <w:pPr>
        <w:spacing w:after="0"/>
        <w:rPr>
          <w:rFonts w:cs="Times New Roman"/>
          <w:b/>
        </w:rPr>
      </w:pPr>
      <w:r w:rsidRPr="002D5BF3">
        <w:rPr>
          <w:rFonts w:cs="Times New Roman"/>
          <w:b/>
        </w:rPr>
        <w:t>Besondere Lagerungshinweise</w:t>
      </w:r>
    </w:p>
    <w:p w:rsidR="00165581" w:rsidRPr="002D5BF3" w:rsidRDefault="00165581" w:rsidP="002D5BF3">
      <w:pPr>
        <w:spacing w:after="0"/>
        <w:rPr>
          <w:rFonts w:cs="Times New Roman"/>
        </w:rPr>
      </w:pPr>
    </w:p>
    <w:p w:rsidR="00D72347" w:rsidRPr="002D5BF3" w:rsidRDefault="00D72347" w:rsidP="002D5BF3">
      <w:pPr>
        <w:spacing w:after="0"/>
        <w:rPr>
          <w:rFonts w:cs="Times New Roman"/>
        </w:rPr>
      </w:pPr>
      <w:r w:rsidRPr="002D5BF3">
        <w:rPr>
          <w:rFonts w:cs="Times New Roman"/>
        </w:rPr>
        <w:t>Arzneimittel unzugänglich für Kinder aufbewahren.</w:t>
      </w:r>
    </w:p>
    <w:p w:rsidR="00F23308" w:rsidRPr="002D5BF3" w:rsidRDefault="00F23308" w:rsidP="002D5BF3">
      <w:pPr>
        <w:spacing w:after="0"/>
        <w:rPr>
          <w:rFonts w:cs="Times New Roman"/>
          <w:noProof/>
        </w:rPr>
      </w:pPr>
    </w:p>
    <w:p w:rsidR="00165581" w:rsidRPr="002D5BF3" w:rsidRDefault="00165581" w:rsidP="002D5BF3">
      <w:pPr>
        <w:spacing w:after="0"/>
        <w:rPr>
          <w:rFonts w:cs="Times New Roman"/>
          <w:noProof/>
        </w:rPr>
      </w:pPr>
      <w:r w:rsidRPr="002D5BF3">
        <w:rPr>
          <w:rFonts w:cs="Times New Roman"/>
          <w:noProof/>
        </w:rPr>
        <w:t>&lt;Nicht über &lt;25°C&gt; &lt;30°C&gt; lagern.&gt;</w:t>
      </w:r>
    </w:p>
    <w:p w:rsidR="00165581" w:rsidRPr="002D5BF3" w:rsidRDefault="00165581" w:rsidP="002D5BF3">
      <w:pPr>
        <w:spacing w:after="0"/>
        <w:rPr>
          <w:rFonts w:cs="Times New Roman"/>
        </w:rPr>
      </w:pPr>
      <w:r w:rsidRPr="002D5BF3">
        <w:rPr>
          <w:rFonts w:cs="Times New Roman"/>
          <w:noProof/>
        </w:rPr>
        <w:t>&lt;Unter &lt;25°C&gt; &lt;30°C&gt; lagern.&gt;</w:t>
      </w:r>
    </w:p>
    <w:p w:rsidR="00165581" w:rsidRPr="002D5BF3" w:rsidRDefault="00165581" w:rsidP="002D5BF3">
      <w:pPr>
        <w:spacing w:after="0"/>
        <w:rPr>
          <w:rFonts w:cs="Times New Roman"/>
          <w:noProof/>
        </w:rPr>
      </w:pPr>
      <w:r w:rsidRPr="002D5BF3">
        <w:rPr>
          <w:rFonts w:cs="Times New Roman"/>
          <w:noProof/>
        </w:rPr>
        <w:t>&lt;Im Kühlschrank lagern (2</w:t>
      </w:r>
      <w:r w:rsidRPr="002D5BF3">
        <w:rPr>
          <w:rFonts w:cs="Times New Roman"/>
          <w:noProof/>
        </w:rPr>
        <w:sym w:font="Symbol" w:char="F0B0"/>
      </w:r>
      <w:r w:rsidRPr="002D5BF3">
        <w:rPr>
          <w:rFonts w:cs="Times New Roman"/>
          <w:noProof/>
        </w:rPr>
        <w:t>C – 8</w:t>
      </w:r>
      <w:r w:rsidRPr="002D5BF3">
        <w:rPr>
          <w:rFonts w:cs="Times New Roman"/>
          <w:noProof/>
        </w:rPr>
        <w:sym w:font="Symbol" w:char="F0B0"/>
      </w:r>
      <w:r w:rsidRPr="002D5BF3">
        <w:rPr>
          <w:rFonts w:cs="Times New Roman"/>
          <w:noProof/>
        </w:rPr>
        <w:t>C).&gt;</w:t>
      </w:r>
    </w:p>
    <w:p w:rsidR="00165581" w:rsidRPr="002D5BF3" w:rsidRDefault="00165581" w:rsidP="002D5BF3">
      <w:pPr>
        <w:spacing w:after="0"/>
        <w:rPr>
          <w:rFonts w:cs="Times New Roman"/>
          <w:noProof/>
        </w:rPr>
      </w:pPr>
      <w:r w:rsidRPr="002D5BF3">
        <w:rPr>
          <w:rFonts w:cs="Times New Roman"/>
          <w:noProof/>
        </w:rPr>
        <w:t>&lt;Kühl lagern und transportieren (2°C - 8°C).&gt;</w:t>
      </w:r>
      <w:r w:rsidRPr="002D5BF3">
        <w:rPr>
          <w:rFonts w:cs="Times New Roman"/>
          <w:noProof/>
          <w:color w:val="008000"/>
        </w:rPr>
        <w:t xml:space="preserve"> *</w:t>
      </w:r>
    </w:p>
    <w:p w:rsidR="00165581" w:rsidRPr="002D5BF3" w:rsidRDefault="00165581" w:rsidP="002D5BF3">
      <w:pPr>
        <w:spacing w:after="0"/>
        <w:ind w:right="-318"/>
        <w:rPr>
          <w:rFonts w:cs="Times New Roman"/>
        </w:rPr>
      </w:pPr>
      <w:r w:rsidRPr="002D5BF3">
        <w:rPr>
          <w:rFonts w:cs="Times New Roman"/>
          <w:noProof/>
        </w:rPr>
        <w:t>&lt;Im Gefrierschrank lagern {Temperaturbereich}.&gt;</w:t>
      </w:r>
    </w:p>
    <w:p w:rsidR="00165581" w:rsidRPr="002D5BF3" w:rsidRDefault="00165581" w:rsidP="002D5BF3">
      <w:pPr>
        <w:spacing w:after="0"/>
        <w:rPr>
          <w:rFonts w:cs="Times New Roman"/>
        </w:rPr>
      </w:pPr>
      <w:r w:rsidRPr="002D5BF3">
        <w:rPr>
          <w:rFonts w:cs="Times New Roman"/>
          <w:noProof/>
        </w:rPr>
        <w:t>&lt;Tiefgekühlt {Temperaturbereich}lagern und transportieren.&gt;</w:t>
      </w:r>
      <w:r w:rsidRPr="002D5BF3">
        <w:rPr>
          <w:rFonts w:cs="Times New Roman"/>
          <w:noProof/>
          <w:color w:val="008000"/>
        </w:rPr>
        <w:t xml:space="preserve"> **</w:t>
      </w:r>
    </w:p>
    <w:p w:rsidR="00165581" w:rsidRPr="002D5BF3" w:rsidRDefault="00165581" w:rsidP="002D5BF3">
      <w:pPr>
        <w:spacing w:after="0"/>
        <w:rPr>
          <w:rFonts w:cs="Times New Roman"/>
          <w:noProof/>
        </w:rPr>
      </w:pPr>
      <w:r w:rsidRPr="002D5BF3">
        <w:rPr>
          <w:rFonts w:cs="Times New Roman"/>
          <w:noProof/>
        </w:rPr>
        <w:t>&lt;Nicht &lt;im Kühlschrank lagern&gt; &lt;oder&gt; &lt;einfrieren&gt;.&gt;</w:t>
      </w:r>
    </w:p>
    <w:p w:rsidR="00165581" w:rsidRPr="002D5BF3" w:rsidRDefault="00165581" w:rsidP="002D5BF3">
      <w:pPr>
        <w:spacing w:after="0"/>
        <w:rPr>
          <w:rFonts w:cs="Times New Roman"/>
        </w:rPr>
      </w:pPr>
      <w:r w:rsidRPr="002D5BF3">
        <w:rPr>
          <w:rFonts w:cs="Times New Roman"/>
          <w:noProof/>
        </w:rPr>
        <w:t>&lt;Vor Frost schützen.&gt;</w:t>
      </w:r>
      <w:r w:rsidRPr="002D5BF3">
        <w:rPr>
          <w:rFonts w:cs="Times New Roman"/>
          <w:noProof/>
          <w:color w:val="008000"/>
        </w:rPr>
        <w:t xml:space="preserve"> ***</w:t>
      </w:r>
    </w:p>
    <w:p w:rsidR="00165581" w:rsidRPr="002D5BF3" w:rsidRDefault="00165581" w:rsidP="002D5BF3">
      <w:pPr>
        <w:spacing w:after="0"/>
        <w:rPr>
          <w:rFonts w:cs="Times New Roman"/>
        </w:rPr>
      </w:pPr>
      <w:r w:rsidRPr="002D5BF3">
        <w:rPr>
          <w:rFonts w:cs="Times New Roman"/>
          <w:noProof/>
        </w:rPr>
        <w:t xml:space="preserve">&lt;In der Originalverpackung&gt; &lt;Im Originalbehältnis&gt; aufbewahren.&gt; </w:t>
      </w:r>
    </w:p>
    <w:p w:rsidR="00165581" w:rsidRPr="002D5BF3" w:rsidRDefault="00165581" w:rsidP="002D5BF3">
      <w:pPr>
        <w:spacing w:after="0"/>
        <w:rPr>
          <w:rFonts w:cs="Times New Roman"/>
          <w:noProof/>
        </w:rPr>
      </w:pPr>
      <w:r w:rsidRPr="002D5BF3">
        <w:rPr>
          <w:rFonts w:cs="Times New Roman"/>
          <w:noProof/>
        </w:rPr>
        <w:t>&lt;Das {Behältnis}</w:t>
      </w:r>
      <w:r w:rsidRPr="002D5BF3">
        <w:rPr>
          <w:rFonts w:cs="Times New Roman"/>
          <w:noProof/>
          <w:color w:val="008000"/>
        </w:rPr>
        <w:t>****</w:t>
      </w:r>
      <w:r w:rsidRPr="002D5BF3">
        <w:rPr>
          <w:rFonts w:cs="Times New Roman"/>
          <w:noProof/>
        </w:rPr>
        <w:t xml:space="preserve">im Umkarton aufbewahren&gt; </w:t>
      </w:r>
    </w:p>
    <w:p w:rsidR="00165581" w:rsidRPr="002D5BF3" w:rsidRDefault="00165581" w:rsidP="002D5BF3">
      <w:pPr>
        <w:pStyle w:val="Style5"/>
      </w:pPr>
      <w:r w:rsidRPr="002D5BF3">
        <w:t>&lt;Das {Behältnis}</w:t>
      </w:r>
      <w:r w:rsidRPr="002D5BF3">
        <w:rPr>
          <w:noProof/>
          <w:color w:val="008000"/>
        </w:rPr>
        <w:t>****</w:t>
      </w:r>
      <w:r w:rsidRPr="002D5BF3">
        <w:t xml:space="preserve"> fest verschlossen halten.&gt;</w:t>
      </w:r>
    </w:p>
    <w:p w:rsidR="00165581" w:rsidRPr="002D5BF3" w:rsidRDefault="00165581" w:rsidP="002D5BF3">
      <w:pPr>
        <w:pStyle w:val="Style5"/>
      </w:pPr>
    </w:p>
    <w:p w:rsidR="00165581" w:rsidRPr="002D5BF3" w:rsidRDefault="00165581" w:rsidP="002D5BF3">
      <w:pPr>
        <w:spacing w:after="0"/>
        <w:rPr>
          <w:rFonts w:cs="Times New Roman"/>
        </w:rPr>
      </w:pPr>
      <w:r w:rsidRPr="002D5BF3">
        <w:rPr>
          <w:rFonts w:cs="Times New Roman"/>
          <w:noProof/>
        </w:rPr>
        <w:t>&lt;, um den Inhalt vor &lt;Licht&gt; und &lt;Feuchtigkeit&gt; zu schützen.&gt;</w:t>
      </w:r>
    </w:p>
    <w:p w:rsidR="00165581" w:rsidRPr="002D5BF3" w:rsidRDefault="00165581" w:rsidP="002D5BF3">
      <w:pPr>
        <w:spacing w:after="0"/>
        <w:rPr>
          <w:rFonts w:cs="Times New Roman"/>
          <w:noProof/>
        </w:rPr>
      </w:pPr>
    </w:p>
    <w:p w:rsidR="00165581" w:rsidRPr="002D5BF3" w:rsidRDefault="00165581" w:rsidP="002D5BF3">
      <w:pPr>
        <w:spacing w:after="0"/>
        <w:ind w:right="-318"/>
        <w:rPr>
          <w:rFonts w:cs="Times New Roman"/>
          <w:noProof/>
        </w:rPr>
      </w:pPr>
      <w:r w:rsidRPr="002D5BF3">
        <w:rPr>
          <w:rFonts w:cs="Times New Roman"/>
          <w:noProof/>
        </w:rPr>
        <w:t>&lt;Vor Licht schützen.&gt;</w:t>
      </w:r>
    </w:p>
    <w:p w:rsidR="00165581" w:rsidRPr="002D5BF3" w:rsidRDefault="00165581" w:rsidP="002D5BF3">
      <w:pPr>
        <w:spacing w:after="0"/>
        <w:ind w:right="-318"/>
        <w:rPr>
          <w:rFonts w:cs="Times New Roman"/>
          <w:noProof/>
        </w:rPr>
      </w:pPr>
      <w:r w:rsidRPr="002D5BF3">
        <w:rPr>
          <w:rFonts w:cs="Times New Roman"/>
          <w:noProof/>
        </w:rPr>
        <w:t>&lt;Trocken lagern.&gt;</w:t>
      </w:r>
    </w:p>
    <w:p w:rsidR="00165581" w:rsidRPr="002D5BF3" w:rsidRDefault="00165581" w:rsidP="002D5BF3">
      <w:pPr>
        <w:spacing w:after="0"/>
        <w:ind w:right="-318"/>
        <w:rPr>
          <w:rFonts w:cs="Times New Roman"/>
          <w:noProof/>
        </w:rPr>
      </w:pPr>
      <w:r w:rsidRPr="002D5BF3">
        <w:rPr>
          <w:rFonts w:cs="Times New Roman"/>
          <w:noProof/>
        </w:rPr>
        <w:t>&lt;Nicht direktem Sonnenlicht aussetzen.&gt;</w:t>
      </w:r>
    </w:p>
    <w:p w:rsidR="00165581" w:rsidRPr="002D5BF3" w:rsidRDefault="00165581" w:rsidP="002D5BF3">
      <w:pPr>
        <w:spacing w:after="0"/>
        <w:ind w:right="-318"/>
        <w:rPr>
          <w:rFonts w:cs="Times New Roman"/>
          <w:noProof/>
        </w:rPr>
      </w:pPr>
    </w:p>
    <w:p w:rsidR="00165581" w:rsidRPr="002D5BF3" w:rsidRDefault="00165581" w:rsidP="002D5BF3">
      <w:pPr>
        <w:spacing w:after="0"/>
        <w:rPr>
          <w:rFonts w:cs="Times New Roman"/>
        </w:rPr>
      </w:pPr>
      <w:r w:rsidRPr="002D5BF3">
        <w:rPr>
          <w:rFonts w:cs="Times New Roman"/>
          <w:noProof/>
        </w:rPr>
        <w:t>&lt;Für dieses Tierarzneimittel sind keine besonderen Lagerungsbedingungen erforderlich.&gt;</w:t>
      </w:r>
    </w:p>
    <w:p w:rsidR="00165581" w:rsidRPr="002D5BF3" w:rsidRDefault="00165581" w:rsidP="002D5BF3">
      <w:pPr>
        <w:spacing w:after="0"/>
        <w:rPr>
          <w:rFonts w:eastAsia="SimSun" w:cs="Times New Roman"/>
          <w:lang w:val="en-GB" w:eastAsia="zh-CN"/>
        </w:rPr>
      </w:pPr>
      <w:r w:rsidRPr="002D5BF3">
        <w:rPr>
          <w:rFonts w:cs="Times New Roman"/>
          <w:noProof/>
        </w:rPr>
        <w:t>&lt;</w:t>
      </w:r>
      <w:r w:rsidRPr="002D5BF3">
        <w:rPr>
          <w:rFonts w:eastAsia="SimSun" w:cs="Times New Roman"/>
          <w:lang w:eastAsia="zh-CN"/>
        </w:rPr>
        <w:t>Für dieses Tierarzneimittel sind bezüglich der Temperatur keine besonderen Lagerungsbedingungen erforderlich.&gt;</w:t>
      </w:r>
      <w:r w:rsidRPr="002D5BF3">
        <w:rPr>
          <w:rFonts w:cs="Times New Roman"/>
          <w:i/>
          <w:color w:val="008000"/>
        </w:rPr>
        <w:t xml:space="preserve"> </w:t>
      </w:r>
      <w:r w:rsidRPr="002D5BF3">
        <w:rPr>
          <w:rFonts w:cs="Times New Roman"/>
          <w:i/>
          <w:color w:val="008000"/>
          <w:lang w:val="en-GB"/>
        </w:rPr>
        <w:t>*****</w:t>
      </w:r>
    </w:p>
    <w:p w:rsidR="00165581" w:rsidRPr="002D5BF3" w:rsidRDefault="00165581" w:rsidP="002D5BF3">
      <w:pPr>
        <w:spacing w:after="0"/>
        <w:rPr>
          <w:rFonts w:cs="Times New Roman"/>
          <w:lang w:val="en-GB"/>
        </w:rPr>
      </w:pPr>
    </w:p>
    <w:p w:rsidR="00165581" w:rsidRPr="002D5BF3" w:rsidRDefault="00165581" w:rsidP="002D5BF3">
      <w:pPr>
        <w:numPr>
          <w:ilvl w:val="12"/>
          <w:numId w:val="0"/>
        </w:numPr>
        <w:spacing w:after="0"/>
        <w:ind w:right="-2"/>
        <w:rPr>
          <w:rFonts w:cs="Times New Roman"/>
          <w:i/>
          <w:iCs/>
          <w:noProof/>
          <w:color w:val="008000"/>
          <w:lang w:val="en-GB"/>
        </w:rPr>
      </w:pPr>
      <w:r w:rsidRPr="002D5BF3">
        <w:rPr>
          <w:rFonts w:cs="Times New Roman"/>
          <w:i/>
          <w:iCs/>
          <w:noProof/>
          <w:color w:val="008000"/>
          <w:lang w:val="en-GB"/>
        </w:rPr>
        <w:t>[* The stability data generated at 25</w:t>
      </w:r>
      <w:r w:rsidRPr="002D5BF3">
        <w:rPr>
          <w:rFonts w:cs="Times New Roman"/>
          <w:i/>
          <w:iCs/>
          <w:noProof/>
          <w:color w:val="008000"/>
        </w:rPr>
        <w:sym w:font="Symbol" w:char="F0B0"/>
      </w:r>
      <w:r w:rsidRPr="002D5BF3">
        <w:rPr>
          <w:rFonts w:cs="Times New Roman"/>
          <w:i/>
          <w:iCs/>
          <w:noProof/>
          <w:color w:val="008000"/>
          <w:lang w:val="en-GB"/>
        </w:rPr>
        <w:t>C/60 % RH (acc) should be taken into account when deciding whether or not transport under refrigeration is necessary. The statement should only be used in exceptional cases.</w:t>
      </w:r>
    </w:p>
    <w:p w:rsidR="00165581" w:rsidRPr="002D5BF3" w:rsidRDefault="00165581" w:rsidP="002D5BF3">
      <w:pPr>
        <w:numPr>
          <w:ilvl w:val="12"/>
          <w:numId w:val="0"/>
        </w:numPr>
        <w:spacing w:after="0"/>
        <w:ind w:right="-2"/>
        <w:rPr>
          <w:rFonts w:cs="Times New Roman"/>
          <w:i/>
          <w:iCs/>
          <w:noProof/>
          <w:color w:val="008000"/>
          <w:lang w:val="en-GB"/>
        </w:rPr>
      </w:pPr>
      <w:r w:rsidRPr="002D5BF3">
        <w:rPr>
          <w:rFonts w:cs="Times New Roman"/>
          <w:i/>
          <w:iCs/>
          <w:noProof/>
          <w:color w:val="008000"/>
          <w:lang w:val="en-GB"/>
        </w:rPr>
        <w:t>** This statement should be used only when critical.</w:t>
      </w:r>
    </w:p>
    <w:p w:rsidR="00165581" w:rsidRPr="002D5BF3" w:rsidRDefault="00165581" w:rsidP="002D5BF3">
      <w:pPr>
        <w:numPr>
          <w:ilvl w:val="12"/>
          <w:numId w:val="0"/>
        </w:numPr>
        <w:spacing w:after="0"/>
        <w:ind w:right="-2"/>
        <w:rPr>
          <w:rFonts w:cs="Times New Roman"/>
          <w:i/>
          <w:iCs/>
          <w:noProof/>
          <w:color w:val="008000"/>
          <w:lang w:val="en-GB"/>
        </w:rPr>
      </w:pPr>
      <w:r w:rsidRPr="002D5BF3">
        <w:rPr>
          <w:rFonts w:cs="Times New Roman"/>
          <w:i/>
          <w:iCs/>
          <w:noProof/>
          <w:color w:val="008000"/>
          <w:lang w:val="en-GB"/>
        </w:rPr>
        <w:t>*** E.g. for containers to be stored on a farm.</w:t>
      </w:r>
    </w:p>
    <w:p w:rsidR="00165581" w:rsidRPr="002D5BF3" w:rsidRDefault="00165581" w:rsidP="002D5BF3">
      <w:pPr>
        <w:numPr>
          <w:ilvl w:val="12"/>
          <w:numId w:val="0"/>
        </w:numPr>
        <w:spacing w:after="0"/>
        <w:ind w:right="-2"/>
        <w:rPr>
          <w:rFonts w:cs="Times New Roman"/>
          <w:noProof/>
          <w:lang w:val="en-GB"/>
        </w:rPr>
      </w:pPr>
      <w:r w:rsidRPr="002D5BF3">
        <w:rPr>
          <w:rFonts w:cs="Times New Roman"/>
          <w:i/>
          <w:iCs/>
          <w:noProof/>
          <w:color w:val="008000"/>
          <w:lang w:val="en-GB"/>
        </w:rPr>
        <w:t>**** The actual name of the container should be used (e.g. bottle, blister, etc.).</w:t>
      </w:r>
    </w:p>
    <w:p w:rsidR="00165581" w:rsidRPr="002D5BF3" w:rsidRDefault="00165581" w:rsidP="002D5BF3">
      <w:pPr>
        <w:spacing w:after="0"/>
        <w:rPr>
          <w:rFonts w:cs="Times New Roman"/>
          <w:i/>
          <w:color w:val="008000"/>
          <w:lang w:val="en-GB"/>
        </w:rPr>
      </w:pPr>
      <w:r w:rsidRPr="002D5BF3">
        <w:rPr>
          <w:rFonts w:cs="Times New Roman"/>
          <w:i/>
          <w:color w:val="008000"/>
          <w:lang w:val="en-GB"/>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165581" w:rsidRPr="002D5BF3" w:rsidRDefault="00165581" w:rsidP="002D5BF3">
      <w:pPr>
        <w:spacing w:after="0"/>
        <w:rPr>
          <w:rFonts w:cs="Times New Roman"/>
          <w:lang w:val="en-GB"/>
        </w:rPr>
      </w:pPr>
    </w:p>
    <w:p w:rsidR="00165581" w:rsidRPr="002D5BF3" w:rsidRDefault="00165581" w:rsidP="002D5BF3">
      <w:pPr>
        <w:spacing w:after="0"/>
        <w:ind w:right="-2"/>
        <w:rPr>
          <w:rFonts w:cs="Times New Roman"/>
          <w:noProof/>
        </w:rPr>
      </w:pPr>
      <w:r w:rsidRPr="002D5BF3">
        <w:rPr>
          <w:rFonts w:cs="Times New Roman"/>
          <w:noProof/>
        </w:rPr>
        <w:t>Sie dürfen dieses Tierarzneimittel nach dem auf &lt;dem Etikett&gt; &lt;dem Karton&gt; &lt;dem Behältnis&gt; &lt;…&gt; angegebenen Verfalldatum &lt;nach „Exp.“&gt; nicht mehr anwenden. &lt;Das Verfalldatum bezieht sich auf den letzten Tag des Monats.&gt;</w:t>
      </w:r>
    </w:p>
    <w:p w:rsidR="002D5BF3" w:rsidRPr="002D5BF3" w:rsidRDefault="002D5BF3" w:rsidP="002D5BF3">
      <w:pPr>
        <w:spacing w:after="0"/>
        <w:ind w:right="-2"/>
        <w:rPr>
          <w:rFonts w:cs="Times New Roman"/>
          <w:noProof/>
        </w:rPr>
      </w:pPr>
    </w:p>
    <w:p w:rsidR="00D72347" w:rsidRPr="002D5BF3" w:rsidRDefault="00F23308" w:rsidP="002D5BF3">
      <w:pPr>
        <w:pStyle w:val="KI2"/>
        <w:spacing w:before="0" w:after="0"/>
        <w:rPr>
          <w:szCs w:val="22"/>
        </w:rPr>
      </w:pPr>
      <w:r w:rsidRPr="002D5BF3">
        <w:rPr>
          <w:szCs w:val="22"/>
        </w:rPr>
        <w:t>BESONDERE VORSICHTSMASSNAHMEN FÜR DIE ENTSORGUNG</w:t>
      </w:r>
    </w:p>
    <w:p w:rsidR="002D5BF3" w:rsidRPr="002D5BF3" w:rsidRDefault="002D5BF3" w:rsidP="002D5BF3">
      <w:pPr>
        <w:spacing w:after="0"/>
        <w:rPr>
          <w:rFonts w:cs="Times New Roman"/>
        </w:rPr>
      </w:pPr>
    </w:p>
    <w:p w:rsidR="00F23308" w:rsidRPr="002D5BF3" w:rsidRDefault="00F23308" w:rsidP="002D5BF3">
      <w:pPr>
        <w:spacing w:after="0"/>
        <w:rPr>
          <w:rFonts w:cs="Times New Roman"/>
          <w:b/>
        </w:rPr>
      </w:pPr>
      <w:r w:rsidRPr="002D5BF3">
        <w:rPr>
          <w:rFonts w:cs="Times New Roman"/>
          <w:b/>
        </w:rPr>
        <w:t>Besondere Vorsichtsmaßnahmen für die Ent</w:t>
      </w:r>
      <w:r w:rsidR="002D5BF3" w:rsidRPr="002D5BF3">
        <w:rPr>
          <w:rFonts w:cs="Times New Roman"/>
          <w:b/>
        </w:rPr>
        <w:t>s</w:t>
      </w:r>
      <w:r w:rsidRPr="002D5BF3">
        <w:rPr>
          <w:rFonts w:cs="Times New Roman"/>
          <w:b/>
        </w:rPr>
        <w:t>orgung</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&lt;Arzneimittel sollten nicht über das Abwasser &lt;oder den Haushaltsabfall&gt; entsorgt werden.&gt;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&lt;Das Tierarzneimittel darf nicht in Gewässer gelangen, da {INN/Wirkstoff(e)} eine Gefahr für Fische und andere Wasserorganismen darstellen kann.&gt;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&lt;Nutzen Sie Rücknahmesysteme für die Entsorgung nicht verwendeter Tierarzneimittel oder daraus entstandener Abfälle nach den örtlichen Vorschriften und die für das betreffende Tierarzneimittel geltenden nationalen Sammelsysteme.&gt; &lt;Diese Maßnahmen dienen dem Umweltschutz.&gt;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lastRenderedPageBreak/>
        <w:t>&lt;Fragen Sie Ihren &lt;Tierarzt&gt; &lt;oder&gt; &lt;Apotheker&gt;, wie nicht mehr benötigte Arzneimittel zu entsorgen sind.&gt;</w:t>
      </w:r>
    </w:p>
    <w:p w:rsidR="00F23308" w:rsidRPr="002D5BF3" w:rsidRDefault="00F23308" w:rsidP="002D5BF3">
      <w:pPr>
        <w:spacing w:after="0"/>
        <w:rPr>
          <w:rFonts w:cs="Times New Roman"/>
        </w:rPr>
      </w:pPr>
    </w:p>
    <w:p w:rsidR="00F23308" w:rsidRPr="002D5BF3" w:rsidRDefault="00F23308" w:rsidP="002D5BF3">
      <w:pPr>
        <w:pStyle w:val="KI2"/>
        <w:spacing w:before="0" w:after="0"/>
        <w:rPr>
          <w:szCs w:val="22"/>
        </w:rPr>
      </w:pPr>
      <w:r w:rsidRPr="002D5BF3">
        <w:rPr>
          <w:szCs w:val="22"/>
        </w:rPr>
        <w:t>EINSTUFUNG VON TIERARZNEIMITTELN</w:t>
      </w:r>
    </w:p>
    <w:p w:rsidR="002D5BF3" w:rsidRPr="002D5BF3" w:rsidRDefault="002D5BF3" w:rsidP="002D5BF3">
      <w:pPr>
        <w:spacing w:after="0"/>
        <w:rPr>
          <w:rFonts w:cs="Times New Roman"/>
        </w:rPr>
      </w:pPr>
    </w:p>
    <w:p w:rsidR="00F23308" w:rsidRPr="002D5BF3" w:rsidRDefault="00F23308" w:rsidP="002D5BF3">
      <w:pPr>
        <w:spacing w:after="0"/>
        <w:rPr>
          <w:rFonts w:cs="Times New Roman"/>
          <w:b/>
        </w:rPr>
      </w:pPr>
      <w:r w:rsidRPr="002D5BF3">
        <w:rPr>
          <w:rFonts w:cs="Times New Roman"/>
          <w:b/>
        </w:rPr>
        <w:t>Einstufung von Tierarzneimitteln</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D72347" w:rsidRPr="002D5BF3" w:rsidRDefault="00FC6D79" w:rsidP="002D5BF3">
      <w:pPr>
        <w:pStyle w:val="KI2"/>
        <w:spacing w:before="0" w:after="0"/>
        <w:rPr>
          <w:szCs w:val="22"/>
        </w:rPr>
      </w:pPr>
      <w:r w:rsidRPr="002D5BF3">
        <w:rPr>
          <w:szCs w:val="22"/>
        </w:rPr>
        <w:t>ZULASSUNGSNUMMERN</w:t>
      </w:r>
      <w:r w:rsidR="00F23308" w:rsidRPr="002D5BF3">
        <w:rPr>
          <w:szCs w:val="22"/>
        </w:rPr>
        <w:t xml:space="preserve"> UND PACKUNGSGRÖSSEN</w:t>
      </w:r>
    </w:p>
    <w:p w:rsidR="002D5BF3" w:rsidRPr="002D5BF3" w:rsidRDefault="002D5BF3" w:rsidP="002D5BF3">
      <w:pPr>
        <w:spacing w:after="0"/>
        <w:rPr>
          <w:rFonts w:cs="Times New Roman"/>
        </w:rPr>
      </w:pPr>
    </w:p>
    <w:p w:rsidR="00D72347" w:rsidRPr="002D5BF3" w:rsidRDefault="004E18E0" w:rsidP="002D5BF3">
      <w:pPr>
        <w:spacing w:after="0"/>
        <w:rPr>
          <w:rFonts w:cs="Times New Roman"/>
        </w:rPr>
      </w:pPr>
      <w:r w:rsidRPr="002D5BF3">
        <w:rPr>
          <w:rFonts w:cs="Times New Roman"/>
        </w:rPr>
        <w:t>{</w:t>
      </w:r>
      <w:r w:rsidR="00D72347" w:rsidRPr="002D5BF3">
        <w:rPr>
          <w:rFonts w:cs="Times New Roman"/>
        </w:rPr>
        <w:t>EU/</w:t>
      </w:r>
      <w:r w:rsidRPr="002D5BF3">
        <w:rPr>
          <w:rFonts w:cs="Times New Roman"/>
        </w:rPr>
        <w:t>0</w:t>
      </w:r>
      <w:r w:rsidR="00D72347" w:rsidRPr="002D5BF3">
        <w:rPr>
          <w:rFonts w:cs="Times New Roman"/>
        </w:rPr>
        <w:t>/00/000/000</w:t>
      </w:r>
      <w:r w:rsidRPr="002D5BF3">
        <w:rPr>
          <w:rFonts w:cs="Times New Roman"/>
        </w:rPr>
        <w:t>}</w:t>
      </w:r>
    </w:p>
    <w:p w:rsidR="0016526E" w:rsidRPr="002D5BF3" w:rsidRDefault="0016526E" w:rsidP="002D5BF3">
      <w:pPr>
        <w:spacing w:after="0"/>
        <w:rPr>
          <w:rFonts w:cs="Times New Roman"/>
        </w:rPr>
      </w:pPr>
    </w:p>
    <w:p w:rsidR="00F23308" w:rsidRPr="002D5BF3" w:rsidRDefault="00F23308" w:rsidP="002D5BF3">
      <w:pPr>
        <w:spacing w:after="0"/>
        <w:rPr>
          <w:rFonts w:cs="Times New Roman"/>
          <w:b/>
        </w:rPr>
      </w:pPr>
      <w:r w:rsidRPr="002D5BF3">
        <w:rPr>
          <w:rFonts w:cs="Times New Roman"/>
          <w:b/>
        </w:rPr>
        <w:t>Packungsgrößen</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&lt;Es werden möglicherweise nicht alle Packungsgrößen in Verkehr gebracht.&gt;</w:t>
      </w:r>
    </w:p>
    <w:p w:rsidR="00F23308" w:rsidRPr="002D5BF3" w:rsidRDefault="00F23308" w:rsidP="002D5BF3">
      <w:pPr>
        <w:spacing w:after="0"/>
        <w:rPr>
          <w:rFonts w:cs="Times New Roman"/>
        </w:rPr>
      </w:pPr>
    </w:p>
    <w:p w:rsidR="00D72347" w:rsidRPr="002D5BF3" w:rsidRDefault="00F23308" w:rsidP="002D5BF3">
      <w:pPr>
        <w:pStyle w:val="KI2"/>
        <w:spacing w:before="0" w:after="0"/>
        <w:rPr>
          <w:szCs w:val="22"/>
        </w:rPr>
      </w:pPr>
      <w:r w:rsidRPr="002D5BF3">
        <w:rPr>
          <w:szCs w:val="22"/>
        </w:rPr>
        <w:t>DATUM DER LETZTEN ÜBERARBEITUNG DER KENNZEICHNUNG</w:t>
      </w:r>
    </w:p>
    <w:p w:rsidR="002D5BF3" w:rsidRPr="002D5BF3" w:rsidRDefault="002D5BF3" w:rsidP="002D5BF3">
      <w:pPr>
        <w:spacing w:after="0"/>
        <w:rPr>
          <w:rFonts w:cs="Times New Roman"/>
        </w:rPr>
      </w:pPr>
    </w:p>
    <w:p w:rsidR="00D72347" w:rsidRPr="002D5BF3" w:rsidRDefault="00F23308" w:rsidP="002D5BF3">
      <w:pPr>
        <w:spacing w:after="0"/>
        <w:rPr>
          <w:rFonts w:cs="Times New Roman"/>
          <w:b/>
        </w:rPr>
      </w:pPr>
      <w:r w:rsidRPr="002D5BF3">
        <w:rPr>
          <w:rFonts w:cs="Times New Roman"/>
          <w:b/>
        </w:rPr>
        <w:t>Datum der letzten Überarbeitung der Kennzeichnung</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&lt;{MM/JJJJ}&gt;</w:t>
      </w:r>
    </w:p>
    <w:p w:rsidR="00F23308" w:rsidRPr="002D5BF3" w:rsidRDefault="00F23308" w:rsidP="002D5BF3">
      <w:pPr>
        <w:spacing w:after="0"/>
        <w:rPr>
          <w:rFonts w:cs="Times New Roman"/>
        </w:rPr>
      </w:pPr>
      <w:r w:rsidRPr="002D5BF3">
        <w:rPr>
          <w:rFonts w:cs="Times New Roman"/>
        </w:rPr>
        <w:t>&lt;{TT/MM/JJJJ}&gt;</w:t>
      </w:r>
    </w:p>
    <w:p w:rsidR="00F23308" w:rsidRPr="002D5BF3" w:rsidRDefault="002D5BF3" w:rsidP="002D5BF3">
      <w:pPr>
        <w:spacing w:after="0"/>
        <w:rPr>
          <w:rFonts w:cs="Times New Roman"/>
        </w:rPr>
      </w:pPr>
      <w:proofErr w:type="gramStart"/>
      <w:r>
        <w:rPr>
          <w:rFonts w:cs="Times New Roman"/>
        </w:rPr>
        <w:t>&lt;{</w:t>
      </w:r>
      <w:proofErr w:type="gramEnd"/>
      <w:r>
        <w:rPr>
          <w:rFonts w:cs="Times New Roman"/>
        </w:rPr>
        <w:t xml:space="preserve">TT </w:t>
      </w:r>
      <w:r w:rsidR="00F23308" w:rsidRPr="002D5BF3">
        <w:rPr>
          <w:rFonts w:cs="Times New Roman"/>
        </w:rPr>
        <w:t>Monat JJJJ}&gt;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Detaillierte Angaben zu diesem Tierarzneimittel sind in der Produktdatenbank der Europäischen Union verfügbar.</w:t>
      </w:r>
    </w:p>
    <w:p w:rsidR="00F23308" w:rsidRPr="002D5BF3" w:rsidRDefault="00F23308" w:rsidP="002D5BF3">
      <w:pPr>
        <w:spacing w:after="0"/>
        <w:rPr>
          <w:rFonts w:cs="Times New Roman"/>
        </w:rPr>
      </w:pPr>
    </w:p>
    <w:p w:rsidR="00F23308" w:rsidRPr="002D5BF3" w:rsidRDefault="00F23308" w:rsidP="002D5BF3">
      <w:pPr>
        <w:pStyle w:val="KI2"/>
        <w:spacing w:before="0" w:after="0"/>
        <w:rPr>
          <w:szCs w:val="22"/>
        </w:rPr>
      </w:pPr>
      <w:r w:rsidRPr="002D5BF3">
        <w:rPr>
          <w:szCs w:val="22"/>
        </w:rPr>
        <w:t>KONTAKTANGABEN</w:t>
      </w:r>
    </w:p>
    <w:p w:rsidR="002D5BF3" w:rsidRPr="002D5BF3" w:rsidRDefault="002D5BF3" w:rsidP="002D5BF3">
      <w:pPr>
        <w:spacing w:after="0"/>
        <w:rPr>
          <w:rFonts w:cs="Times New Roman"/>
        </w:rPr>
      </w:pPr>
    </w:p>
    <w:p w:rsidR="00F23308" w:rsidRPr="002D5BF3" w:rsidRDefault="00F23308" w:rsidP="002D5BF3">
      <w:pPr>
        <w:spacing w:after="0"/>
        <w:rPr>
          <w:rFonts w:cs="Times New Roman"/>
          <w:b/>
        </w:rPr>
      </w:pPr>
      <w:r w:rsidRPr="002D5BF3">
        <w:rPr>
          <w:rFonts w:cs="Times New Roman"/>
          <w:b/>
        </w:rPr>
        <w:t>Kontaktangaben</w:t>
      </w:r>
    </w:p>
    <w:p w:rsidR="00F23308" w:rsidRPr="002D5BF3" w:rsidRDefault="00F23308" w:rsidP="002D5BF3">
      <w:pPr>
        <w:spacing w:after="0"/>
        <w:rPr>
          <w:rFonts w:cs="Times New Roman"/>
        </w:rPr>
      </w:pPr>
    </w:p>
    <w:p w:rsidR="00F23308" w:rsidRPr="002D5BF3" w:rsidRDefault="00F23308" w:rsidP="002D5BF3">
      <w:pPr>
        <w:pStyle w:val="KE3"/>
        <w:spacing w:before="0" w:after="0"/>
        <w:rPr>
          <w:szCs w:val="22"/>
        </w:rPr>
      </w:pPr>
      <w:r w:rsidRPr="002D5BF3">
        <w:rPr>
          <w:szCs w:val="22"/>
        </w:rPr>
        <w:t>&lt;Zulassungsinhaber &lt;und für die Chargenfreigabe verantwortlicher Hersteller&gt; &lt;und Kontaktangaben zur Meldung vermuteter Nebenwirkungen&gt;:&gt;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F23308" w:rsidRPr="002D5BF3" w:rsidRDefault="00F23308" w:rsidP="002D5BF3">
      <w:pPr>
        <w:pStyle w:val="KE3"/>
        <w:spacing w:before="0" w:after="0"/>
        <w:rPr>
          <w:szCs w:val="22"/>
        </w:rPr>
      </w:pPr>
      <w:r w:rsidRPr="002D5BF3">
        <w:rPr>
          <w:szCs w:val="22"/>
        </w:rPr>
        <w:t>&lt;Für die Chargenfreigabe verantwortlicher Hersteller:&gt;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F23308" w:rsidRPr="002D5BF3" w:rsidRDefault="00F23308" w:rsidP="002D5BF3">
      <w:pPr>
        <w:pStyle w:val="KE3"/>
        <w:spacing w:before="0" w:after="0"/>
        <w:rPr>
          <w:szCs w:val="22"/>
        </w:rPr>
      </w:pPr>
      <w:r w:rsidRPr="002D5BF3">
        <w:rPr>
          <w:szCs w:val="22"/>
        </w:rPr>
        <w:t>&lt;Lokale Vertreter &lt;und Kontaktdaten zur Meldung vermuteter Nebenwirkungen&gt;:&gt;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F23308" w:rsidRDefault="00F23308" w:rsidP="002D5BF3">
      <w:pPr>
        <w:spacing w:after="0"/>
        <w:rPr>
          <w:rFonts w:cs="Times New Roman"/>
        </w:rPr>
      </w:pPr>
      <w:r w:rsidRPr="002D5BF3">
        <w:rPr>
          <w:rFonts w:cs="Times New Roman"/>
        </w:rPr>
        <w:t>&lt;Falls weitere Informationen über das Tierarzneimittel gewünscht werden, setzen Sie sich bitte mit dem örtlichen Vertreter des Zulassungsinhabers in Verbindung.</w:t>
      </w:r>
    </w:p>
    <w:p w:rsidR="00082ACF" w:rsidRPr="002D5BF3" w:rsidRDefault="00082ACF" w:rsidP="002D5BF3">
      <w:pPr>
        <w:spacing w:after="0"/>
        <w:rPr>
          <w:rFonts w:cs="Times New Roman"/>
        </w:rPr>
      </w:pPr>
    </w:p>
    <w:p w:rsidR="00F23308" w:rsidRPr="002D5BF3" w:rsidRDefault="00F23308" w:rsidP="002D5BF3">
      <w:pPr>
        <w:spacing w:after="0"/>
        <w:rPr>
          <w:rFonts w:cs="Times New Roman"/>
        </w:rPr>
      </w:pPr>
    </w:p>
    <w:p w:rsidR="00082ACF" w:rsidRPr="007462D8" w:rsidRDefault="00082ACF" w:rsidP="00082ACF">
      <w:pPr>
        <w:spacing w:after="0"/>
        <w:rPr>
          <w:rFonts w:eastAsia="Times New Roman" w:cs="Times New Roman"/>
          <w:lang w:val="de-DE"/>
        </w:rPr>
        <w:sectPr w:rsidR="00082ACF" w:rsidRPr="007462D8" w:rsidSect="00082AC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418" w:bottom="1134" w:left="1418" w:header="737" w:footer="737" w:gutter="0"/>
          <w:cols w:space="720"/>
        </w:sectPr>
      </w:pP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b/>
          <w:lang w:val="nl-BE"/>
        </w:rPr>
        <w:t>België/Belgique/Belgien</w:t>
      </w: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lang w:val="nl-BE"/>
        </w:rPr>
        <w:t>{Nom/Naam/Name}</w:t>
      </w: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lang w:val="nl-BE"/>
        </w:rPr>
        <w:t>&lt;{Adresse/Adres/Anschrift }</w:t>
      </w: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lang w:val="nl-BE"/>
        </w:rPr>
        <w:t>BE-0000 {Localité/Stad/Stadt}&gt;</w:t>
      </w: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lang w:val="nl-BE"/>
        </w:rPr>
        <w:t>Tél/Tel: + {N° de téléphone/Telefoonnummer/</w:t>
      </w:r>
    </w:p>
    <w:p w:rsidR="00082ACF" w:rsidRPr="007462D8" w:rsidRDefault="00082ACF" w:rsidP="00082ACF">
      <w:pPr>
        <w:tabs>
          <w:tab w:val="left" w:pos="567"/>
        </w:tabs>
        <w:spacing w:after="0" w:line="260" w:lineRule="exact"/>
        <w:rPr>
          <w:rFonts w:eastAsia="Times New Roman" w:cs="Times New Roman"/>
          <w:lang w:val="nl-BE"/>
        </w:rPr>
      </w:pPr>
      <w:r w:rsidRPr="007462D8">
        <w:rPr>
          <w:rFonts w:eastAsia="Times New Roman" w:cs="Times New Roman"/>
          <w:lang w:val="nl-BE"/>
        </w:rPr>
        <w:t>Telefonnummer}</w:t>
      </w:r>
    </w:p>
    <w:p w:rsidR="00082ACF" w:rsidRPr="007462D8" w:rsidRDefault="00082ACF" w:rsidP="00082ACF">
      <w:pPr>
        <w:tabs>
          <w:tab w:val="left" w:pos="567"/>
        </w:tabs>
        <w:spacing w:after="0" w:line="260" w:lineRule="exact"/>
        <w:ind w:right="34"/>
        <w:rPr>
          <w:rFonts w:eastAsia="Times New Roman" w:cs="Times New Roman"/>
          <w:lang w:val="nl-BE"/>
        </w:rPr>
      </w:pPr>
      <w:r w:rsidRPr="007462D8">
        <w:rPr>
          <w:rFonts w:eastAsia="Times New Roman" w:cs="Times New Roman"/>
          <w:lang w:val="nl-BE"/>
        </w:rPr>
        <w:t>&lt;{E-mail}&gt;</w:t>
      </w:r>
    </w:p>
    <w:p w:rsidR="00082ACF" w:rsidRPr="00082ACF" w:rsidRDefault="00082ACF" w:rsidP="00082ACF">
      <w:pPr>
        <w:tabs>
          <w:tab w:val="left" w:pos="567"/>
        </w:tabs>
        <w:spacing w:after="0" w:line="260" w:lineRule="exact"/>
        <w:ind w:right="34"/>
        <w:rPr>
          <w:rFonts w:eastAsia="Times New Roman" w:cs="Times New Roman"/>
          <w:lang w:val="nl-BE"/>
        </w:rPr>
      </w:pPr>
    </w:p>
    <w:p w:rsidR="00082ACF" w:rsidRPr="007462D8" w:rsidRDefault="00082ACF" w:rsidP="00082ACF">
      <w:pPr>
        <w:tabs>
          <w:tab w:val="left" w:pos="-720"/>
          <w:tab w:val="left" w:pos="567"/>
        </w:tabs>
        <w:suppressAutoHyphens/>
        <w:spacing w:after="0" w:line="260" w:lineRule="exact"/>
        <w:rPr>
          <w:rFonts w:eastAsia="Times New Roman" w:cs="Times New Roman"/>
          <w:b/>
          <w:lang w:val="ru-RU"/>
        </w:rPr>
      </w:pPr>
      <w:r w:rsidRPr="007462D8">
        <w:rPr>
          <w:rFonts w:eastAsia="Times New Roman" w:cs="Times New Roman"/>
          <w:b/>
          <w:lang w:val="ru-RU"/>
        </w:rPr>
        <w:t>Република България</w:t>
      </w:r>
    </w:p>
    <w:p w:rsidR="00082ACF" w:rsidRPr="007462D8" w:rsidRDefault="00082ACF" w:rsidP="00082ACF">
      <w:pPr>
        <w:tabs>
          <w:tab w:val="left" w:pos="567"/>
        </w:tabs>
        <w:spacing w:after="0" w:line="260" w:lineRule="exact"/>
        <w:rPr>
          <w:rFonts w:eastAsia="Times New Roman" w:cs="Times New Roman"/>
          <w:lang w:val="ru-RU"/>
        </w:rPr>
      </w:pPr>
      <w:r w:rsidRPr="007462D8">
        <w:rPr>
          <w:rFonts w:eastAsia="Times New Roman" w:cs="Times New Roman"/>
          <w:lang w:val="ru-RU"/>
        </w:rPr>
        <w:t>{Наименование}</w:t>
      </w:r>
    </w:p>
    <w:p w:rsidR="00082ACF" w:rsidRPr="007462D8" w:rsidRDefault="00082ACF" w:rsidP="00082ACF">
      <w:pPr>
        <w:tabs>
          <w:tab w:val="left" w:pos="567"/>
        </w:tabs>
        <w:spacing w:after="0" w:line="260" w:lineRule="exact"/>
        <w:rPr>
          <w:rFonts w:eastAsia="Times New Roman" w:cs="Times New Roman"/>
          <w:lang w:val="ru-RU"/>
        </w:rPr>
      </w:pPr>
      <w:r w:rsidRPr="007462D8">
        <w:rPr>
          <w:rFonts w:eastAsia="Times New Roman" w:cs="Times New Roman"/>
          <w:lang w:val="ru-RU"/>
        </w:rPr>
        <w:t>&lt;{Адрес}</w:t>
      </w:r>
    </w:p>
    <w:p w:rsidR="00082ACF" w:rsidRPr="007462D8" w:rsidRDefault="00082ACF" w:rsidP="00082ACF">
      <w:pPr>
        <w:tabs>
          <w:tab w:val="left" w:pos="567"/>
        </w:tabs>
        <w:spacing w:after="0" w:line="260" w:lineRule="exact"/>
        <w:ind w:right="176"/>
        <w:rPr>
          <w:rFonts w:eastAsia="Times New Roman" w:cs="Times New Roman"/>
          <w:lang w:val="ru-RU"/>
        </w:rPr>
      </w:pPr>
      <w:r w:rsidRPr="007462D8">
        <w:rPr>
          <w:rFonts w:eastAsia="Times New Roman" w:cs="Times New Roman"/>
          <w:lang w:val="it-IT"/>
        </w:rPr>
        <w:t>BG</w:t>
      </w:r>
      <w:r w:rsidRPr="007462D8">
        <w:rPr>
          <w:rFonts w:eastAsia="Times New Roman" w:cs="Times New Roman"/>
          <w:lang w:val="ru-RU"/>
        </w:rPr>
        <w:t xml:space="preserve"> {Град} {Пощенски код}&gt;</w:t>
      </w:r>
    </w:p>
    <w:p w:rsidR="00082ACF" w:rsidRPr="007462D8" w:rsidRDefault="00082ACF" w:rsidP="00082ACF">
      <w:pPr>
        <w:tabs>
          <w:tab w:val="left" w:pos="-720"/>
          <w:tab w:val="left" w:pos="567"/>
        </w:tabs>
        <w:suppressAutoHyphens/>
        <w:spacing w:after="0" w:line="260" w:lineRule="exact"/>
        <w:rPr>
          <w:rFonts w:eastAsia="Times New Roman" w:cs="Times New Roman"/>
          <w:lang w:val="ru-RU"/>
        </w:rPr>
      </w:pPr>
      <w:r w:rsidRPr="007462D8">
        <w:rPr>
          <w:rFonts w:eastAsia="Times New Roman" w:cs="Times New Roman"/>
          <w:lang w:val="it-IT"/>
        </w:rPr>
        <w:t>Te</w:t>
      </w:r>
      <w:r w:rsidRPr="007462D8">
        <w:rPr>
          <w:rFonts w:eastAsia="Times New Roman" w:cs="Times New Roman"/>
          <w:lang w:val="ru-RU"/>
        </w:rPr>
        <w:t>л: + {Телефонен номер}</w:t>
      </w:r>
    </w:p>
    <w:p w:rsidR="00082ACF" w:rsidRPr="007462D8" w:rsidRDefault="00082ACF" w:rsidP="00082ACF">
      <w:pPr>
        <w:tabs>
          <w:tab w:val="left" w:pos="-720"/>
          <w:tab w:val="left" w:pos="567"/>
        </w:tabs>
        <w:suppressAutoHyphens/>
        <w:spacing w:after="0" w:line="260" w:lineRule="exact"/>
        <w:rPr>
          <w:rFonts w:eastAsia="Times New Roman" w:cs="Times New Roman"/>
          <w:lang w:val="ru-RU"/>
        </w:rPr>
      </w:pPr>
      <w:r w:rsidRPr="007462D8">
        <w:rPr>
          <w:rFonts w:eastAsia="Times New Roman" w:cs="Times New Roman"/>
          <w:lang w:val="ru-RU"/>
        </w:rPr>
        <w:t>&lt;{</w:t>
      </w:r>
      <w:r w:rsidRPr="007462D8">
        <w:rPr>
          <w:rFonts w:eastAsia="Times New Roman" w:cs="Times New Roman"/>
          <w:lang w:val="it-IT"/>
        </w:rPr>
        <w:t>E</w:t>
      </w:r>
      <w:r w:rsidRPr="007462D8">
        <w:rPr>
          <w:rFonts w:eastAsia="Times New Roman" w:cs="Times New Roman"/>
          <w:lang w:val="ru-RU"/>
        </w:rPr>
        <w:t>-</w:t>
      </w:r>
      <w:r w:rsidRPr="007462D8">
        <w:rPr>
          <w:rFonts w:eastAsia="Times New Roman" w:cs="Times New Roman"/>
          <w:lang w:val="it-IT"/>
        </w:rPr>
        <w:t>mail</w:t>
      </w:r>
      <w:r w:rsidRPr="007462D8">
        <w:rPr>
          <w:rFonts w:eastAsia="Times New Roman" w:cs="Times New Roman"/>
          <w:lang w:val="ru-RU"/>
        </w:rPr>
        <w:t>}&gt;</w:t>
      </w:r>
    </w:p>
    <w:p w:rsidR="00082ACF" w:rsidRPr="007462D8" w:rsidRDefault="00082ACF" w:rsidP="00082ACF">
      <w:pPr>
        <w:spacing w:after="0"/>
        <w:rPr>
          <w:rFonts w:eastAsia="Times New Roman" w:cs="Times New Roman"/>
          <w:lang w:val="ru-RU"/>
        </w:rPr>
      </w:pP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r w:rsidRPr="007462D8">
        <w:rPr>
          <w:rFonts w:eastAsia="Times New Roman" w:cs="Times New Roman"/>
          <w:b/>
          <w:lang w:val="cs-CZ"/>
        </w:rPr>
        <w:t>Česká republika</w:t>
      </w: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r w:rsidRPr="007462D8">
        <w:rPr>
          <w:rFonts w:ascii="Symbol" w:eastAsia="Times New Roman" w:hAnsi="Symbol" w:cs="Times New Roman"/>
          <w:lang w:val="cs-CZ"/>
        </w:rPr>
        <w:sym w:font="Symbol" w:char="F07B"/>
      </w:r>
      <w:r w:rsidRPr="007462D8">
        <w:rPr>
          <w:rFonts w:eastAsia="Times New Roman" w:cs="Times New Roman"/>
          <w:lang w:val="cs-CZ"/>
        </w:rPr>
        <w:t>Název</w:t>
      </w:r>
      <w:r w:rsidRPr="007462D8">
        <w:rPr>
          <w:rFonts w:ascii="Symbol" w:eastAsia="Times New Roman" w:hAnsi="Symbol" w:cs="Times New Roman"/>
          <w:lang w:val="cs-CZ"/>
        </w:rPr>
        <w:sym w:font="Symbol" w:char="F07D"/>
      </w: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r w:rsidRPr="007462D8">
        <w:rPr>
          <w:rFonts w:eastAsia="Times New Roman" w:cs="Times New Roman"/>
          <w:lang w:val="cs-CZ"/>
        </w:rPr>
        <w:t>&lt;</w:t>
      </w:r>
      <w:r w:rsidRPr="007462D8">
        <w:rPr>
          <w:rFonts w:ascii="Symbol" w:eastAsia="Times New Roman" w:hAnsi="Symbol" w:cs="Times New Roman"/>
          <w:lang w:val="cs-CZ"/>
        </w:rPr>
        <w:sym w:font="Symbol" w:char="F07B"/>
      </w:r>
      <w:r w:rsidRPr="007462D8">
        <w:rPr>
          <w:rFonts w:eastAsia="Times New Roman" w:cs="Times New Roman"/>
          <w:lang w:val="cs-CZ"/>
        </w:rPr>
        <w:t>Adresa</w:t>
      </w:r>
      <w:r w:rsidRPr="007462D8">
        <w:rPr>
          <w:rFonts w:ascii="Symbol" w:eastAsia="Times New Roman" w:hAnsi="Symbol" w:cs="Times New Roman"/>
          <w:lang w:val="cs-CZ"/>
        </w:rPr>
        <w:sym w:font="Symbol" w:char="F07D"/>
      </w: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r w:rsidRPr="007462D8">
        <w:rPr>
          <w:rFonts w:eastAsia="Times New Roman" w:cs="Times New Roman"/>
          <w:lang w:val="cs-CZ"/>
        </w:rPr>
        <w:t xml:space="preserve">CZ </w:t>
      </w:r>
      <w:r w:rsidRPr="007462D8">
        <w:rPr>
          <w:rFonts w:ascii="Symbol" w:eastAsia="Times New Roman" w:hAnsi="Symbol" w:cs="Times New Roman"/>
          <w:lang w:val="cs-CZ"/>
        </w:rPr>
        <w:sym w:font="Symbol" w:char="F07B"/>
      </w:r>
      <w:r w:rsidRPr="007462D8">
        <w:rPr>
          <w:rFonts w:eastAsia="Times New Roman" w:cs="Times New Roman"/>
          <w:lang w:val="cs-CZ"/>
        </w:rPr>
        <w:t>město</w:t>
      </w:r>
      <w:r w:rsidRPr="007462D8">
        <w:rPr>
          <w:rFonts w:ascii="Symbol" w:eastAsia="Times New Roman" w:hAnsi="Symbol" w:cs="Times New Roman"/>
          <w:lang w:val="cs-CZ"/>
        </w:rPr>
        <w:sym w:font="Symbol" w:char="F07D"/>
      </w:r>
      <w:r w:rsidRPr="007462D8">
        <w:rPr>
          <w:rFonts w:eastAsia="Times New Roman" w:cs="Times New Roman"/>
          <w:lang w:val="cs-CZ"/>
        </w:rPr>
        <w:t>&gt;</w:t>
      </w:r>
    </w:p>
    <w:p w:rsidR="00082ACF" w:rsidRPr="007462D8" w:rsidRDefault="00082ACF" w:rsidP="00082ACF">
      <w:pPr>
        <w:tabs>
          <w:tab w:val="left" w:pos="567"/>
        </w:tabs>
        <w:spacing w:after="0" w:line="260" w:lineRule="exact"/>
        <w:rPr>
          <w:rFonts w:eastAsia="Times New Roman" w:cs="Times New Roman"/>
          <w:lang w:val="cs-CZ"/>
        </w:rPr>
      </w:pPr>
      <w:r w:rsidRPr="007462D8">
        <w:rPr>
          <w:rFonts w:eastAsia="Times New Roman" w:cs="Times New Roman"/>
          <w:lang w:val="cs-CZ"/>
        </w:rPr>
        <w:t>Tel: +</w:t>
      </w:r>
      <w:r w:rsidRPr="007462D8">
        <w:rPr>
          <w:rFonts w:ascii="Symbol" w:eastAsia="Times New Roman" w:hAnsi="Symbol" w:cs="Times New Roman"/>
          <w:lang w:val="cs-CZ"/>
        </w:rPr>
        <w:sym w:font="Symbol" w:char="F07B"/>
      </w:r>
      <w:r w:rsidRPr="007462D8">
        <w:rPr>
          <w:rFonts w:eastAsia="Times New Roman" w:cs="Times New Roman"/>
          <w:lang w:val="cs-CZ"/>
        </w:rPr>
        <w:t>telefonní číslo</w:t>
      </w:r>
      <w:r w:rsidRPr="007462D8">
        <w:rPr>
          <w:rFonts w:ascii="Symbol" w:eastAsia="Times New Roman" w:hAnsi="Symbol" w:cs="Times New Roman"/>
          <w:lang w:val="cs-CZ"/>
        </w:rPr>
        <w:sym w:font="Symbol" w:char="F07D"/>
      </w: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r w:rsidRPr="007462D8">
        <w:rPr>
          <w:rFonts w:eastAsia="Times New Roman" w:cs="Times New Roman"/>
          <w:lang w:val="cs-CZ"/>
        </w:rPr>
        <w:lastRenderedPageBreak/>
        <w:t>&lt;{E-mail}&gt;</w:t>
      </w:r>
    </w:p>
    <w:p w:rsidR="00082ACF" w:rsidRPr="007462D8" w:rsidRDefault="00082ACF" w:rsidP="00082ACF">
      <w:pPr>
        <w:tabs>
          <w:tab w:val="left" w:pos="-720"/>
          <w:tab w:val="left" w:pos="567"/>
        </w:tabs>
        <w:suppressAutoHyphens/>
        <w:spacing w:after="0" w:line="260" w:lineRule="exact"/>
        <w:rPr>
          <w:rFonts w:eastAsia="Times New Roman" w:cs="Times New Roman"/>
          <w:lang w:val="cs-CZ"/>
        </w:rPr>
      </w:pPr>
    </w:p>
    <w:p w:rsidR="00082ACF" w:rsidRPr="007462D8" w:rsidRDefault="00082ACF" w:rsidP="00082ACF">
      <w:pPr>
        <w:tabs>
          <w:tab w:val="left" w:pos="567"/>
        </w:tabs>
        <w:spacing w:after="0" w:line="260" w:lineRule="exact"/>
        <w:rPr>
          <w:rFonts w:eastAsia="Times New Roman" w:cs="Times New Roman"/>
          <w:lang w:val="da-DK"/>
        </w:rPr>
      </w:pPr>
      <w:r w:rsidRPr="007462D8">
        <w:rPr>
          <w:rFonts w:eastAsia="Times New Roman" w:cs="Times New Roman"/>
          <w:b/>
          <w:lang w:val="da-DK"/>
        </w:rPr>
        <w:t>Danmark</w:t>
      </w:r>
    </w:p>
    <w:p w:rsidR="00082ACF" w:rsidRPr="007462D8" w:rsidRDefault="00082ACF" w:rsidP="00082ACF">
      <w:pPr>
        <w:tabs>
          <w:tab w:val="left" w:pos="567"/>
        </w:tabs>
        <w:spacing w:after="0" w:line="260" w:lineRule="exact"/>
        <w:rPr>
          <w:rFonts w:eastAsia="Times New Roman" w:cs="Times New Roman"/>
          <w:lang w:val="da-DK"/>
        </w:rPr>
      </w:pPr>
      <w:r w:rsidRPr="007462D8">
        <w:rPr>
          <w:rFonts w:eastAsia="Times New Roman" w:cs="Times New Roman"/>
          <w:lang w:val="da-DK"/>
        </w:rPr>
        <w:t>{Navn}</w:t>
      </w:r>
    </w:p>
    <w:p w:rsidR="00082ACF" w:rsidRPr="007462D8" w:rsidRDefault="00082ACF" w:rsidP="00082ACF">
      <w:pPr>
        <w:tabs>
          <w:tab w:val="left" w:pos="567"/>
        </w:tabs>
        <w:spacing w:after="0" w:line="260" w:lineRule="exact"/>
        <w:rPr>
          <w:rFonts w:eastAsia="Times New Roman" w:cs="Times New Roman"/>
          <w:lang w:val="da-DK"/>
        </w:rPr>
      </w:pPr>
      <w:r w:rsidRPr="007462D8">
        <w:rPr>
          <w:rFonts w:eastAsia="Times New Roman" w:cs="Times New Roman"/>
          <w:lang w:val="da-DK"/>
        </w:rPr>
        <w:t>&lt;{Adresse}</w:t>
      </w:r>
    </w:p>
    <w:p w:rsidR="00082ACF" w:rsidRPr="007462D8" w:rsidRDefault="00082ACF" w:rsidP="00082ACF">
      <w:pPr>
        <w:tabs>
          <w:tab w:val="left" w:pos="567"/>
        </w:tabs>
        <w:spacing w:after="0" w:line="260" w:lineRule="exact"/>
        <w:rPr>
          <w:rFonts w:eastAsia="Times New Roman" w:cs="Times New Roman"/>
          <w:lang w:val="da-DK"/>
        </w:rPr>
      </w:pPr>
      <w:r w:rsidRPr="007462D8">
        <w:rPr>
          <w:rFonts w:eastAsia="Times New Roman" w:cs="Times New Roman"/>
          <w:lang w:val="da-DK"/>
        </w:rPr>
        <w:t>DK-0000 {by}&gt;</w:t>
      </w:r>
    </w:p>
    <w:p w:rsidR="00082ACF" w:rsidRPr="007462D8" w:rsidRDefault="00082ACF" w:rsidP="00082ACF">
      <w:pPr>
        <w:tabs>
          <w:tab w:val="left" w:pos="567"/>
        </w:tabs>
        <w:spacing w:after="0" w:line="260" w:lineRule="exact"/>
        <w:rPr>
          <w:rFonts w:eastAsia="Times New Roman" w:cs="Times New Roman"/>
          <w:lang w:val="da-DK"/>
        </w:rPr>
      </w:pPr>
      <w:r w:rsidRPr="007462D8">
        <w:rPr>
          <w:rFonts w:eastAsia="Times New Roman" w:cs="Times New Roman"/>
          <w:lang w:val="da-DK"/>
        </w:rPr>
        <w:t>Tlf: + {Telefonnummer}</w:t>
      </w:r>
    </w:p>
    <w:p w:rsidR="00082ACF" w:rsidRPr="007462D8" w:rsidRDefault="00082ACF" w:rsidP="00082ACF">
      <w:pPr>
        <w:tabs>
          <w:tab w:val="left" w:pos="-720"/>
          <w:tab w:val="left" w:pos="567"/>
        </w:tabs>
        <w:suppressAutoHyphens/>
        <w:spacing w:after="0" w:line="260" w:lineRule="exact"/>
        <w:rPr>
          <w:rFonts w:eastAsia="Times New Roman" w:cs="Times New Roman"/>
          <w:lang w:val="da-DK"/>
        </w:rPr>
      </w:pPr>
      <w:r w:rsidRPr="007462D8">
        <w:rPr>
          <w:rFonts w:eastAsia="Times New Roman" w:cs="Times New Roman"/>
          <w:lang w:val="da-DK"/>
        </w:rPr>
        <w:t>&lt;{E-mail}&gt;</w:t>
      </w:r>
    </w:p>
    <w:p w:rsidR="00082ACF" w:rsidRPr="007462D8" w:rsidRDefault="00082ACF" w:rsidP="00082ACF">
      <w:pPr>
        <w:spacing w:after="0"/>
        <w:rPr>
          <w:rFonts w:eastAsia="Times New Roman" w:cs="Times New Roman"/>
          <w:lang w:val="de-DE"/>
        </w:rPr>
      </w:pP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b/>
          <w:lang w:val="de-DE"/>
        </w:rPr>
        <w:t>Deutschland</w:t>
      </w:r>
    </w:p>
    <w:p w:rsidR="00082ACF" w:rsidRPr="007462D8" w:rsidRDefault="00082ACF" w:rsidP="00082ACF">
      <w:pPr>
        <w:tabs>
          <w:tab w:val="left" w:pos="567"/>
        </w:tabs>
        <w:spacing w:after="0" w:line="260" w:lineRule="exact"/>
        <w:rPr>
          <w:rFonts w:eastAsia="Times New Roman" w:cs="Times New Roman"/>
          <w:i/>
          <w:lang w:val="de-DE"/>
        </w:rPr>
      </w:pPr>
      <w:r w:rsidRPr="007462D8">
        <w:rPr>
          <w:rFonts w:eastAsia="Times New Roman" w:cs="Times New Roman"/>
          <w:lang w:val="de-DE"/>
        </w:rPr>
        <w:t>{Name}</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&lt;{Anschrift}</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DE-00000 {Stadt}&gt;</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Tel: + {Telefonnummer}</w:t>
      </w:r>
    </w:p>
    <w:p w:rsidR="00082ACF" w:rsidRPr="007462D8" w:rsidRDefault="00082ACF" w:rsidP="00082ACF">
      <w:pPr>
        <w:tabs>
          <w:tab w:val="left" w:pos="-720"/>
          <w:tab w:val="left" w:pos="567"/>
        </w:tabs>
        <w:suppressAutoHyphens/>
        <w:spacing w:after="0" w:line="260" w:lineRule="exact"/>
        <w:rPr>
          <w:rFonts w:eastAsia="Times New Roman" w:cs="Times New Roman"/>
          <w:lang w:val="de-DE"/>
        </w:rPr>
      </w:pPr>
      <w:r w:rsidRPr="007462D8">
        <w:rPr>
          <w:rFonts w:eastAsia="Times New Roman" w:cs="Times New Roman"/>
          <w:lang w:val="de-DE"/>
        </w:rPr>
        <w:t>&lt;{</w:t>
      </w:r>
      <w:proofErr w:type="spellStart"/>
      <w:r w:rsidRPr="007462D8">
        <w:rPr>
          <w:rFonts w:eastAsia="Times New Roman" w:cs="Times New Roman"/>
          <w:lang w:val="de-DE"/>
        </w:rPr>
        <w:t>E-mail</w:t>
      </w:r>
      <w:proofErr w:type="spellEnd"/>
      <w:r w:rsidRPr="007462D8">
        <w:rPr>
          <w:rFonts w:eastAsia="Times New Roman" w:cs="Times New Roman"/>
          <w:lang w:val="de-DE"/>
        </w:rPr>
        <w:t>}&gt;</w:t>
      </w:r>
    </w:p>
    <w:p w:rsidR="00082ACF" w:rsidRPr="007462D8" w:rsidRDefault="00082ACF" w:rsidP="00082ACF">
      <w:pPr>
        <w:tabs>
          <w:tab w:val="left" w:pos="-720"/>
          <w:tab w:val="left" w:pos="567"/>
        </w:tabs>
        <w:suppressAutoHyphens/>
        <w:spacing w:after="0" w:line="260" w:lineRule="exact"/>
        <w:rPr>
          <w:rFonts w:eastAsia="Times New Roman" w:cs="Times New Roman"/>
          <w:b/>
          <w:bCs/>
          <w:lang w:val="et-EE"/>
        </w:rPr>
      </w:pPr>
      <w:r w:rsidRPr="007462D8">
        <w:rPr>
          <w:rFonts w:eastAsia="Times New Roman" w:cs="Times New Roman"/>
          <w:b/>
          <w:bCs/>
          <w:lang w:val="et-EE"/>
        </w:rPr>
        <w:t>Eesti</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r w:rsidRPr="007462D8">
        <w:rPr>
          <w:rFonts w:eastAsia="Times New Roman" w:cs="Times New Roman"/>
          <w:lang w:val="et-EE"/>
        </w:rPr>
        <w:t>(Nimi)</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r w:rsidRPr="007462D8">
        <w:rPr>
          <w:rFonts w:eastAsia="Times New Roman" w:cs="Times New Roman"/>
          <w:lang w:val="et-EE"/>
        </w:rPr>
        <w:t>&lt;(Aadress)</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r w:rsidRPr="007462D8">
        <w:rPr>
          <w:rFonts w:eastAsia="Times New Roman" w:cs="Times New Roman"/>
          <w:lang w:val="et-EE"/>
        </w:rPr>
        <w:t>EE - (Postiindeks) (Linn)&gt;</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r w:rsidRPr="007462D8">
        <w:rPr>
          <w:rFonts w:eastAsia="Times New Roman" w:cs="Times New Roman"/>
          <w:lang w:val="et-EE"/>
        </w:rPr>
        <w:t>Tel: +(Telefoninumber)</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r w:rsidRPr="007462D8">
        <w:rPr>
          <w:rFonts w:eastAsia="Times New Roman" w:cs="Times New Roman"/>
          <w:lang w:val="et-EE"/>
        </w:rPr>
        <w:t>&lt;{E-mail}&gt;</w:t>
      </w:r>
    </w:p>
    <w:p w:rsidR="00082ACF" w:rsidRPr="007462D8" w:rsidRDefault="00082ACF" w:rsidP="00082ACF">
      <w:pPr>
        <w:tabs>
          <w:tab w:val="left" w:pos="-720"/>
          <w:tab w:val="left" w:pos="567"/>
        </w:tabs>
        <w:suppressAutoHyphens/>
        <w:spacing w:after="0" w:line="260" w:lineRule="exact"/>
        <w:rPr>
          <w:rFonts w:eastAsia="Times New Roman" w:cs="Times New Roman"/>
          <w:lang w:val="et-EE"/>
        </w:rPr>
      </w:pP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b/>
          <w:lang w:val="el-GR"/>
        </w:rPr>
        <w:t>Ελλάδα</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{Όνομα}</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&lt;{Διεύθυνση}</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t-EE"/>
        </w:rPr>
        <w:t>EL</w:t>
      </w:r>
      <w:r w:rsidRPr="007462D8">
        <w:rPr>
          <w:rFonts w:eastAsia="Times New Roman" w:cs="Times New Roman"/>
          <w:lang w:val="el-GR"/>
        </w:rPr>
        <w:t>-000</w:t>
      </w:r>
      <w:r w:rsidRPr="007462D8">
        <w:rPr>
          <w:rFonts w:eastAsia="Times New Roman" w:cs="Times New Roman"/>
          <w:lang w:val="et-EE"/>
        </w:rPr>
        <w:t> </w:t>
      </w:r>
      <w:r w:rsidRPr="007462D8">
        <w:rPr>
          <w:rFonts w:eastAsia="Times New Roman" w:cs="Times New Roman"/>
          <w:lang w:val="el-GR"/>
        </w:rPr>
        <w:t>00 {πόλη}&gt;</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Τηλ: + {Αριθμός τηλεφώνου}</w:t>
      </w:r>
    </w:p>
    <w:p w:rsidR="00082ACF" w:rsidRDefault="00082ACF" w:rsidP="00082ACF">
      <w:pPr>
        <w:tabs>
          <w:tab w:val="left" w:pos="-720"/>
          <w:tab w:val="left" w:pos="567"/>
        </w:tabs>
        <w:suppressAutoHyphens/>
        <w:spacing w:after="0" w:line="260" w:lineRule="exact"/>
        <w:rPr>
          <w:rFonts w:eastAsia="Times New Roman" w:cs="Times New Roman"/>
          <w:lang w:val="el-GR"/>
        </w:rPr>
      </w:pPr>
      <w:r w:rsidRPr="007462D8">
        <w:rPr>
          <w:rFonts w:eastAsia="Times New Roman" w:cs="Times New Roman"/>
          <w:lang w:val="el-GR"/>
        </w:rPr>
        <w:t>&lt;{</w:t>
      </w:r>
      <w:r w:rsidRPr="007462D8">
        <w:rPr>
          <w:rFonts w:eastAsia="Times New Roman" w:cs="Times New Roman"/>
          <w:lang w:val="de-DE"/>
        </w:rPr>
        <w:t>E</w:t>
      </w:r>
      <w:r w:rsidRPr="007462D8">
        <w:rPr>
          <w:rFonts w:eastAsia="Times New Roman" w:cs="Times New Roman"/>
          <w:lang w:val="el-GR"/>
        </w:rPr>
        <w:t>-</w:t>
      </w:r>
      <w:r w:rsidRPr="007462D8">
        <w:rPr>
          <w:rFonts w:eastAsia="Times New Roman" w:cs="Times New Roman"/>
          <w:lang w:val="de-DE"/>
        </w:rPr>
        <w:t>mail</w:t>
      </w:r>
      <w:r w:rsidRPr="007462D8">
        <w:rPr>
          <w:rFonts w:eastAsia="Times New Roman" w:cs="Times New Roman"/>
          <w:lang w:val="el-GR"/>
        </w:rPr>
        <w:t>}&gt;</w:t>
      </w:r>
    </w:p>
    <w:p w:rsidR="00082ACF" w:rsidRDefault="00082ACF" w:rsidP="00082ACF">
      <w:pPr>
        <w:tabs>
          <w:tab w:val="left" w:pos="-720"/>
          <w:tab w:val="left" w:pos="567"/>
        </w:tabs>
        <w:suppressAutoHyphens/>
        <w:spacing w:after="0" w:line="260" w:lineRule="exact"/>
        <w:rPr>
          <w:rFonts w:eastAsia="Times New Roman" w:cs="Times New Roman"/>
          <w:lang w:val="el-GR"/>
        </w:rPr>
      </w:pPr>
    </w:p>
    <w:p w:rsidR="00082ACF" w:rsidRPr="007462D8" w:rsidRDefault="00082ACF" w:rsidP="00082ACF">
      <w:pPr>
        <w:tabs>
          <w:tab w:val="left" w:pos="567"/>
        </w:tabs>
        <w:spacing w:after="0" w:line="260" w:lineRule="exact"/>
        <w:rPr>
          <w:rFonts w:eastAsia="Times New Roman" w:cs="Times New Roman"/>
          <w:lang w:val="lt-LT"/>
        </w:rPr>
      </w:pPr>
      <w:r w:rsidRPr="007462D8">
        <w:rPr>
          <w:rFonts w:eastAsia="Times New Roman" w:cs="Times New Roman"/>
          <w:b/>
          <w:lang w:val="lt-LT"/>
        </w:rPr>
        <w:t>Lietuva</w:t>
      </w:r>
    </w:p>
    <w:p w:rsidR="00082ACF" w:rsidRPr="007462D8" w:rsidRDefault="00082ACF" w:rsidP="00082ACF">
      <w:pPr>
        <w:tabs>
          <w:tab w:val="left" w:pos="567"/>
        </w:tabs>
        <w:spacing w:after="0" w:line="260" w:lineRule="exact"/>
        <w:ind w:right="-449"/>
        <w:rPr>
          <w:rFonts w:eastAsia="Times New Roman" w:cs="Times New Roman"/>
          <w:lang w:val="lt-LT"/>
        </w:rPr>
      </w:pPr>
      <w:r w:rsidRPr="007462D8">
        <w:rPr>
          <w:rFonts w:eastAsia="Times New Roman" w:cs="Times New Roman"/>
          <w:lang w:val="lt-LT"/>
        </w:rPr>
        <w:t>{pavadinimas}</w:t>
      </w:r>
    </w:p>
    <w:p w:rsidR="00082ACF" w:rsidRPr="007462D8" w:rsidRDefault="00082ACF" w:rsidP="00082ACF">
      <w:pPr>
        <w:tabs>
          <w:tab w:val="left" w:pos="567"/>
        </w:tabs>
        <w:spacing w:after="0" w:line="260" w:lineRule="exact"/>
        <w:ind w:right="-449"/>
        <w:rPr>
          <w:rFonts w:eastAsia="Times New Roman" w:cs="Times New Roman"/>
          <w:lang w:val="lt-LT"/>
        </w:rPr>
      </w:pPr>
      <w:r w:rsidRPr="007462D8">
        <w:rPr>
          <w:rFonts w:eastAsia="Times New Roman" w:cs="Times New Roman"/>
          <w:lang w:val="lt-LT"/>
        </w:rPr>
        <w:t>&lt;{adresas}</w:t>
      </w:r>
    </w:p>
    <w:p w:rsidR="00082ACF" w:rsidRPr="007462D8" w:rsidRDefault="00082ACF" w:rsidP="00082ACF">
      <w:pPr>
        <w:tabs>
          <w:tab w:val="left" w:pos="567"/>
        </w:tabs>
        <w:spacing w:after="0" w:line="260" w:lineRule="exact"/>
        <w:ind w:right="-449"/>
        <w:rPr>
          <w:rFonts w:eastAsia="Times New Roman" w:cs="Times New Roman"/>
          <w:lang w:val="lt-LT"/>
        </w:rPr>
      </w:pPr>
      <w:r w:rsidRPr="007462D8">
        <w:rPr>
          <w:rFonts w:eastAsia="Times New Roman" w:cs="Times New Roman"/>
          <w:lang w:val="lt-LT"/>
        </w:rPr>
        <w:t>LT {pašto indeksas} {miestas}&gt;</w:t>
      </w:r>
    </w:p>
    <w:p w:rsidR="00082ACF" w:rsidRPr="007462D8" w:rsidRDefault="00082ACF" w:rsidP="00082ACF">
      <w:pPr>
        <w:tabs>
          <w:tab w:val="left" w:pos="567"/>
        </w:tabs>
        <w:spacing w:after="0" w:line="260" w:lineRule="exact"/>
        <w:ind w:right="-449"/>
        <w:rPr>
          <w:rFonts w:eastAsia="Times New Roman" w:cs="Times New Roman"/>
          <w:lang w:val="lt-LT"/>
        </w:rPr>
      </w:pPr>
      <w:r w:rsidRPr="007462D8">
        <w:rPr>
          <w:rFonts w:eastAsia="Times New Roman" w:cs="Times New Roman"/>
          <w:lang w:val="lt-LT"/>
        </w:rPr>
        <w:t>Tel: + {telefono numeris}</w:t>
      </w:r>
    </w:p>
    <w:p w:rsidR="00082ACF" w:rsidRPr="007462D8" w:rsidRDefault="00082ACF" w:rsidP="00082ACF">
      <w:pPr>
        <w:tabs>
          <w:tab w:val="left" w:pos="-720"/>
          <w:tab w:val="left" w:pos="567"/>
        </w:tabs>
        <w:suppressAutoHyphens/>
        <w:spacing w:after="0" w:line="260" w:lineRule="exact"/>
        <w:rPr>
          <w:rFonts w:eastAsia="Times New Roman" w:cs="Times New Roman"/>
          <w:lang w:val="lt-LT"/>
        </w:rPr>
      </w:pPr>
      <w:r w:rsidRPr="007462D8">
        <w:rPr>
          <w:rFonts w:eastAsia="Times New Roman" w:cs="Times New Roman"/>
          <w:lang w:val="lt-LT"/>
        </w:rPr>
        <w:t>&lt;{E-mail}&gt;</w:t>
      </w:r>
    </w:p>
    <w:p w:rsidR="00082ACF" w:rsidRPr="007462D8" w:rsidRDefault="00082ACF" w:rsidP="00082ACF">
      <w:pPr>
        <w:tabs>
          <w:tab w:val="left" w:pos="-720"/>
          <w:tab w:val="left" w:pos="567"/>
        </w:tabs>
        <w:suppressAutoHyphens/>
        <w:spacing w:after="0" w:line="260" w:lineRule="exact"/>
        <w:rPr>
          <w:rFonts w:eastAsia="Times New Roman" w:cs="Times New Roman"/>
          <w:lang w:val="lt-LT"/>
        </w:rPr>
      </w:pPr>
    </w:p>
    <w:p w:rsidR="00082ACF" w:rsidRPr="007462D8" w:rsidRDefault="00082ACF" w:rsidP="00082ACF">
      <w:pPr>
        <w:tabs>
          <w:tab w:val="left" w:pos="567"/>
        </w:tabs>
        <w:spacing w:after="0" w:line="260" w:lineRule="exact"/>
        <w:rPr>
          <w:rFonts w:eastAsia="Times New Roman" w:cs="Times New Roman"/>
          <w:lang w:val="lb-LU"/>
        </w:rPr>
      </w:pPr>
      <w:r w:rsidRPr="007462D8">
        <w:rPr>
          <w:rFonts w:eastAsia="Times New Roman" w:cs="Times New Roman"/>
          <w:b/>
          <w:lang w:val="lb-LU"/>
        </w:rPr>
        <w:t>Luxembourg/Luxemburg</w:t>
      </w:r>
    </w:p>
    <w:p w:rsidR="00082ACF" w:rsidRPr="007462D8" w:rsidRDefault="00082ACF" w:rsidP="00082ACF">
      <w:pPr>
        <w:tabs>
          <w:tab w:val="left" w:pos="567"/>
        </w:tabs>
        <w:spacing w:after="0" w:line="260" w:lineRule="exact"/>
        <w:rPr>
          <w:rFonts w:eastAsia="Times New Roman" w:cs="Times New Roman"/>
          <w:lang w:val="lb-LU"/>
        </w:rPr>
      </w:pPr>
      <w:r w:rsidRPr="007462D8">
        <w:rPr>
          <w:rFonts w:eastAsia="Times New Roman" w:cs="Times New Roman"/>
          <w:lang w:val="lb-LU"/>
        </w:rPr>
        <w:t>{Nom}</w:t>
      </w:r>
    </w:p>
    <w:p w:rsidR="00082ACF" w:rsidRPr="007462D8" w:rsidRDefault="00082ACF" w:rsidP="00082ACF">
      <w:pPr>
        <w:tabs>
          <w:tab w:val="left" w:pos="567"/>
        </w:tabs>
        <w:spacing w:after="0" w:line="260" w:lineRule="exact"/>
        <w:rPr>
          <w:rFonts w:eastAsia="Times New Roman" w:cs="Times New Roman"/>
          <w:lang w:val="lb-LU"/>
        </w:rPr>
      </w:pPr>
      <w:r w:rsidRPr="007462D8">
        <w:rPr>
          <w:rFonts w:eastAsia="Times New Roman" w:cs="Times New Roman"/>
          <w:lang w:val="lb-LU"/>
        </w:rPr>
        <w:t>&lt;{Adresse}</w:t>
      </w:r>
    </w:p>
    <w:p w:rsidR="00082ACF" w:rsidRPr="007462D8" w:rsidRDefault="00082ACF" w:rsidP="00082ACF">
      <w:pPr>
        <w:tabs>
          <w:tab w:val="left" w:pos="567"/>
        </w:tabs>
        <w:spacing w:after="0" w:line="260" w:lineRule="exact"/>
        <w:rPr>
          <w:rFonts w:eastAsia="Times New Roman" w:cs="Times New Roman"/>
          <w:lang w:val="lb-LU"/>
        </w:rPr>
      </w:pPr>
      <w:r w:rsidRPr="007462D8">
        <w:rPr>
          <w:rFonts w:eastAsia="Times New Roman" w:cs="Times New Roman"/>
          <w:lang w:val="lb-LU"/>
        </w:rPr>
        <w:t>L-0000 {Localité/Stadt}&gt;</w:t>
      </w:r>
    </w:p>
    <w:p w:rsidR="00082ACF" w:rsidRPr="007462D8" w:rsidRDefault="00082ACF" w:rsidP="00082ACF">
      <w:pPr>
        <w:tabs>
          <w:tab w:val="left" w:pos="567"/>
        </w:tabs>
        <w:spacing w:after="0" w:line="260" w:lineRule="exact"/>
        <w:rPr>
          <w:rFonts w:eastAsia="Times New Roman" w:cs="Times New Roman"/>
          <w:lang w:val="lb-LU"/>
        </w:rPr>
      </w:pPr>
      <w:r w:rsidRPr="007462D8">
        <w:rPr>
          <w:rFonts w:eastAsia="Times New Roman" w:cs="Times New Roman"/>
          <w:lang w:val="lb-LU"/>
        </w:rPr>
        <w:t>Tél/Tel: + {N° de téléphone/Telefonnummer}</w:t>
      </w:r>
    </w:p>
    <w:p w:rsidR="00082ACF" w:rsidRPr="007462D8" w:rsidRDefault="00082ACF" w:rsidP="00082ACF">
      <w:pPr>
        <w:tabs>
          <w:tab w:val="left" w:pos="567"/>
        </w:tabs>
        <w:autoSpaceDE w:val="0"/>
        <w:autoSpaceDN w:val="0"/>
        <w:adjustRightInd w:val="0"/>
        <w:spacing w:after="0" w:line="260" w:lineRule="exact"/>
        <w:rPr>
          <w:rFonts w:eastAsia="Times New Roman" w:cs="Times New Roman"/>
          <w:lang w:val="lb-LU"/>
        </w:rPr>
      </w:pPr>
      <w:r w:rsidRPr="007462D8">
        <w:rPr>
          <w:rFonts w:eastAsia="Times New Roman" w:cs="Times New Roman"/>
          <w:lang w:val="lb-LU"/>
        </w:rPr>
        <w:t>&lt;{E-mail}&gt;</w:t>
      </w:r>
    </w:p>
    <w:p w:rsidR="00082ACF" w:rsidRPr="007462D8" w:rsidRDefault="00082ACF" w:rsidP="00082ACF">
      <w:pPr>
        <w:spacing w:after="0"/>
        <w:rPr>
          <w:rFonts w:eastAsia="Times New Roman" w:cs="Times New Roman"/>
          <w:lang w:val="hu-HU"/>
        </w:rPr>
      </w:pPr>
    </w:p>
    <w:p w:rsidR="00082ACF" w:rsidRPr="007462D8" w:rsidRDefault="00082ACF" w:rsidP="00082ACF">
      <w:pPr>
        <w:tabs>
          <w:tab w:val="left" w:pos="567"/>
        </w:tabs>
        <w:spacing w:after="0" w:line="260" w:lineRule="atLeast"/>
        <w:rPr>
          <w:rFonts w:eastAsia="Times New Roman" w:cs="Times New Roman"/>
          <w:b/>
          <w:lang w:val="hu-HU"/>
        </w:rPr>
      </w:pPr>
      <w:r w:rsidRPr="007462D8">
        <w:rPr>
          <w:rFonts w:eastAsia="Times New Roman" w:cs="Times New Roman"/>
          <w:b/>
          <w:lang w:val="hu-HU"/>
        </w:rPr>
        <w:t>Magyarország</w:t>
      </w:r>
    </w:p>
    <w:p w:rsidR="00082ACF" w:rsidRPr="007462D8" w:rsidRDefault="00082ACF" w:rsidP="00082ACF">
      <w:pPr>
        <w:tabs>
          <w:tab w:val="left" w:pos="567"/>
        </w:tabs>
        <w:spacing w:after="0" w:line="260" w:lineRule="atLeast"/>
        <w:rPr>
          <w:rFonts w:eastAsia="Times New Roman" w:cs="Times New Roman"/>
          <w:lang w:val="hu-HU"/>
        </w:rPr>
      </w:pPr>
      <w:r w:rsidRPr="007462D8">
        <w:rPr>
          <w:rFonts w:eastAsia="Times New Roman" w:cs="Times New Roman"/>
          <w:lang w:val="hu-HU"/>
        </w:rPr>
        <w:t>{Név}</w:t>
      </w:r>
    </w:p>
    <w:p w:rsidR="00082ACF" w:rsidRPr="007462D8" w:rsidRDefault="00082ACF" w:rsidP="00082ACF">
      <w:pPr>
        <w:tabs>
          <w:tab w:val="left" w:pos="567"/>
        </w:tabs>
        <w:spacing w:after="0" w:line="260" w:lineRule="atLeast"/>
        <w:rPr>
          <w:rFonts w:eastAsia="Times New Roman" w:cs="Times New Roman"/>
          <w:lang w:val="hu-HU"/>
        </w:rPr>
      </w:pPr>
      <w:r w:rsidRPr="007462D8">
        <w:rPr>
          <w:rFonts w:eastAsia="Times New Roman" w:cs="Times New Roman"/>
          <w:lang w:val="hu-HU"/>
        </w:rPr>
        <w:t>&lt;{Cím}</w:t>
      </w:r>
    </w:p>
    <w:p w:rsidR="00082ACF" w:rsidRPr="007462D8" w:rsidRDefault="00082ACF" w:rsidP="00082ACF">
      <w:pPr>
        <w:tabs>
          <w:tab w:val="left" w:pos="567"/>
        </w:tabs>
        <w:spacing w:after="0" w:line="260" w:lineRule="atLeast"/>
        <w:rPr>
          <w:rFonts w:eastAsia="Times New Roman" w:cs="Times New Roman"/>
          <w:lang w:val="hu-HU"/>
        </w:rPr>
      </w:pPr>
      <w:r w:rsidRPr="007462D8">
        <w:rPr>
          <w:rFonts w:eastAsia="Times New Roman" w:cs="Times New Roman"/>
          <w:lang w:val="hu-HU"/>
        </w:rPr>
        <w:t>HU-0000 {Város}&gt;</w:t>
      </w:r>
    </w:p>
    <w:p w:rsidR="00082ACF" w:rsidRPr="007462D8" w:rsidRDefault="00082ACF" w:rsidP="00082ACF">
      <w:pPr>
        <w:tabs>
          <w:tab w:val="left" w:pos="567"/>
        </w:tabs>
        <w:spacing w:after="0" w:line="260" w:lineRule="exact"/>
        <w:rPr>
          <w:rFonts w:eastAsia="Times New Roman" w:cs="Times New Roman"/>
          <w:lang w:val="hu-HU"/>
        </w:rPr>
      </w:pPr>
      <w:r w:rsidRPr="007462D8">
        <w:rPr>
          <w:rFonts w:eastAsia="Times New Roman" w:cs="Times New Roman"/>
          <w:lang w:val="hu-HU"/>
        </w:rPr>
        <w:t>Tel.: + {Telefonszám}</w:t>
      </w:r>
    </w:p>
    <w:p w:rsidR="00082ACF" w:rsidRPr="007462D8" w:rsidRDefault="00082ACF" w:rsidP="00082ACF">
      <w:pPr>
        <w:spacing w:after="0"/>
        <w:rPr>
          <w:rFonts w:eastAsia="Times New Roman" w:cs="Times New Roman"/>
          <w:lang w:val="hu-HU"/>
        </w:rPr>
      </w:pPr>
      <w:r w:rsidRPr="007462D8">
        <w:rPr>
          <w:rFonts w:eastAsia="Times New Roman" w:cs="Times New Roman"/>
          <w:lang w:val="hu-HU"/>
        </w:rPr>
        <w:t>&lt;{E-mail}&gt;</w:t>
      </w:r>
    </w:p>
    <w:p w:rsidR="00082ACF" w:rsidRPr="007462D8" w:rsidRDefault="00082ACF" w:rsidP="00082ACF">
      <w:pPr>
        <w:spacing w:after="0"/>
        <w:rPr>
          <w:rFonts w:eastAsia="Times New Roman" w:cs="Times New Roman"/>
          <w:lang w:val="hu-HU"/>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lang w:val="mt-MT"/>
        </w:rPr>
      </w:pPr>
      <w:r w:rsidRPr="007462D8">
        <w:rPr>
          <w:rFonts w:eastAsia="Times New Roman" w:cs="Times New Roman"/>
          <w:b/>
          <w:lang w:val="mt-MT"/>
        </w:rPr>
        <w:t>Malta</w:t>
      </w:r>
    </w:p>
    <w:p w:rsidR="00082ACF" w:rsidRPr="007462D8" w:rsidRDefault="00082ACF" w:rsidP="00082ACF">
      <w:pPr>
        <w:tabs>
          <w:tab w:val="left" w:pos="567"/>
        </w:tabs>
        <w:spacing w:after="0" w:line="260" w:lineRule="exact"/>
        <w:rPr>
          <w:rFonts w:eastAsia="Times New Roman" w:cs="Times New Roman"/>
          <w:lang w:val="mt-MT"/>
        </w:rPr>
      </w:pPr>
      <w:r w:rsidRPr="007462D8">
        <w:rPr>
          <w:rFonts w:eastAsia="Times New Roman" w:cs="Times New Roman"/>
          <w:lang w:val="mt-MT"/>
        </w:rPr>
        <w:t>{Isem}</w:t>
      </w:r>
    </w:p>
    <w:p w:rsidR="00082ACF" w:rsidRPr="007462D8" w:rsidRDefault="00082ACF" w:rsidP="00082ACF">
      <w:pPr>
        <w:tabs>
          <w:tab w:val="left" w:pos="567"/>
        </w:tabs>
        <w:spacing w:after="0" w:line="260" w:lineRule="exact"/>
        <w:rPr>
          <w:rFonts w:eastAsia="Times New Roman" w:cs="Times New Roman"/>
          <w:lang w:val="mt-MT"/>
        </w:rPr>
      </w:pPr>
      <w:r w:rsidRPr="007462D8">
        <w:rPr>
          <w:rFonts w:eastAsia="Times New Roman" w:cs="Times New Roman"/>
          <w:lang w:val="mt-MT"/>
        </w:rPr>
        <w:t>&lt;{Indirizz}</w:t>
      </w:r>
    </w:p>
    <w:p w:rsidR="00082ACF" w:rsidRPr="007462D8" w:rsidRDefault="00082ACF" w:rsidP="00082ACF">
      <w:pPr>
        <w:tabs>
          <w:tab w:val="left" w:pos="-720"/>
          <w:tab w:val="left" w:pos="567"/>
        </w:tabs>
        <w:suppressAutoHyphens/>
        <w:spacing w:after="0" w:line="260" w:lineRule="exact"/>
        <w:rPr>
          <w:rFonts w:eastAsia="Times New Roman" w:cs="Times New Roman"/>
          <w:lang w:val="mt-MT"/>
        </w:rPr>
      </w:pPr>
      <w:r w:rsidRPr="007462D8">
        <w:rPr>
          <w:rFonts w:eastAsia="Times New Roman" w:cs="Times New Roman"/>
          <w:lang w:val="mt-MT"/>
        </w:rPr>
        <w:t>MT-0000 {Belt/Raħal}&gt;</w:t>
      </w:r>
    </w:p>
    <w:p w:rsidR="00082ACF" w:rsidRPr="007462D8" w:rsidRDefault="00082ACF" w:rsidP="00082ACF">
      <w:pPr>
        <w:tabs>
          <w:tab w:val="left" w:pos="-720"/>
          <w:tab w:val="left" w:pos="567"/>
        </w:tabs>
        <w:suppressAutoHyphens/>
        <w:spacing w:after="0" w:line="260" w:lineRule="exact"/>
        <w:rPr>
          <w:rFonts w:eastAsia="Times New Roman" w:cs="Times New Roman"/>
          <w:lang w:val="mt-MT"/>
        </w:rPr>
      </w:pPr>
      <w:r w:rsidRPr="007462D8">
        <w:rPr>
          <w:rFonts w:eastAsia="Times New Roman" w:cs="Times New Roman"/>
          <w:lang w:val="mt-MT"/>
        </w:rPr>
        <w:t>Tel: + {Numru tat-telefon}</w:t>
      </w:r>
    </w:p>
    <w:p w:rsidR="00082ACF" w:rsidRPr="007462D8" w:rsidRDefault="00082ACF" w:rsidP="00082ACF">
      <w:pPr>
        <w:spacing w:after="0"/>
        <w:rPr>
          <w:rFonts w:eastAsia="Times New Roman" w:cs="Times New Roman"/>
          <w:lang w:val="mt-MT"/>
        </w:rPr>
      </w:pPr>
      <w:r w:rsidRPr="007462D8">
        <w:rPr>
          <w:rFonts w:eastAsia="Times New Roman" w:cs="Times New Roman"/>
          <w:lang w:val="mt-MT"/>
        </w:rPr>
        <w:t>&lt;{E-mail}&gt;</w:t>
      </w:r>
    </w:p>
    <w:p w:rsidR="00082ACF" w:rsidRPr="007462D8" w:rsidRDefault="00082ACF" w:rsidP="00082ACF">
      <w:pPr>
        <w:spacing w:after="0"/>
        <w:rPr>
          <w:rFonts w:eastAsia="Times New Roman" w:cs="Times New Roman"/>
          <w:lang w:val="mt-MT"/>
        </w:rPr>
      </w:pPr>
    </w:p>
    <w:p w:rsidR="00082ACF" w:rsidRPr="007462D8" w:rsidRDefault="00082ACF" w:rsidP="00082ACF">
      <w:pPr>
        <w:tabs>
          <w:tab w:val="left" w:pos="567"/>
        </w:tabs>
        <w:suppressAutoHyphens/>
        <w:spacing w:after="0" w:line="260" w:lineRule="exact"/>
        <w:rPr>
          <w:rFonts w:eastAsia="Times New Roman" w:cs="Times New Roman"/>
          <w:lang w:val="nl-NL"/>
        </w:rPr>
      </w:pPr>
      <w:r w:rsidRPr="007462D8">
        <w:rPr>
          <w:rFonts w:eastAsia="Times New Roman" w:cs="Times New Roman"/>
          <w:b/>
          <w:lang w:val="nl-NL"/>
        </w:rPr>
        <w:t>Nederland</w:t>
      </w:r>
    </w:p>
    <w:p w:rsidR="00082ACF" w:rsidRPr="007462D8" w:rsidRDefault="00082ACF" w:rsidP="00082ACF">
      <w:pPr>
        <w:tabs>
          <w:tab w:val="left" w:pos="567"/>
        </w:tabs>
        <w:spacing w:after="0" w:line="260" w:lineRule="exact"/>
        <w:rPr>
          <w:rFonts w:eastAsia="Times New Roman" w:cs="Times New Roman"/>
          <w:iCs/>
          <w:lang w:val="nl-NL"/>
        </w:rPr>
      </w:pPr>
      <w:r w:rsidRPr="007462D8">
        <w:rPr>
          <w:rFonts w:eastAsia="Times New Roman" w:cs="Times New Roman"/>
          <w:iCs/>
          <w:lang w:val="nl-NL"/>
        </w:rPr>
        <w:t>{Naam}</w:t>
      </w:r>
    </w:p>
    <w:p w:rsidR="00082ACF" w:rsidRPr="007462D8" w:rsidRDefault="00082ACF" w:rsidP="00082ACF">
      <w:pPr>
        <w:tabs>
          <w:tab w:val="left" w:pos="567"/>
        </w:tabs>
        <w:spacing w:after="0" w:line="260" w:lineRule="exact"/>
        <w:rPr>
          <w:rFonts w:eastAsia="Times New Roman" w:cs="Times New Roman"/>
          <w:lang w:val="nl-NL"/>
        </w:rPr>
      </w:pPr>
      <w:r w:rsidRPr="007462D8">
        <w:rPr>
          <w:rFonts w:eastAsia="Times New Roman" w:cs="Times New Roman"/>
          <w:lang w:val="nl-NL"/>
        </w:rPr>
        <w:t>&lt;{Adres}</w:t>
      </w:r>
    </w:p>
    <w:p w:rsidR="00082ACF" w:rsidRPr="007462D8" w:rsidRDefault="00082ACF" w:rsidP="00082ACF">
      <w:pPr>
        <w:tabs>
          <w:tab w:val="left" w:pos="567"/>
        </w:tabs>
        <w:spacing w:after="0" w:line="260" w:lineRule="exact"/>
        <w:rPr>
          <w:rFonts w:eastAsia="Times New Roman" w:cs="Times New Roman"/>
          <w:lang w:val="nl-NL"/>
        </w:rPr>
      </w:pPr>
      <w:r w:rsidRPr="007462D8">
        <w:rPr>
          <w:rFonts w:eastAsia="Times New Roman" w:cs="Times New Roman"/>
          <w:lang w:val="nl-NL"/>
        </w:rPr>
        <w:t>NL-0000 XX {stad}&gt;</w:t>
      </w:r>
    </w:p>
    <w:p w:rsidR="00082ACF" w:rsidRPr="007462D8" w:rsidRDefault="00082ACF" w:rsidP="00082ACF">
      <w:pPr>
        <w:tabs>
          <w:tab w:val="left" w:pos="567"/>
        </w:tabs>
        <w:spacing w:after="0" w:line="260" w:lineRule="exact"/>
        <w:rPr>
          <w:rFonts w:eastAsia="Times New Roman" w:cs="Times New Roman"/>
          <w:lang w:val="nl-NL"/>
        </w:rPr>
      </w:pPr>
      <w:r w:rsidRPr="007462D8">
        <w:rPr>
          <w:rFonts w:eastAsia="Times New Roman" w:cs="Times New Roman"/>
          <w:lang w:val="nl-NL"/>
        </w:rPr>
        <w:t>Tel: + {Telefoonnummer}</w:t>
      </w:r>
    </w:p>
    <w:p w:rsidR="00082ACF" w:rsidRPr="007462D8" w:rsidRDefault="00082ACF" w:rsidP="00082ACF">
      <w:pPr>
        <w:spacing w:after="0"/>
        <w:rPr>
          <w:rFonts w:eastAsia="Times New Roman" w:cs="Times New Roman"/>
          <w:lang w:val="nl-NL"/>
        </w:rPr>
      </w:pPr>
      <w:r w:rsidRPr="007462D8">
        <w:rPr>
          <w:rFonts w:eastAsia="Times New Roman" w:cs="Times New Roman"/>
          <w:lang w:val="nl-NL"/>
        </w:rPr>
        <w:t>&lt;{E-mail}&gt;</w:t>
      </w:r>
    </w:p>
    <w:p w:rsidR="00082ACF" w:rsidRPr="007462D8" w:rsidRDefault="00082ACF" w:rsidP="00082ACF">
      <w:pPr>
        <w:spacing w:after="0"/>
        <w:rPr>
          <w:rFonts w:eastAsia="Times New Roman" w:cs="Times New Roman"/>
          <w:lang w:val="nl-NL"/>
        </w:rPr>
      </w:pPr>
    </w:p>
    <w:p w:rsidR="00082ACF" w:rsidRPr="007462D8" w:rsidRDefault="00082ACF" w:rsidP="00082ACF">
      <w:pPr>
        <w:tabs>
          <w:tab w:val="left" w:pos="567"/>
        </w:tabs>
        <w:spacing w:after="0" w:line="260" w:lineRule="exact"/>
        <w:rPr>
          <w:rFonts w:eastAsia="Times New Roman" w:cs="Times New Roman"/>
          <w:lang w:val="nb-NO"/>
        </w:rPr>
      </w:pPr>
      <w:r w:rsidRPr="007462D8">
        <w:rPr>
          <w:rFonts w:eastAsia="Times New Roman" w:cs="Times New Roman"/>
          <w:b/>
          <w:lang w:val="nb-NO"/>
        </w:rPr>
        <w:t>Norge</w:t>
      </w:r>
    </w:p>
    <w:p w:rsidR="00082ACF" w:rsidRPr="007462D8" w:rsidRDefault="00082ACF" w:rsidP="00082ACF">
      <w:pPr>
        <w:tabs>
          <w:tab w:val="left" w:pos="567"/>
        </w:tabs>
        <w:spacing w:after="0" w:line="260" w:lineRule="exact"/>
        <w:rPr>
          <w:rFonts w:eastAsia="Times New Roman" w:cs="Times New Roman"/>
          <w:lang w:val="nb-NO"/>
        </w:rPr>
      </w:pPr>
      <w:r w:rsidRPr="007462D8">
        <w:rPr>
          <w:rFonts w:eastAsia="Times New Roman" w:cs="Times New Roman"/>
          <w:lang w:val="nb-NO"/>
        </w:rPr>
        <w:t>{Navn}</w:t>
      </w:r>
    </w:p>
    <w:p w:rsidR="00082ACF" w:rsidRPr="007462D8" w:rsidRDefault="00082ACF" w:rsidP="00082ACF">
      <w:pPr>
        <w:tabs>
          <w:tab w:val="left" w:pos="567"/>
        </w:tabs>
        <w:spacing w:after="0" w:line="260" w:lineRule="exact"/>
        <w:rPr>
          <w:rFonts w:eastAsia="Times New Roman" w:cs="Times New Roman"/>
          <w:lang w:val="nb-NO"/>
        </w:rPr>
      </w:pPr>
      <w:r w:rsidRPr="007462D8">
        <w:rPr>
          <w:rFonts w:eastAsia="Times New Roman" w:cs="Times New Roman"/>
          <w:lang w:val="nb-NO"/>
        </w:rPr>
        <w:t>&lt;{Adresse}</w:t>
      </w:r>
    </w:p>
    <w:p w:rsidR="00082ACF" w:rsidRPr="007462D8" w:rsidRDefault="00082ACF" w:rsidP="00082ACF">
      <w:pPr>
        <w:tabs>
          <w:tab w:val="left" w:pos="567"/>
        </w:tabs>
        <w:spacing w:after="0" w:line="260" w:lineRule="exact"/>
        <w:rPr>
          <w:rFonts w:eastAsia="Times New Roman" w:cs="Times New Roman"/>
          <w:lang w:val="nb-NO"/>
        </w:rPr>
      </w:pPr>
      <w:r w:rsidRPr="007462D8">
        <w:rPr>
          <w:rFonts w:eastAsia="Times New Roman" w:cs="Times New Roman"/>
          <w:lang w:val="nb-NO"/>
        </w:rPr>
        <w:t>N-0000 {poststed}&gt;</w:t>
      </w:r>
    </w:p>
    <w:p w:rsidR="00082ACF" w:rsidRPr="007462D8" w:rsidRDefault="00082ACF" w:rsidP="00082ACF">
      <w:pPr>
        <w:tabs>
          <w:tab w:val="left" w:pos="567"/>
        </w:tabs>
        <w:spacing w:after="0" w:line="260" w:lineRule="exact"/>
        <w:rPr>
          <w:rFonts w:eastAsia="Times New Roman" w:cs="Times New Roman"/>
          <w:lang w:val="nb-NO"/>
        </w:rPr>
      </w:pPr>
      <w:r w:rsidRPr="007462D8">
        <w:rPr>
          <w:rFonts w:eastAsia="Times New Roman" w:cs="Times New Roman"/>
          <w:lang w:val="nb-NO"/>
        </w:rPr>
        <w:t>Tlf: + {Telefonnummer}</w:t>
      </w:r>
    </w:p>
    <w:p w:rsidR="00082ACF" w:rsidRPr="007462D8" w:rsidRDefault="00082ACF" w:rsidP="00082ACF">
      <w:pPr>
        <w:spacing w:after="0"/>
        <w:rPr>
          <w:rFonts w:eastAsia="Times New Roman" w:cs="Times New Roman"/>
          <w:lang w:val="nb-NO"/>
        </w:rPr>
      </w:pPr>
      <w:r w:rsidRPr="007462D8">
        <w:rPr>
          <w:rFonts w:eastAsia="Times New Roman" w:cs="Times New Roman"/>
          <w:lang w:val="nb-NO"/>
        </w:rPr>
        <w:t>&lt;{E-mail}&gt;</w:t>
      </w:r>
    </w:p>
    <w:p w:rsidR="00082ACF" w:rsidRPr="007462D8" w:rsidRDefault="00082ACF" w:rsidP="00082ACF">
      <w:pPr>
        <w:spacing w:after="0"/>
        <w:rPr>
          <w:rFonts w:eastAsia="Times New Roman" w:cs="Times New Roman"/>
          <w:lang w:val="it-IT"/>
        </w:rPr>
      </w:pP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b/>
          <w:lang w:val="de-DE"/>
        </w:rPr>
        <w:t>Österreich</w:t>
      </w:r>
    </w:p>
    <w:p w:rsidR="00082ACF" w:rsidRPr="007462D8" w:rsidRDefault="00082ACF" w:rsidP="00082ACF">
      <w:pPr>
        <w:tabs>
          <w:tab w:val="left" w:pos="567"/>
        </w:tabs>
        <w:spacing w:after="0" w:line="260" w:lineRule="exact"/>
        <w:rPr>
          <w:rFonts w:eastAsia="Times New Roman" w:cs="Times New Roman"/>
          <w:i/>
          <w:lang w:val="de-DE"/>
        </w:rPr>
      </w:pPr>
      <w:r w:rsidRPr="007462D8">
        <w:rPr>
          <w:rFonts w:eastAsia="Times New Roman" w:cs="Times New Roman"/>
          <w:lang w:val="de-DE"/>
        </w:rPr>
        <w:t>{Name}</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&lt;{Anschrift}</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A-00000 {Stadt}&gt;</w:t>
      </w:r>
    </w:p>
    <w:p w:rsidR="00082ACF" w:rsidRPr="007462D8" w:rsidRDefault="00082ACF" w:rsidP="00082ACF">
      <w:pPr>
        <w:tabs>
          <w:tab w:val="left" w:pos="567"/>
        </w:tabs>
        <w:spacing w:after="0" w:line="260" w:lineRule="exact"/>
        <w:rPr>
          <w:rFonts w:eastAsia="Times New Roman" w:cs="Times New Roman"/>
          <w:lang w:val="de-DE"/>
        </w:rPr>
      </w:pPr>
      <w:r w:rsidRPr="007462D8">
        <w:rPr>
          <w:rFonts w:eastAsia="Times New Roman" w:cs="Times New Roman"/>
          <w:lang w:val="de-DE"/>
        </w:rPr>
        <w:t>Tel: + {Telefonnummer}</w:t>
      </w:r>
    </w:p>
    <w:p w:rsidR="00082ACF" w:rsidRDefault="00082ACF" w:rsidP="00082ACF">
      <w:pPr>
        <w:spacing w:after="0"/>
        <w:rPr>
          <w:rFonts w:eastAsia="Times New Roman" w:cs="Times New Roman"/>
          <w:lang w:val="de-DE"/>
        </w:rPr>
      </w:pPr>
      <w:r w:rsidRPr="007462D8">
        <w:rPr>
          <w:rFonts w:eastAsia="Times New Roman" w:cs="Times New Roman"/>
          <w:lang w:val="de-DE"/>
        </w:rPr>
        <w:t>&lt;{</w:t>
      </w:r>
      <w:proofErr w:type="spellStart"/>
      <w:r w:rsidRPr="007462D8">
        <w:rPr>
          <w:rFonts w:eastAsia="Times New Roman" w:cs="Times New Roman"/>
          <w:lang w:val="de-DE"/>
        </w:rPr>
        <w:t>E-mail</w:t>
      </w:r>
      <w:proofErr w:type="spellEnd"/>
      <w:r w:rsidRPr="007462D8">
        <w:rPr>
          <w:rFonts w:eastAsia="Times New Roman" w:cs="Times New Roman"/>
          <w:lang w:val="de-DE"/>
        </w:rPr>
        <w:t>}&gt;</w:t>
      </w:r>
    </w:p>
    <w:p w:rsidR="00082ACF" w:rsidRPr="007462D8" w:rsidRDefault="00082ACF" w:rsidP="00082ACF">
      <w:pPr>
        <w:spacing w:after="0"/>
        <w:rPr>
          <w:rFonts w:eastAsia="Times New Roman" w:cs="Times New Roman"/>
          <w:lang w:val="de-DE"/>
        </w:rPr>
      </w:pPr>
    </w:p>
    <w:p w:rsidR="00082ACF" w:rsidRPr="007462D8" w:rsidRDefault="00082ACF" w:rsidP="00082ACF">
      <w:pPr>
        <w:tabs>
          <w:tab w:val="left" w:pos="-720"/>
          <w:tab w:val="left" w:pos="567"/>
        </w:tabs>
        <w:suppressAutoHyphens/>
        <w:spacing w:after="0" w:line="260" w:lineRule="exact"/>
        <w:rPr>
          <w:rFonts w:eastAsia="Times New Roman" w:cs="Times New Roman"/>
          <w:b/>
          <w:lang w:val="es-ES_tradnl"/>
        </w:rPr>
      </w:pPr>
      <w:r w:rsidRPr="007462D8">
        <w:rPr>
          <w:rFonts w:eastAsia="Times New Roman" w:cs="Times New Roman"/>
          <w:b/>
          <w:lang w:val="es-ES_tradnl"/>
        </w:rPr>
        <w:t>España</w:t>
      </w:r>
    </w:p>
    <w:p w:rsidR="00082ACF" w:rsidRPr="007462D8" w:rsidRDefault="00082ACF" w:rsidP="00082ACF">
      <w:pPr>
        <w:tabs>
          <w:tab w:val="left" w:pos="567"/>
        </w:tabs>
        <w:spacing w:after="0" w:line="260" w:lineRule="exact"/>
        <w:rPr>
          <w:rFonts w:eastAsia="Times New Roman" w:cs="Times New Roman"/>
          <w:lang w:val="es-ES_tradnl"/>
        </w:rPr>
      </w:pPr>
      <w:r w:rsidRPr="007462D8">
        <w:rPr>
          <w:rFonts w:eastAsia="Times New Roman" w:cs="Times New Roman"/>
          <w:lang w:val="es-ES_tradnl"/>
        </w:rPr>
        <w:t>{Nombre}</w:t>
      </w:r>
    </w:p>
    <w:p w:rsidR="00082ACF" w:rsidRPr="007462D8" w:rsidRDefault="00082ACF" w:rsidP="00082ACF">
      <w:pPr>
        <w:tabs>
          <w:tab w:val="left" w:pos="567"/>
        </w:tabs>
        <w:spacing w:after="0" w:line="260" w:lineRule="exact"/>
        <w:rPr>
          <w:rFonts w:eastAsia="Times New Roman" w:cs="Times New Roman"/>
          <w:lang w:val="es-ES_tradnl"/>
        </w:rPr>
      </w:pPr>
      <w:r w:rsidRPr="007462D8">
        <w:rPr>
          <w:rFonts w:eastAsia="Times New Roman" w:cs="Times New Roman"/>
          <w:lang w:val="es-ES_tradnl"/>
        </w:rPr>
        <w:t>&lt;{Dirección}</w:t>
      </w:r>
    </w:p>
    <w:p w:rsidR="00082ACF" w:rsidRPr="007462D8" w:rsidRDefault="00082ACF" w:rsidP="00082ACF">
      <w:pPr>
        <w:tabs>
          <w:tab w:val="left" w:pos="567"/>
        </w:tabs>
        <w:spacing w:after="0" w:line="260" w:lineRule="exact"/>
        <w:rPr>
          <w:rFonts w:eastAsia="Times New Roman" w:cs="Times New Roman"/>
          <w:lang w:val="es-ES_tradnl"/>
        </w:rPr>
      </w:pPr>
      <w:r w:rsidRPr="007462D8">
        <w:rPr>
          <w:rFonts w:eastAsia="Times New Roman" w:cs="Times New Roman"/>
          <w:lang w:val="es-ES_tradnl"/>
        </w:rPr>
        <w:t>ES-00000 {Ciudad}&gt;</w:t>
      </w:r>
    </w:p>
    <w:p w:rsidR="00082ACF" w:rsidRPr="007462D8" w:rsidRDefault="00082ACF" w:rsidP="00082ACF">
      <w:pPr>
        <w:tabs>
          <w:tab w:val="left" w:pos="567"/>
        </w:tabs>
        <w:spacing w:after="0" w:line="260" w:lineRule="exact"/>
        <w:rPr>
          <w:rFonts w:eastAsia="Times New Roman" w:cs="Times New Roman"/>
          <w:lang w:val="es-ES_tradnl"/>
        </w:rPr>
      </w:pPr>
      <w:r w:rsidRPr="007462D8">
        <w:rPr>
          <w:rFonts w:eastAsia="Times New Roman" w:cs="Times New Roman"/>
          <w:lang w:val="es-ES_tradnl"/>
        </w:rPr>
        <w:t>Tel: + {Teléfono}</w:t>
      </w:r>
    </w:p>
    <w:p w:rsidR="00082ACF" w:rsidRPr="007462D8" w:rsidRDefault="00082ACF" w:rsidP="00082ACF">
      <w:pPr>
        <w:tabs>
          <w:tab w:val="left" w:pos="-720"/>
          <w:tab w:val="left" w:pos="567"/>
        </w:tabs>
        <w:suppressAutoHyphens/>
        <w:spacing w:after="0" w:line="260" w:lineRule="exact"/>
        <w:rPr>
          <w:rFonts w:eastAsia="Times New Roman" w:cs="Times New Roman"/>
          <w:lang w:val="es-ES_tradnl"/>
        </w:rPr>
      </w:pPr>
      <w:r w:rsidRPr="007462D8">
        <w:rPr>
          <w:rFonts w:eastAsia="Times New Roman" w:cs="Times New Roman"/>
          <w:lang w:val="es-ES_tradnl"/>
        </w:rPr>
        <w:t>&lt;{E-mail}&gt;</w:t>
      </w:r>
    </w:p>
    <w:p w:rsidR="00082ACF" w:rsidRPr="007462D8" w:rsidRDefault="00082ACF" w:rsidP="00082ACF">
      <w:pPr>
        <w:spacing w:after="0"/>
        <w:rPr>
          <w:rFonts w:eastAsia="Times New Roman" w:cs="Times New Roman"/>
          <w:lang w:val="el-GR"/>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lang w:val="fr-FR"/>
        </w:rPr>
      </w:pPr>
      <w:r w:rsidRPr="007462D8">
        <w:rPr>
          <w:rFonts w:eastAsia="Times New Roman" w:cs="Times New Roman"/>
          <w:b/>
          <w:lang w:val="fr-FR"/>
        </w:rPr>
        <w:t>France</w:t>
      </w:r>
    </w:p>
    <w:p w:rsidR="00082ACF" w:rsidRPr="007462D8" w:rsidRDefault="00082ACF" w:rsidP="00082ACF">
      <w:pPr>
        <w:tabs>
          <w:tab w:val="left" w:pos="567"/>
        </w:tabs>
        <w:spacing w:after="0" w:line="260" w:lineRule="exact"/>
        <w:rPr>
          <w:rFonts w:eastAsia="Times New Roman" w:cs="Times New Roman"/>
          <w:lang w:val="fr-FR"/>
        </w:rPr>
      </w:pPr>
      <w:r w:rsidRPr="007462D8">
        <w:rPr>
          <w:rFonts w:eastAsia="Times New Roman" w:cs="Times New Roman"/>
          <w:lang w:val="fr-FR"/>
        </w:rPr>
        <w:t>{Nom}</w:t>
      </w:r>
    </w:p>
    <w:p w:rsidR="00082ACF" w:rsidRPr="007462D8" w:rsidRDefault="00082ACF" w:rsidP="00082ACF">
      <w:pPr>
        <w:tabs>
          <w:tab w:val="left" w:pos="567"/>
        </w:tabs>
        <w:spacing w:after="0" w:line="260" w:lineRule="exact"/>
        <w:rPr>
          <w:rFonts w:eastAsia="Times New Roman" w:cs="Times New Roman"/>
          <w:lang w:val="fr-FR"/>
        </w:rPr>
      </w:pPr>
      <w:r w:rsidRPr="007462D8">
        <w:rPr>
          <w:rFonts w:eastAsia="Times New Roman" w:cs="Times New Roman"/>
          <w:lang w:val="fr-FR"/>
        </w:rPr>
        <w:t>&lt;{Adresse}</w:t>
      </w:r>
    </w:p>
    <w:p w:rsidR="00082ACF" w:rsidRPr="007462D8" w:rsidRDefault="00082ACF" w:rsidP="00082ACF">
      <w:pPr>
        <w:tabs>
          <w:tab w:val="left" w:pos="567"/>
        </w:tabs>
        <w:spacing w:after="0" w:line="260" w:lineRule="exact"/>
        <w:rPr>
          <w:rFonts w:eastAsia="Times New Roman" w:cs="Times New Roman"/>
          <w:lang w:val="fr-FR"/>
        </w:rPr>
      </w:pPr>
      <w:r w:rsidRPr="007462D8">
        <w:rPr>
          <w:rFonts w:eastAsia="Times New Roman" w:cs="Times New Roman"/>
          <w:lang w:val="fr-FR"/>
        </w:rPr>
        <w:t>FR-00000 {Localité}&gt;</w:t>
      </w:r>
    </w:p>
    <w:p w:rsidR="00082ACF" w:rsidRPr="007462D8" w:rsidRDefault="00082ACF" w:rsidP="00082ACF">
      <w:pPr>
        <w:tabs>
          <w:tab w:val="left" w:pos="567"/>
        </w:tabs>
        <w:spacing w:after="0" w:line="260" w:lineRule="exact"/>
        <w:rPr>
          <w:rFonts w:eastAsia="Times New Roman" w:cs="Times New Roman"/>
          <w:lang w:val="fr-FR"/>
        </w:rPr>
      </w:pPr>
      <w:r w:rsidRPr="007462D8">
        <w:rPr>
          <w:rFonts w:eastAsia="Times New Roman" w:cs="Times New Roman"/>
          <w:lang w:val="fr-FR"/>
        </w:rPr>
        <w:t>Tél: + {Numéro de téléphone}</w:t>
      </w:r>
    </w:p>
    <w:p w:rsidR="00082ACF" w:rsidRPr="007462D8" w:rsidRDefault="00082ACF" w:rsidP="00082ACF">
      <w:pPr>
        <w:tabs>
          <w:tab w:val="left" w:pos="567"/>
        </w:tabs>
        <w:spacing w:after="0" w:line="260" w:lineRule="exact"/>
        <w:rPr>
          <w:rFonts w:eastAsia="Times New Roman" w:cs="Times New Roman"/>
          <w:lang w:val="fr-FR"/>
        </w:rPr>
      </w:pPr>
      <w:r w:rsidRPr="007462D8">
        <w:rPr>
          <w:rFonts w:eastAsia="Times New Roman" w:cs="Times New Roman"/>
          <w:lang w:val="fr-FR"/>
        </w:rPr>
        <w:t>&lt;{E-mail}&gt;</w:t>
      </w:r>
    </w:p>
    <w:p w:rsidR="00082ACF" w:rsidRPr="007462D8" w:rsidRDefault="00082ACF" w:rsidP="00082ACF">
      <w:pPr>
        <w:spacing w:after="0"/>
        <w:rPr>
          <w:rFonts w:eastAsia="Times New Roman" w:cs="Times New Roman"/>
          <w:lang w:val="el-GR"/>
        </w:rPr>
      </w:pPr>
    </w:p>
    <w:p w:rsidR="00082ACF" w:rsidRPr="007462D8" w:rsidRDefault="00082ACF" w:rsidP="00082ACF">
      <w:pPr>
        <w:tabs>
          <w:tab w:val="left" w:pos="567"/>
        </w:tabs>
        <w:spacing w:after="0"/>
        <w:rPr>
          <w:rFonts w:eastAsia="Times New Roman" w:cs="Times New Roman"/>
          <w:noProof/>
          <w:lang w:val="hr-HR"/>
        </w:rPr>
      </w:pPr>
      <w:r w:rsidRPr="007462D8">
        <w:rPr>
          <w:rFonts w:eastAsia="Times New Roman" w:cs="Times New Roman"/>
          <w:b/>
          <w:lang w:val="hr-HR"/>
        </w:rPr>
        <w:t>Hrvatska</w:t>
      </w:r>
    </w:p>
    <w:p w:rsidR="00082ACF" w:rsidRPr="007462D8" w:rsidRDefault="00082ACF" w:rsidP="00082ACF">
      <w:pPr>
        <w:tabs>
          <w:tab w:val="left" w:pos="567"/>
        </w:tabs>
        <w:spacing w:after="0"/>
        <w:rPr>
          <w:rFonts w:eastAsia="Times New Roman" w:cs="Times New Roman"/>
          <w:noProof/>
          <w:lang w:val="hr-HR"/>
        </w:rPr>
      </w:pPr>
      <w:r w:rsidRPr="007462D8">
        <w:rPr>
          <w:rFonts w:eastAsia="Times New Roman" w:cs="Times New Roman"/>
          <w:lang w:val="hr-HR"/>
        </w:rPr>
        <w:t>{Ime}</w:t>
      </w:r>
    </w:p>
    <w:p w:rsidR="00082ACF" w:rsidRPr="007462D8" w:rsidRDefault="00082ACF" w:rsidP="00082ACF">
      <w:pPr>
        <w:tabs>
          <w:tab w:val="left" w:pos="567"/>
        </w:tabs>
        <w:spacing w:after="0"/>
        <w:rPr>
          <w:rFonts w:eastAsia="Times New Roman" w:cs="Times New Roman"/>
          <w:noProof/>
          <w:lang w:val="hr-HR"/>
        </w:rPr>
      </w:pPr>
      <w:r w:rsidRPr="007462D8">
        <w:rPr>
          <w:rFonts w:eastAsia="Times New Roman" w:cs="Times New Roman"/>
          <w:lang w:val="hr-HR"/>
        </w:rPr>
        <w:t>&lt;{Adresa}</w:t>
      </w:r>
    </w:p>
    <w:p w:rsidR="00082ACF" w:rsidRPr="007462D8" w:rsidRDefault="00082ACF" w:rsidP="00082ACF">
      <w:pPr>
        <w:tabs>
          <w:tab w:val="left" w:pos="567"/>
        </w:tabs>
        <w:spacing w:after="0"/>
        <w:rPr>
          <w:rFonts w:eastAsia="Times New Roman" w:cs="Times New Roman"/>
          <w:noProof/>
          <w:lang w:val="hr-HR"/>
        </w:rPr>
      </w:pPr>
      <w:r w:rsidRPr="007462D8">
        <w:rPr>
          <w:rFonts w:eastAsia="Times New Roman" w:cs="Times New Roman"/>
          <w:lang w:val="hr-HR"/>
        </w:rPr>
        <w:t>{Poštanski broj} {grad}&gt;</w:t>
      </w:r>
    </w:p>
    <w:p w:rsidR="00082ACF" w:rsidRPr="007462D8" w:rsidRDefault="00082ACF" w:rsidP="00082ACF">
      <w:pPr>
        <w:tabs>
          <w:tab w:val="left" w:pos="567"/>
        </w:tabs>
        <w:spacing w:after="0"/>
        <w:rPr>
          <w:rFonts w:eastAsia="Times New Roman" w:cs="Times New Roman"/>
          <w:noProof/>
          <w:lang w:val="hr-HR"/>
        </w:rPr>
      </w:pPr>
      <w:r w:rsidRPr="007462D8">
        <w:rPr>
          <w:rFonts w:eastAsia="Times New Roman" w:cs="Times New Roman"/>
          <w:lang w:val="hr-HR"/>
        </w:rPr>
        <w:t>Tel: + {Telefonski broj}</w:t>
      </w:r>
    </w:p>
    <w:p w:rsidR="00082ACF" w:rsidRPr="007462D8" w:rsidRDefault="00082ACF" w:rsidP="00082ACF">
      <w:pPr>
        <w:tabs>
          <w:tab w:val="left" w:pos="-720"/>
          <w:tab w:val="left" w:pos="567"/>
        </w:tabs>
        <w:suppressAutoHyphens/>
        <w:spacing w:after="0"/>
        <w:rPr>
          <w:rFonts w:eastAsia="Times New Roman" w:cs="Times New Roman"/>
          <w:noProof/>
          <w:lang w:val="hr-HR"/>
        </w:rPr>
      </w:pPr>
      <w:r w:rsidRPr="007462D8">
        <w:rPr>
          <w:rFonts w:eastAsia="Times New Roman" w:cs="Times New Roman"/>
          <w:lang w:val="hr-HR"/>
        </w:rPr>
        <w:t>&lt;{e-mail}&gt;</w:t>
      </w:r>
    </w:p>
    <w:p w:rsidR="00082ACF" w:rsidRPr="007462D8" w:rsidRDefault="00082ACF" w:rsidP="00082ACF">
      <w:pPr>
        <w:spacing w:after="0"/>
        <w:rPr>
          <w:rFonts w:eastAsia="Times New Roman" w:cs="Times New Roman"/>
          <w:lang w:val="nb-NO"/>
        </w:rPr>
      </w:pPr>
    </w:p>
    <w:p w:rsidR="00082ACF" w:rsidRPr="007462D8" w:rsidRDefault="00082ACF" w:rsidP="00082ACF">
      <w:pPr>
        <w:tabs>
          <w:tab w:val="left" w:pos="567"/>
        </w:tabs>
        <w:spacing w:after="0" w:line="260" w:lineRule="exact"/>
        <w:rPr>
          <w:rFonts w:eastAsia="Times New Roman" w:cs="Times New Roman"/>
          <w:lang w:val="en-GB"/>
        </w:rPr>
      </w:pPr>
      <w:r w:rsidRPr="007462D8">
        <w:rPr>
          <w:rFonts w:eastAsia="Times New Roman" w:cs="Times New Roman"/>
          <w:b/>
          <w:lang w:val="en-GB"/>
        </w:rPr>
        <w:t>Ireland</w:t>
      </w:r>
    </w:p>
    <w:p w:rsidR="00082ACF" w:rsidRPr="007462D8" w:rsidRDefault="00082ACF" w:rsidP="00082ACF">
      <w:pPr>
        <w:tabs>
          <w:tab w:val="left" w:pos="567"/>
        </w:tabs>
        <w:spacing w:after="0" w:line="260" w:lineRule="exact"/>
        <w:rPr>
          <w:rFonts w:eastAsia="Times New Roman" w:cs="Times New Roman"/>
          <w:lang w:val="en-GB"/>
        </w:rPr>
      </w:pPr>
      <w:r w:rsidRPr="007462D8">
        <w:rPr>
          <w:rFonts w:eastAsia="Times New Roman" w:cs="Times New Roman"/>
          <w:lang w:val="en-GB"/>
        </w:rPr>
        <w:t>{Name}</w:t>
      </w:r>
    </w:p>
    <w:p w:rsidR="00082ACF" w:rsidRPr="007462D8" w:rsidRDefault="00082ACF" w:rsidP="00082ACF">
      <w:pPr>
        <w:tabs>
          <w:tab w:val="left" w:pos="567"/>
        </w:tabs>
        <w:spacing w:after="0" w:line="260" w:lineRule="exact"/>
        <w:rPr>
          <w:rFonts w:eastAsia="Times New Roman" w:cs="Times New Roman"/>
          <w:lang w:val="en-GB"/>
        </w:rPr>
      </w:pPr>
      <w:proofErr w:type="gramStart"/>
      <w:r w:rsidRPr="007462D8">
        <w:rPr>
          <w:rFonts w:eastAsia="Times New Roman" w:cs="Times New Roman"/>
          <w:lang w:val="en-GB"/>
        </w:rPr>
        <w:t>&lt;{</w:t>
      </w:r>
      <w:proofErr w:type="gramEnd"/>
      <w:r w:rsidRPr="007462D8">
        <w:rPr>
          <w:rFonts w:eastAsia="Times New Roman" w:cs="Times New Roman"/>
          <w:lang w:val="en-GB"/>
        </w:rPr>
        <w:t>Address}</w:t>
      </w:r>
    </w:p>
    <w:p w:rsidR="00082ACF" w:rsidRPr="007462D8" w:rsidRDefault="00082ACF" w:rsidP="00082ACF">
      <w:pPr>
        <w:tabs>
          <w:tab w:val="left" w:pos="567"/>
        </w:tabs>
        <w:spacing w:after="0" w:line="260" w:lineRule="exact"/>
        <w:rPr>
          <w:rFonts w:eastAsia="Times New Roman" w:cs="Times New Roman"/>
          <w:lang w:val="en-GB"/>
        </w:rPr>
      </w:pPr>
      <w:r w:rsidRPr="007462D8">
        <w:rPr>
          <w:rFonts w:eastAsia="Times New Roman" w:cs="Times New Roman"/>
          <w:lang w:val="en-GB"/>
        </w:rPr>
        <w:t>IE - {Town} {Code for Dublin}&gt;</w:t>
      </w:r>
    </w:p>
    <w:p w:rsidR="00082ACF" w:rsidRPr="007462D8" w:rsidRDefault="00082ACF" w:rsidP="00082ACF">
      <w:pPr>
        <w:tabs>
          <w:tab w:val="left" w:pos="567"/>
        </w:tabs>
        <w:spacing w:after="0" w:line="260" w:lineRule="exact"/>
        <w:rPr>
          <w:rFonts w:eastAsia="Times New Roman" w:cs="Times New Roman"/>
          <w:lang w:val="en-GB"/>
        </w:rPr>
      </w:pPr>
      <w:r w:rsidRPr="007462D8">
        <w:rPr>
          <w:rFonts w:eastAsia="Times New Roman" w:cs="Times New Roman"/>
          <w:lang w:val="en-GB"/>
        </w:rPr>
        <w:t>Tel: + {Telephone number}</w:t>
      </w:r>
    </w:p>
    <w:p w:rsidR="00082ACF" w:rsidRPr="007462D8" w:rsidRDefault="00082ACF" w:rsidP="00082ACF">
      <w:pPr>
        <w:tabs>
          <w:tab w:val="left" w:pos="-720"/>
          <w:tab w:val="left" w:pos="567"/>
        </w:tabs>
        <w:suppressAutoHyphens/>
        <w:spacing w:after="0" w:line="260" w:lineRule="exact"/>
        <w:rPr>
          <w:rFonts w:eastAsia="Times New Roman" w:cs="Times New Roman"/>
          <w:lang w:val="en-GB"/>
        </w:rPr>
      </w:pPr>
      <w:proofErr w:type="gramStart"/>
      <w:r w:rsidRPr="007462D8">
        <w:rPr>
          <w:rFonts w:eastAsia="Times New Roman" w:cs="Times New Roman"/>
          <w:lang w:val="en-GB"/>
        </w:rPr>
        <w:t>&lt;{</w:t>
      </w:r>
      <w:proofErr w:type="gramEnd"/>
      <w:r w:rsidRPr="007462D8">
        <w:rPr>
          <w:rFonts w:eastAsia="Times New Roman" w:cs="Times New Roman"/>
          <w:lang w:val="en-GB"/>
        </w:rPr>
        <w:t>E-mail}&gt;</w:t>
      </w:r>
    </w:p>
    <w:p w:rsidR="00082ACF" w:rsidRPr="007462D8" w:rsidRDefault="00082ACF" w:rsidP="00082ACF">
      <w:pPr>
        <w:spacing w:after="0"/>
        <w:rPr>
          <w:rFonts w:eastAsia="Times New Roman" w:cs="Times New Roman"/>
          <w:lang w:val="en-GB"/>
        </w:rPr>
      </w:pPr>
    </w:p>
    <w:p w:rsidR="00082ACF" w:rsidRPr="007462D8" w:rsidRDefault="00082ACF" w:rsidP="00082ACF">
      <w:pPr>
        <w:tabs>
          <w:tab w:val="left" w:pos="567"/>
        </w:tabs>
        <w:spacing w:after="0" w:line="260" w:lineRule="exact"/>
        <w:rPr>
          <w:rFonts w:eastAsia="Times New Roman" w:cs="Times New Roman"/>
          <w:b/>
          <w:lang w:val="is-IS"/>
        </w:rPr>
      </w:pPr>
      <w:r w:rsidRPr="007462D8">
        <w:rPr>
          <w:rFonts w:eastAsia="Times New Roman" w:cs="Times New Roman"/>
          <w:b/>
          <w:lang w:val="is-IS"/>
        </w:rPr>
        <w:t>Ísland</w:t>
      </w:r>
    </w:p>
    <w:p w:rsidR="00082ACF" w:rsidRPr="007462D8" w:rsidRDefault="00082ACF" w:rsidP="00082ACF">
      <w:pPr>
        <w:tabs>
          <w:tab w:val="left" w:pos="567"/>
        </w:tabs>
        <w:spacing w:after="0" w:line="260" w:lineRule="exact"/>
        <w:rPr>
          <w:rFonts w:eastAsia="Times New Roman" w:cs="Times New Roman"/>
          <w:lang w:val="is-IS"/>
        </w:rPr>
      </w:pPr>
      <w:r w:rsidRPr="007462D8">
        <w:rPr>
          <w:rFonts w:eastAsia="Times New Roman" w:cs="Times New Roman"/>
          <w:lang w:val="is-IS"/>
        </w:rPr>
        <w:t>{Nafn}</w:t>
      </w:r>
    </w:p>
    <w:p w:rsidR="00082ACF" w:rsidRPr="007462D8" w:rsidRDefault="00082ACF" w:rsidP="00082ACF">
      <w:pPr>
        <w:tabs>
          <w:tab w:val="left" w:pos="567"/>
        </w:tabs>
        <w:spacing w:after="0" w:line="260" w:lineRule="exact"/>
        <w:rPr>
          <w:rFonts w:eastAsia="Times New Roman" w:cs="Times New Roman"/>
          <w:lang w:val="is-IS"/>
        </w:rPr>
      </w:pPr>
      <w:r w:rsidRPr="007462D8">
        <w:rPr>
          <w:rFonts w:eastAsia="Times New Roman" w:cs="Times New Roman"/>
          <w:lang w:val="is-IS"/>
        </w:rPr>
        <w:t>&lt;{Heimilisfang}</w:t>
      </w:r>
    </w:p>
    <w:p w:rsidR="00082ACF" w:rsidRPr="007462D8" w:rsidRDefault="00082ACF" w:rsidP="00082ACF">
      <w:pPr>
        <w:tabs>
          <w:tab w:val="left" w:pos="567"/>
        </w:tabs>
        <w:spacing w:after="0" w:line="260" w:lineRule="exact"/>
        <w:rPr>
          <w:rFonts w:eastAsia="Times New Roman" w:cs="Times New Roman"/>
          <w:lang w:val="is-IS"/>
        </w:rPr>
      </w:pPr>
      <w:r w:rsidRPr="007462D8">
        <w:rPr>
          <w:rFonts w:eastAsia="Times New Roman" w:cs="Times New Roman"/>
          <w:lang w:val="is-IS"/>
        </w:rPr>
        <w:t>IS-000 {Borg/Bær}&gt;</w:t>
      </w:r>
    </w:p>
    <w:p w:rsidR="00082ACF" w:rsidRPr="007462D8" w:rsidRDefault="00082ACF" w:rsidP="00082ACF">
      <w:pPr>
        <w:tabs>
          <w:tab w:val="left" w:pos="-720"/>
          <w:tab w:val="left" w:pos="567"/>
        </w:tabs>
        <w:suppressAutoHyphens/>
        <w:spacing w:after="0" w:line="260" w:lineRule="exact"/>
        <w:rPr>
          <w:rFonts w:eastAsia="Times New Roman" w:cs="Times New Roman"/>
          <w:lang w:val="is-IS"/>
        </w:rPr>
      </w:pPr>
      <w:r w:rsidRPr="007462D8">
        <w:rPr>
          <w:rFonts w:eastAsia="Times New Roman" w:cs="Times New Roman"/>
          <w:lang w:val="is-IS"/>
        </w:rPr>
        <w:t>Sími: + {Símanúmer}</w:t>
      </w:r>
    </w:p>
    <w:p w:rsidR="00082ACF" w:rsidRPr="007462D8" w:rsidRDefault="00082ACF" w:rsidP="00082ACF">
      <w:pPr>
        <w:tabs>
          <w:tab w:val="left" w:pos="-720"/>
          <w:tab w:val="left" w:pos="567"/>
        </w:tabs>
        <w:suppressAutoHyphens/>
        <w:spacing w:after="0" w:line="260" w:lineRule="exact"/>
        <w:rPr>
          <w:rFonts w:eastAsia="Times New Roman" w:cs="Times New Roman"/>
          <w:lang w:val="is-IS"/>
        </w:rPr>
      </w:pPr>
      <w:r w:rsidRPr="007462D8">
        <w:rPr>
          <w:rFonts w:eastAsia="Times New Roman" w:cs="Times New Roman"/>
          <w:lang w:val="is-IS"/>
        </w:rPr>
        <w:t>&lt;{Netfang}&gt;</w:t>
      </w:r>
    </w:p>
    <w:p w:rsidR="00082ACF" w:rsidRPr="007462D8" w:rsidRDefault="00082ACF" w:rsidP="00082ACF">
      <w:pPr>
        <w:spacing w:after="0"/>
        <w:rPr>
          <w:rFonts w:eastAsia="Times New Roman" w:cs="Times New Roman"/>
          <w:lang w:val="is-IS"/>
        </w:rPr>
      </w:pPr>
    </w:p>
    <w:p w:rsidR="00082ACF" w:rsidRPr="007462D8" w:rsidRDefault="00082ACF" w:rsidP="00082ACF">
      <w:pPr>
        <w:tabs>
          <w:tab w:val="left" w:pos="567"/>
        </w:tabs>
        <w:spacing w:after="0" w:line="260" w:lineRule="exact"/>
        <w:rPr>
          <w:rFonts w:eastAsia="Times New Roman" w:cs="Times New Roman"/>
          <w:lang w:val="it-IT"/>
        </w:rPr>
      </w:pPr>
      <w:r w:rsidRPr="007462D8">
        <w:rPr>
          <w:rFonts w:eastAsia="Times New Roman" w:cs="Times New Roman"/>
          <w:b/>
          <w:lang w:val="it-IT"/>
        </w:rPr>
        <w:t>Italia</w:t>
      </w:r>
    </w:p>
    <w:p w:rsidR="00082ACF" w:rsidRPr="007462D8" w:rsidRDefault="00082ACF" w:rsidP="00082ACF">
      <w:pPr>
        <w:tabs>
          <w:tab w:val="left" w:pos="567"/>
        </w:tabs>
        <w:spacing w:after="0" w:line="260" w:lineRule="exact"/>
        <w:rPr>
          <w:rFonts w:eastAsia="Times New Roman" w:cs="Times New Roman"/>
          <w:lang w:val="it-IT"/>
        </w:rPr>
      </w:pPr>
      <w:r w:rsidRPr="007462D8">
        <w:rPr>
          <w:rFonts w:eastAsia="Times New Roman" w:cs="Times New Roman"/>
          <w:lang w:val="it-IT"/>
        </w:rPr>
        <w:t>{Nome}</w:t>
      </w:r>
    </w:p>
    <w:p w:rsidR="00082ACF" w:rsidRPr="007462D8" w:rsidRDefault="00082ACF" w:rsidP="00082ACF">
      <w:pPr>
        <w:tabs>
          <w:tab w:val="left" w:pos="567"/>
        </w:tabs>
        <w:spacing w:after="0" w:line="260" w:lineRule="exact"/>
        <w:rPr>
          <w:rFonts w:eastAsia="Times New Roman" w:cs="Times New Roman"/>
          <w:lang w:val="it-IT"/>
        </w:rPr>
      </w:pPr>
      <w:r w:rsidRPr="007462D8">
        <w:rPr>
          <w:rFonts w:eastAsia="Times New Roman" w:cs="Times New Roman"/>
          <w:lang w:val="it-IT"/>
        </w:rPr>
        <w:t>&lt;{Indirizzo}</w:t>
      </w:r>
    </w:p>
    <w:p w:rsidR="00082ACF" w:rsidRPr="007462D8" w:rsidRDefault="00082ACF" w:rsidP="00082ACF">
      <w:pPr>
        <w:tabs>
          <w:tab w:val="left" w:pos="567"/>
        </w:tabs>
        <w:spacing w:after="0" w:line="260" w:lineRule="exact"/>
        <w:rPr>
          <w:rFonts w:eastAsia="Times New Roman" w:cs="Times New Roman"/>
          <w:lang w:val="it-IT"/>
        </w:rPr>
      </w:pPr>
      <w:r w:rsidRPr="007462D8">
        <w:rPr>
          <w:rFonts w:eastAsia="Times New Roman" w:cs="Times New Roman"/>
          <w:lang w:val="it-IT"/>
        </w:rPr>
        <w:t>IT-00000 {Località}&gt;</w:t>
      </w:r>
    </w:p>
    <w:p w:rsidR="00082ACF" w:rsidRPr="007462D8" w:rsidRDefault="00082ACF" w:rsidP="00082ACF">
      <w:pPr>
        <w:tabs>
          <w:tab w:val="left" w:pos="-720"/>
          <w:tab w:val="left" w:pos="567"/>
        </w:tabs>
        <w:suppressAutoHyphens/>
        <w:spacing w:after="0" w:line="260" w:lineRule="exact"/>
        <w:rPr>
          <w:rFonts w:eastAsia="Times New Roman" w:cs="Times New Roman"/>
          <w:lang w:val="it-IT"/>
        </w:rPr>
      </w:pPr>
      <w:proofErr w:type="spellStart"/>
      <w:r w:rsidRPr="007462D8">
        <w:rPr>
          <w:rFonts w:eastAsia="Times New Roman" w:cs="Times New Roman"/>
          <w:lang w:val="it-IT"/>
        </w:rPr>
        <w:t>Tel</w:t>
      </w:r>
      <w:proofErr w:type="spellEnd"/>
      <w:r w:rsidRPr="007462D8">
        <w:rPr>
          <w:rFonts w:eastAsia="Times New Roman" w:cs="Times New Roman"/>
          <w:lang w:val="it-IT"/>
        </w:rPr>
        <w:t>: + {Numero di telefono}&gt;</w:t>
      </w:r>
    </w:p>
    <w:p w:rsidR="00082ACF" w:rsidRPr="007462D8" w:rsidRDefault="00082ACF" w:rsidP="00082ACF">
      <w:pPr>
        <w:spacing w:after="0"/>
        <w:rPr>
          <w:rFonts w:eastAsia="Times New Roman" w:cs="Times New Roman"/>
          <w:lang w:val="it-IT"/>
        </w:rPr>
      </w:pPr>
      <w:r w:rsidRPr="007462D8">
        <w:rPr>
          <w:rFonts w:eastAsia="Times New Roman" w:cs="Times New Roman"/>
          <w:lang w:val="it-IT"/>
        </w:rPr>
        <w:t>&lt;{E-mail}&gt;</w:t>
      </w:r>
    </w:p>
    <w:p w:rsidR="00082ACF" w:rsidRPr="007462D8" w:rsidRDefault="00082ACF" w:rsidP="00082ACF">
      <w:pPr>
        <w:spacing w:after="0"/>
        <w:rPr>
          <w:rFonts w:eastAsia="Times New Roman" w:cs="Times New Roman"/>
          <w:lang w:val="it-IT"/>
        </w:rPr>
      </w:pPr>
    </w:p>
    <w:p w:rsidR="00082ACF" w:rsidRPr="007462D8" w:rsidRDefault="00082ACF" w:rsidP="00082ACF">
      <w:pPr>
        <w:tabs>
          <w:tab w:val="left" w:pos="567"/>
        </w:tabs>
        <w:spacing w:after="0" w:line="260" w:lineRule="exact"/>
        <w:rPr>
          <w:rFonts w:eastAsia="Times New Roman" w:cs="Times New Roman"/>
          <w:b/>
          <w:lang w:val="el-GR"/>
        </w:rPr>
      </w:pPr>
      <w:r w:rsidRPr="007462D8">
        <w:rPr>
          <w:rFonts w:eastAsia="Times New Roman" w:cs="Times New Roman"/>
          <w:b/>
          <w:lang w:val="el-GR"/>
        </w:rPr>
        <w:t>Κύπρος</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{Όνομα}</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&lt;{Διεύθυνση}</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it-IT"/>
        </w:rPr>
        <w:t>CY</w:t>
      </w:r>
      <w:r w:rsidRPr="007462D8">
        <w:rPr>
          <w:rFonts w:eastAsia="Times New Roman" w:cs="Times New Roman"/>
          <w:lang w:val="el-GR"/>
        </w:rPr>
        <w:t>-000</w:t>
      </w:r>
      <w:r w:rsidRPr="007462D8">
        <w:rPr>
          <w:rFonts w:eastAsia="Times New Roman" w:cs="Times New Roman"/>
          <w:lang w:val="it-IT"/>
        </w:rPr>
        <w:t> </w:t>
      </w:r>
      <w:r w:rsidRPr="007462D8">
        <w:rPr>
          <w:rFonts w:eastAsia="Times New Roman" w:cs="Times New Roman"/>
          <w:lang w:val="el-GR"/>
        </w:rPr>
        <w:t>00 {πόλη}&gt;</w:t>
      </w:r>
    </w:p>
    <w:p w:rsidR="00082ACF" w:rsidRPr="007462D8" w:rsidRDefault="00082ACF" w:rsidP="00082ACF">
      <w:pPr>
        <w:tabs>
          <w:tab w:val="left" w:pos="-720"/>
          <w:tab w:val="left" w:pos="567"/>
        </w:tabs>
        <w:suppressAutoHyphens/>
        <w:spacing w:after="0" w:line="260" w:lineRule="exact"/>
        <w:rPr>
          <w:rFonts w:eastAsia="Times New Roman" w:cs="Times New Roman"/>
          <w:lang w:val="el-GR"/>
        </w:rPr>
      </w:pPr>
      <w:r w:rsidRPr="007462D8">
        <w:rPr>
          <w:rFonts w:eastAsia="Times New Roman" w:cs="Times New Roman"/>
          <w:lang w:val="el-GR"/>
        </w:rPr>
        <w:t>Τηλ: + {Αριθμός τηλεφώνου}</w:t>
      </w:r>
    </w:p>
    <w:p w:rsidR="00082ACF" w:rsidRPr="007462D8" w:rsidRDefault="00082ACF" w:rsidP="00082ACF">
      <w:pPr>
        <w:tabs>
          <w:tab w:val="left" w:pos="567"/>
        </w:tabs>
        <w:spacing w:after="0" w:line="260" w:lineRule="exact"/>
        <w:rPr>
          <w:rFonts w:eastAsia="Times New Roman" w:cs="Times New Roman"/>
          <w:lang w:val="el-GR"/>
        </w:rPr>
      </w:pPr>
      <w:r w:rsidRPr="007462D8">
        <w:rPr>
          <w:rFonts w:eastAsia="Times New Roman" w:cs="Times New Roman"/>
          <w:lang w:val="el-GR"/>
        </w:rPr>
        <w:t>&lt;{</w:t>
      </w:r>
      <w:r w:rsidRPr="007462D8">
        <w:rPr>
          <w:rFonts w:eastAsia="Times New Roman" w:cs="Times New Roman"/>
          <w:lang w:val="de-DE"/>
        </w:rPr>
        <w:t>E</w:t>
      </w:r>
      <w:r w:rsidRPr="007462D8">
        <w:rPr>
          <w:rFonts w:eastAsia="Times New Roman" w:cs="Times New Roman"/>
          <w:lang w:val="el-GR"/>
        </w:rPr>
        <w:t>-</w:t>
      </w:r>
      <w:r w:rsidRPr="007462D8">
        <w:rPr>
          <w:rFonts w:eastAsia="Times New Roman" w:cs="Times New Roman"/>
          <w:lang w:val="de-DE"/>
        </w:rPr>
        <w:t>mail</w:t>
      </w:r>
      <w:r w:rsidRPr="007462D8">
        <w:rPr>
          <w:rFonts w:eastAsia="Times New Roman" w:cs="Times New Roman"/>
          <w:lang w:val="el-GR"/>
        </w:rPr>
        <w:t>}&gt;</w:t>
      </w:r>
    </w:p>
    <w:p w:rsidR="00082ACF" w:rsidRPr="007462D8" w:rsidRDefault="00082ACF" w:rsidP="00082ACF">
      <w:pPr>
        <w:spacing w:after="0"/>
        <w:rPr>
          <w:rFonts w:eastAsia="Times New Roman" w:cs="Times New Roman"/>
          <w:lang w:val="el-GR"/>
        </w:rPr>
      </w:pPr>
    </w:p>
    <w:p w:rsidR="00082ACF" w:rsidRPr="007462D8" w:rsidRDefault="00082ACF" w:rsidP="00082ACF">
      <w:pPr>
        <w:tabs>
          <w:tab w:val="left" w:pos="567"/>
        </w:tabs>
        <w:spacing w:after="0" w:line="260" w:lineRule="exact"/>
        <w:rPr>
          <w:rFonts w:eastAsia="Times New Roman" w:cs="Times New Roman"/>
          <w:b/>
          <w:lang w:val="lv-LV"/>
        </w:rPr>
      </w:pPr>
      <w:r w:rsidRPr="007462D8">
        <w:rPr>
          <w:rFonts w:eastAsia="Times New Roman" w:cs="Times New Roman"/>
          <w:b/>
          <w:lang w:val="lv-LV"/>
        </w:rPr>
        <w:t>Latvija</w:t>
      </w:r>
    </w:p>
    <w:p w:rsidR="00082ACF" w:rsidRPr="007462D8" w:rsidRDefault="00082ACF" w:rsidP="00082ACF">
      <w:pPr>
        <w:tabs>
          <w:tab w:val="left" w:pos="567"/>
        </w:tabs>
        <w:spacing w:after="0" w:line="260" w:lineRule="exact"/>
        <w:rPr>
          <w:rFonts w:eastAsia="Times New Roman" w:cs="Times New Roman"/>
          <w:lang w:val="lv-LV"/>
        </w:rPr>
      </w:pPr>
      <w:r w:rsidRPr="007462D8">
        <w:rPr>
          <w:rFonts w:eastAsia="Times New Roman" w:cs="Times New Roman"/>
          <w:lang w:val="lv-LV"/>
        </w:rPr>
        <w:t>{Nosaukums}</w:t>
      </w:r>
    </w:p>
    <w:p w:rsidR="00082ACF" w:rsidRPr="007462D8" w:rsidRDefault="00082ACF" w:rsidP="00082ACF">
      <w:pPr>
        <w:tabs>
          <w:tab w:val="left" w:pos="567"/>
        </w:tabs>
        <w:spacing w:after="0" w:line="260" w:lineRule="exact"/>
        <w:rPr>
          <w:rFonts w:eastAsia="Times New Roman" w:cs="Times New Roman"/>
          <w:lang w:val="lv-LV"/>
        </w:rPr>
      </w:pPr>
      <w:r w:rsidRPr="007462D8">
        <w:rPr>
          <w:rFonts w:eastAsia="Times New Roman" w:cs="Times New Roman"/>
          <w:lang w:val="lv-LV"/>
        </w:rPr>
        <w:t>&lt;{Adrese}</w:t>
      </w:r>
    </w:p>
    <w:p w:rsidR="00082ACF" w:rsidRPr="007462D8" w:rsidRDefault="00082ACF" w:rsidP="00082ACF">
      <w:pPr>
        <w:tabs>
          <w:tab w:val="left" w:pos="567"/>
        </w:tabs>
        <w:spacing w:after="0" w:line="260" w:lineRule="exact"/>
        <w:ind w:right="176"/>
        <w:rPr>
          <w:rFonts w:eastAsia="Times New Roman" w:cs="Times New Roman"/>
          <w:lang w:val="lv-LV"/>
        </w:rPr>
      </w:pPr>
      <w:r w:rsidRPr="007462D8">
        <w:rPr>
          <w:rFonts w:eastAsia="Times New Roman" w:cs="Times New Roman"/>
          <w:lang w:val="lv-LV"/>
        </w:rPr>
        <w:t>{Pilsēta}, LV{Pasta indekss }&gt;</w:t>
      </w:r>
    </w:p>
    <w:p w:rsidR="00082ACF" w:rsidRPr="007462D8" w:rsidRDefault="00082ACF" w:rsidP="00082ACF">
      <w:pPr>
        <w:tabs>
          <w:tab w:val="left" w:pos="-720"/>
          <w:tab w:val="left" w:pos="567"/>
        </w:tabs>
        <w:suppressAutoHyphens/>
        <w:spacing w:after="0" w:line="260" w:lineRule="exact"/>
        <w:rPr>
          <w:rFonts w:eastAsia="Times New Roman" w:cs="Times New Roman"/>
          <w:lang w:val="lv-LV"/>
        </w:rPr>
      </w:pPr>
      <w:r w:rsidRPr="007462D8">
        <w:rPr>
          <w:rFonts w:eastAsia="Times New Roman" w:cs="Times New Roman"/>
          <w:lang w:val="lv-LV"/>
        </w:rPr>
        <w:t>Tel: + {Telefona numurs}</w:t>
      </w:r>
    </w:p>
    <w:p w:rsidR="00082ACF" w:rsidRPr="007462D8" w:rsidRDefault="00082ACF" w:rsidP="00082ACF">
      <w:pPr>
        <w:tabs>
          <w:tab w:val="left" w:pos="-720"/>
          <w:tab w:val="left" w:pos="567"/>
        </w:tabs>
        <w:suppressAutoHyphens/>
        <w:spacing w:after="0" w:line="260" w:lineRule="exact"/>
        <w:rPr>
          <w:rFonts w:eastAsia="Times New Roman" w:cs="Times New Roman"/>
          <w:lang w:val="lv-LV"/>
        </w:rPr>
      </w:pPr>
      <w:r w:rsidRPr="007462D8">
        <w:rPr>
          <w:rFonts w:eastAsia="Times New Roman" w:cs="Times New Roman"/>
          <w:lang w:val="lv-LV"/>
        </w:rPr>
        <w:t>&lt;{E-mail}&gt;</w:t>
      </w:r>
    </w:p>
    <w:p w:rsidR="00082ACF" w:rsidRPr="007462D8" w:rsidRDefault="00082ACF" w:rsidP="00082ACF">
      <w:pPr>
        <w:tabs>
          <w:tab w:val="left" w:pos="-720"/>
          <w:tab w:val="left" w:pos="567"/>
        </w:tabs>
        <w:suppressAutoHyphens/>
        <w:spacing w:after="0" w:line="260" w:lineRule="exact"/>
        <w:rPr>
          <w:rFonts w:eastAsia="Times New Roman" w:cs="Times New Roman"/>
          <w:lang w:val="lv-LV"/>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bCs/>
          <w:i/>
          <w:iCs/>
          <w:lang w:val="pl-PL"/>
        </w:rPr>
      </w:pPr>
      <w:r w:rsidRPr="007462D8">
        <w:rPr>
          <w:rFonts w:eastAsia="Times New Roman" w:cs="Times New Roman"/>
          <w:b/>
          <w:lang w:val="pl-PL"/>
        </w:rPr>
        <w:t>Polska</w:t>
      </w:r>
    </w:p>
    <w:p w:rsidR="00082ACF" w:rsidRPr="007462D8" w:rsidRDefault="00082ACF" w:rsidP="00082ACF">
      <w:pPr>
        <w:tabs>
          <w:tab w:val="left" w:pos="567"/>
        </w:tabs>
        <w:spacing w:after="0" w:line="260" w:lineRule="exact"/>
        <w:rPr>
          <w:rFonts w:eastAsia="Times New Roman" w:cs="Times New Roman"/>
          <w:lang w:val="pl-PL"/>
        </w:rPr>
      </w:pPr>
      <w:r w:rsidRPr="007462D8">
        <w:rPr>
          <w:rFonts w:eastAsia="Times New Roman" w:cs="Times New Roman"/>
          <w:lang w:val="pl-PL"/>
        </w:rPr>
        <w:t>{Nazwa/ Nazwisko:}</w:t>
      </w:r>
    </w:p>
    <w:p w:rsidR="00082ACF" w:rsidRPr="007462D8" w:rsidRDefault="00082ACF" w:rsidP="00082ACF">
      <w:pPr>
        <w:tabs>
          <w:tab w:val="left" w:pos="567"/>
        </w:tabs>
        <w:spacing w:after="0" w:line="260" w:lineRule="exact"/>
        <w:rPr>
          <w:rFonts w:eastAsia="Times New Roman" w:cs="Times New Roman"/>
          <w:lang w:val="pl-PL"/>
        </w:rPr>
      </w:pPr>
      <w:r w:rsidRPr="007462D8">
        <w:rPr>
          <w:rFonts w:eastAsia="Times New Roman" w:cs="Times New Roman"/>
          <w:lang w:val="pl-PL"/>
        </w:rPr>
        <w:t>&lt;{Adres:}</w:t>
      </w:r>
    </w:p>
    <w:p w:rsidR="00082ACF" w:rsidRPr="007462D8" w:rsidRDefault="00082ACF" w:rsidP="00082ACF">
      <w:pPr>
        <w:tabs>
          <w:tab w:val="left" w:pos="567"/>
        </w:tabs>
        <w:spacing w:after="0" w:line="260" w:lineRule="exact"/>
        <w:rPr>
          <w:rFonts w:eastAsia="Times New Roman" w:cs="Times New Roman"/>
          <w:lang w:val="pl-PL"/>
        </w:rPr>
      </w:pPr>
      <w:r w:rsidRPr="007462D8">
        <w:rPr>
          <w:rFonts w:eastAsia="Times New Roman" w:cs="Times New Roman"/>
          <w:lang w:val="pl-PL"/>
        </w:rPr>
        <w:t>PL – 00 000{Miasto:}&gt;</w:t>
      </w:r>
    </w:p>
    <w:p w:rsidR="00082ACF" w:rsidRPr="007462D8" w:rsidRDefault="00082ACF" w:rsidP="00082ACF">
      <w:pPr>
        <w:tabs>
          <w:tab w:val="left" w:pos="567"/>
        </w:tabs>
        <w:spacing w:after="0" w:line="260" w:lineRule="exact"/>
        <w:rPr>
          <w:rFonts w:eastAsia="Times New Roman" w:cs="Times New Roman"/>
          <w:lang w:val="pl-PL"/>
        </w:rPr>
      </w:pPr>
      <w:r w:rsidRPr="007462D8">
        <w:rPr>
          <w:rFonts w:eastAsia="Times New Roman" w:cs="Times New Roman"/>
          <w:lang w:val="pl-PL"/>
        </w:rPr>
        <w:t>Tel.: + {Numer telefonu:}</w:t>
      </w:r>
    </w:p>
    <w:p w:rsidR="00082ACF" w:rsidRPr="007462D8" w:rsidRDefault="00082ACF" w:rsidP="00082ACF">
      <w:pPr>
        <w:spacing w:after="0"/>
        <w:rPr>
          <w:rFonts w:eastAsia="Times New Roman" w:cs="Times New Roman"/>
          <w:lang w:val="pl-PL"/>
        </w:rPr>
      </w:pPr>
      <w:r w:rsidRPr="007462D8">
        <w:rPr>
          <w:rFonts w:eastAsia="Times New Roman" w:cs="Times New Roman"/>
          <w:lang w:val="pl-PL"/>
        </w:rPr>
        <w:t>&lt;{E-mail}&gt;</w:t>
      </w:r>
    </w:p>
    <w:p w:rsidR="00082ACF" w:rsidRPr="00082ACF" w:rsidRDefault="00082ACF" w:rsidP="00082ACF">
      <w:pPr>
        <w:spacing w:after="0"/>
        <w:rPr>
          <w:rFonts w:eastAsia="Times New Roman" w:cs="Times New Roman"/>
          <w:lang w:val="pl-PL"/>
        </w:rPr>
      </w:pPr>
    </w:p>
    <w:p w:rsidR="00082ACF" w:rsidRPr="007462D8" w:rsidRDefault="00082ACF" w:rsidP="00082ACF">
      <w:pPr>
        <w:tabs>
          <w:tab w:val="left" w:pos="567"/>
        </w:tabs>
        <w:spacing w:after="0" w:line="260" w:lineRule="exact"/>
        <w:rPr>
          <w:rFonts w:eastAsia="Times New Roman" w:cs="Times New Roman"/>
          <w:lang w:val="pt-PT"/>
        </w:rPr>
      </w:pPr>
      <w:r w:rsidRPr="007462D8">
        <w:rPr>
          <w:rFonts w:eastAsia="Times New Roman" w:cs="Times New Roman"/>
          <w:b/>
          <w:lang w:val="pt-PT"/>
        </w:rPr>
        <w:t>Portugal</w:t>
      </w:r>
    </w:p>
    <w:p w:rsidR="00082ACF" w:rsidRPr="007462D8" w:rsidRDefault="00082ACF" w:rsidP="00082ACF">
      <w:pPr>
        <w:tabs>
          <w:tab w:val="left" w:pos="567"/>
        </w:tabs>
        <w:spacing w:after="0" w:line="260" w:lineRule="exact"/>
        <w:rPr>
          <w:rFonts w:eastAsia="Times New Roman" w:cs="Times New Roman"/>
          <w:lang w:val="pt-PT"/>
        </w:rPr>
      </w:pPr>
      <w:r w:rsidRPr="007462D8">
        <w:rPr>
          <w:rFonts w:eastAsia="Times New Roman" w:cs="Times New Roman"/>
          <w:lang w:val="pt-PT"/>
        </w:rPr>
        <w:t>{Nome}</w:t>
      </w:r>
    </w:p>
    <w:p w:rsidR="00082ACF" w:rsidRPr="007462D8" w:rsidRDefault="00082ACF" w:rsidP="00082ACF">
      <w:pPr>
        <w:tabs>
          <w:tab w:val="left" w:pos="567"/>
        </w:tabs>
        <w:spacing w:after="0" w:line="260" w:lineRule="exact"/>
        <w:rPr>
          <w:rFonts w:eastAsia="Times New Roman" w:cs="Times New Roman"/>
          <w:lang w:val="pt-PT"/>
        </w:rPr>
      </w:pPr>
      <w:r w:rsidRPr="007462D8">
        <w:rPr>
          <w:rFonts w:eastAsia="Times New Roman" w:cs="Times New Roman"/>
          <w:lang w:val="pt-PT"/>
        </w:rPr>
        <w:t>&lt;{Morada}</w:t>
      </w:r>
    </w:p>
    <w:p w:rsidR="00082ACF" w:rsidRPr="007462D8" w:rsidRDefault="00082ACF" w:rsidP="00082ACF">
      <w:pPr>
        <w:tabs>
          <w:tab w:val="left" w:pos="567"/>
        </w:tabs>
        <w:spacing w:after="0" w:line="260" w:lineRule="exact"/>
        <w:rPr>
          <w:rFonts w:eastAsia="Times New Roman" w:cs="Times New Roman"/>
          <w:lang w:val="pt-PT"/>
        </w:rPr>
      </w:pPr>
      <w:r w:rsidRPr="007462D8">
        <w:rPr>
          <w:rFonts w:eastAsia="Times New Roman" w:cs="Times New Roman"/>
          <w:lang w:val="pt-PT"/>
        </w:rPr>
        <w:t>PT-0000–000 {Cidade}&gt;</w:t>
      </w:r>
    </w:p>
    <w:p w:rsidR="00082ACF" w:rsidRPr="007462D8" w:rsidRDefault="00082ACF" w:rsidP="00082ACF">
      <w:pPr>
        <w:tabs>
          <w:tab w:val="left" w:pos="567"/>
        </w:tabs>
        <w:spacing w:after="0" w:line="260" w:lineRule="exact"/>
        <w:rPr>
          <w:rFonts w:eastAsia="Times New Roman" w:cs="Times New Roman"/>
          <w:lang w:val="pt-PT"/>
        </w:rPr>
      </w:pPr>
      <w:r w:rsidRPr="007462D8">
        <w:rPr>
          <w:rFonts w:eastAsia="Times New Roman" w:cs="Times New Roman"/>
          <w:lang w:val="pt-PT"/>
        </w:rPr>
        <w:t>Tel: + {Número de telefone}</w:t>
      </w:r>
    </w:p>
    <w:p w:rsidR="00082ACF" w:rsidRPr="00082ACF" w:rsidRDefault="00082ACF" w:rsidP="00082ACF">
      <w:pPr>
        <w:spacing w:after="0"/>
        <w:rPr>
          <w:rFonts w:eastAsia="Times New Roman" w:cs="Times New Roman"/>
          <w:lang w:val="pt-PT"/>
        </w:rPr>
      </w:pPr>
      <w:r w:rsidRPr="007462D8">
        <w:rPr>
          <w:rFonts w:eastAsia="Times New Roman" w:cs="Times New Roman"/>
          <w:lang w:val="pt-PT"/>
        </w:rPr>
        <w:t>&lt;{E-mail}&gt;</w:t>
      </w:r>
    </w:p>
    <w:p w:rsidR="00082ACF" w:rsidRPr="00082ACF" w:rsidRDefault="00082ACF" w:rsidP="00082ACF">
      <w:pPr>
        <w:spacing w:after="0"/>
        <w:rPr>
          <w:rFonts w:eastAsia="Times New Roman" w:cs="Times New Roman"/>
          <w:lang w:val="pt-PT"/>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lang w:val="ro-RO"/>
        </w:rPr>
      </w:pPr>
      <w:r w:rsidRPr="007462D8">
        <w:rPr>
          <w:rFonts w:eastAsia="Times New Roman" w:cs="Times New Roman"/>
          <w:b/>
          <w:lang w:val="ro-RO"/>
        </w:rPr>
        <w:t>România</w:t>
      </w: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lang w:val="ro-RO"/>
        </w:rPr>
      </w:pPr>
      <w:r w:rsidRPr="007462D8">
        <w:rPr>
          <w:rFonts w:eastAsia="Times New Roman" w:cs="Times New Roman"/>
          <w:lang w:val="ro-RO"/>
        </w:rPr>
        <w:t>{Nume}</w:t>
      </w: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lang w:val="ro-RO"/>
        </w:rPr>
      </w:pPr>
      <w:r w:rsidRPr="007462D8">
        <w:rPr>
          <w:rFonts w:eastAsia="Times New Roman" w:cs="Times New Roman"/>
          <w:lang w:val="ro-RO"/>
        </w:rPr>
        <w:t>&lt;{Adresă}</w:t>
      </w: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lang w:val="ro-RO"/>
        </w:rPr>
      </w:pPr>
      <w:r w:rsidRPr="007462D8">
        <w:rPr>
          <w:rFonts w:eastAsia="Times New Roman" w:cs="Times New Roman"/>
          <w:lang w:val="ro-RO"/>
        </w:rPr>
        <w:t>{Oraş} {Cod poştal} – RO&gt;</w:t>
      </w: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lang w:val="ro-RO"/>
        </w:rPr>
      </w:pPr>
      <w:r w:rsidRPr="007462D8">
        <w:rPr>
          <w:rFonts w:eastAsia="Times New Roman" w:cs="Times New Roman"/>
          <w:lang w:val="ro-RO"/>
        </w:rPr>
        <w:t>Tel: + {Număr de telefon}</w:t>
      </w:r>
    </w:p>
    <w:p w:rsidR="00082ACF" w:rsidRPr="007462D8" w:rsidRDefault="00082ACF" w:rsidP="00082ACF">
      <w:pPr>
        <w:spacing w:after="0"/>
        <w:rPr>
          <w:rFonts w:eastAsia="Times New Roman" w:cs="Times New Roman"/>
          <w:lang w:val="ro-RO"/>
        </w:rPr>
      </w:pPr>
      <w:r w:rsidRPr="007462D8">
        <w:rPr>
          <w:rFonts w:eastAsia="Times New Roman" w:cs="Times New Roman"/>
          <w:lang w:val="ro-RO"/>
        </w:rPr>
        <w:t>&lt;{E-mail}&gt;</w:t>
      </w:r>
    </w:p>
    <w:p w:rsidR="00082ACF" w:rsidRPr="00082ACF" w:rsidRDefault="00082ACF" w:rsidP="00082ACF">
      <w:pPr>
        <w:spacing w:after="0"/>
        <w:rPr>
          <w:rFonts w:eastAsia="Times New Roman" w:cs="Times New Roman"/>
          <w:lang w:val="ro-RO"/>
        </w:rPr>
      </w:pPr>
    </w:p>
    <w:p w:rsidR="00082ACF" w:rsidRPr="007462D8" w:rsidRDefault="00082ACF" w:rsidP="00082ACF">
      <w:pPr>
        <w:tabs>
          <w:tab w:val="left" w:pos="567"/>
        </w:tabs>
        <w:spacing w:after="0" w:line="260" w:lineRule="exact"/>
        <w:rPr>
          <w:rFonts w:eastAsia="Times New Roman" w:cs="Times New Roman"/>
          <w:lang w:val="sl-SI"/>
        </w:rPr>
      </w:pPr>
      <w:r w:rsidRPr="007462D8">
        <w:rPr>
          <w:rFonts w:eastAsia="Times New Roman" w:cs="Times New Roman"/>
          <w:b/>
          <w:lang w:val="sl-SI"/>
        </w:rPr>
        <w:t>Slovenija</w:t>
      </w:r>
    </w:p>
    <w:p w:rsidR="00082ACF" w:rsidRPr="007462D8" w:rsidRDefault="00082ACF" w:rsidP="00082ACF">
      <w:pPr>
        <w:tabs>
          <w:tab w:val="left" w:pos="567"/>
        </w:tabs>
        <w:spacing w:after="0" w:line="260" w:lineRule="exact"/>
        <w:rPr>
          <w:rFonts w:eastAsia="Times New Roman" w:cs="Times New Roman"/>
          <w:lang w:val="sl-SI"/>
        </w:rPr>
      </w:pPr>
      <w:r w:rsidRPr="007462D8">
        <w:rPr>
          <w:rFonts w:eastAsia="Times New Roman" w:cs="Times New Roman"/>
          <w:lang w:val="sl-SI"/>
        </w:rPr>
        <w:t>{Ime}</w:t>
      </w:r>
    </w:p>
    <w:p w:rsidR="00082ACF" w:rsidRPr="007462D8" w:rsidRDefault="00082ACF" w:rsidP="00082ACF">
      <w:pPr>
        <w:tabs>
          <w:tab w:val="left" w:pos="567"/>
        </w:tabs>
        <w:spacing w:after="0" w:line="260" w:lineRule="exact"/>
        <w:rPr>
          <w:rFonts w:eastAsia="Times New Roman" w:cs="Times New Roman"/>
          <w:lang w:val="sl-SI"/>
        </w:rPr>
      </w:pPr>
      <w:r w:rsidRPr="007462D8">
        <w:rPr>
          <w:rFonts w:eastAsia="Times New Roman" w:cs="Times New Roman"/>
          <w:lang w:val="sl-SI"/>
        </w:rPr>
        <w:t>&lt;{Naslov}</w:t>
      </w:r>
    </w:p>
    <w:p w:rsidR="00082ACF" w:rsidRPr="007462D8" w:rsidRDefault="00082ACF" w:rsidP="00082ACF">
      <w:pPr>
        <w:tabs>
          <w:tab w:val="left" w:pos="567"/>
        </w:tabs>
        <w:spacing w:after="0" w:line="260" w:lineRule="exact"/>
        <w:rPr>
          <w:rFonts w:eastAsia="Times New Roman" w:cs="Times New Roman"/>
          <w:lang w:val="sl-SI"/>
        </w:rPr>
      </w:pPr>
      <w:r w:rsidRPr="007462D8">
        <w:rPr>
          <w:rFonts w:eastAsia="Times New Roman" w:cs="Times New Roman"/>
          <w:lang w:val="sl-SI"/>
        </w:rPr>
        <w:t>SI-0000 {Mesto}&gt;</w:t>
      </w:r>
    </w:p>
    <w:p w:rsidR="00082ACF" w:rsidRPr="007462D8" w:rsidRDefault="00082ACF" w:rsidP="00082ACF">
      <w:pPr>
        <w:tabs>
          <w:tab w:val="left" w:pos="567"/>
        </w:tabs>
        <w:spacing w:after="0" w:line="260" w:lineRule="exact"/>
        <w:rPr>
          <w:rFonts w:eastAsia="Times New Roman" w:cs="Times New Roman"/>
          <w:lang w:val="sl-SI"/>
        </w:rPr>
      </w:pPr>
      <w:r w:rsidRPr="007462D8">
        <w:rPr>
          <w:rFonts w:eastAsia="Times New Roman" w:cs="Times New Roman"/>
          <w:lang w:val="sl-SI"/>
        </w:rPr>
        <w:t>Tel: + {telefonska številka}</w:t>
      </w:r>
    </w:p>
    <w:p w:rsidR="00082ACF" w:rsidRPr="007462D8" w:rsidRDefault="00082ACF" w:rsidP="00082ACF">
      <w:pPr>
        <w:spacing w:after="0"/>
        <w:rPr>
          <w:rFonts w:eastAsia="Times New Roman" w:cs="Times New Roman"/>
          <w:lang w:val="sl-SI"/>
        </w:rPr>
      </w:pPr>
      <w:r w:rsidRPr="007462D8">
        <w:rPr>
          <w:rFonts w:eastAsia="Times New Roman" w:cs="Times New Roman"/>
          <w:lang w:val="sl-SI"/>
        </w:rPr>
        <w:t>&lt;{E-mail}&gt;</w:t>
      </w:r>
    </w:p>
    <w:p w:rsidR="00082ACF" w:rsidRPr="00082ACF" w:rsidRDefault="00082ACF" w:rsidP="00082ACF">
      <w:pPr>
        <w:spacing w:after="0"/>
        <w:rPr>
          <w:rFonts w:eastAsia="Times New Roman" w:cs="Times New Roman"/>
          <w:lang w:val="sl-SI"/>
        </w:rPr>
      </w:pPr>
    </w:p>
    <w:p w:rsidR="00082ACF" w:rsidRPr="007462D8" w:rsidRDefault="00082ACF" w:rsidP="00082ACF">
      <w:pPr>
        <w:tabs>
          <w:tab w:val="left" w:pos="-720"/>
          <w:tab w:val="left" w:pos="567"/>
        </w:tabs>
        <w:suppressAutoHyphens/>
        <w:spacing w:after="0" w:line="260" w:lineRule="exact"/>
        <w:rPr>
          <w:rFonts w:eastAsia="Times New Roman" w:cs="Times New Roman"/>
          <w:b/>
          <w:lang w:val="sk-SK"/>
        </w:rPr>
      </w:pPr>
      <w:r w:rsidRPr="007462D8">
        <w:rPr>
          <w:rFonts w:eastAsia="Times New Roman" w:cs="Times New Roman"/>
          <w:b/>
          <w:lang w:val="sk-SK"/>
        </w:rPr>
        <w:t>Slovenská republika</w:t>
      </w:r>
    </w:p>
    <w:p w:rsidR="00082ACF" w:rsidRPr="007462D8" w:rsidRDefault="00082ACF" w:rsidP="00082ACF">
      <w:pPr>
        <w:tabs>
          <w:tab w:val="left" w:pos="567"/>
        </w:tabs>
        <w:spacing w:after="0" w:line="260" w:lineRule="exact"/>
        <w:rPr>
          <w:rFonts w:eastAsia="Times New Roman" w:cs="Times New Roman"/>
          <w:i/>
          <w:lang w:val="sk-SK"/>
        </w:rPr>
      </w:pPr>
      <w:r w:rsidRPr="007462D8">
        <w:rPr>
          <w:rFonts w:eastAsia="Times New Roman" w:cs="Times New Roman"/>
          <w:lang w:val="sk-SK"/>
        </w:rPr>
        <w:t>{Meno}</w:t>
      </w:r>
    </w:p>
    <w:p w:rsidR="00082ACF" w:rsidRPr="007462D8" w:rsidRDefault="00082ACF" w:rsidP="00082ACF">
      <w:pPr>
        <w:tabs>
          <w:tab w:val="left" w:pos="567"/>
        </w:tabs>
        <w:spacing w:after="0" w:line="260" w:lineRule="exact"/>
        <w:rPr>
          <w:rFonts w:eastAsia="Times New Roman" w:cs="Times New Roman"/>
          <w:lang w:val="sk-SK"/>
        </w:rPr>
      </w:pPr>
      <w:r w:rsidRPr="007462D8">
        <w:rPr>
          <w:rFonts w:eastAsia="Times New Roman" w:cs="Times New Roman"/>
          <w:lang w:val="sk-SK"/>
        </w:rPr>
        <w:t>&lt;{Adresa}</w:t>
      </w:r>
    </w:p>
    <w:p w:rsidR="00082ACF" w:rsidRPr="007462D8" w:rsidRDefault="00082ACF" w:rsidP="00082ACF">
      <w:pPr>
        <w:tabs>
          <w:tab w:val="left" w:pos="567"/>
        </w:tabs>
        <w:spacing w:after="0" w:line="260" w:lineRule="exact"/>
        <w:rPr>
          <w:rFonts w:eastAsia="Times New Roman" w:cs="Times New Roman"/>
          <w:lang w:val="sk-SK"/>
        </w:rPr>
      </w:pPr>
      <w:r w:rsidRPr="007462D8">
        <w:rPr>
          <w:rFonts w:eastAsia="Times New Roman" w:cs="Times New Roman"/>
          <w:lang w:val="sk-SK"/>
        </w:rPr>
        <w:t>SK-000 00 {Mesto}&gt;</w:t>
      </w:r>
    </w:p>
    <w:p w:rsidR="00082ACF" w:rsidRPr="007462D8" w:rsidRDefault="00082ACF" w:rsidP="00082ACF">
      <w:pPr>
        <w:tabs>
          <w:tab w:val="left" w:pos="567"/>
        </w:tabs>
        <w:spacing w:after="0" w:line="260" w:lineRule="exact"/>
        <w:rPr>
          <w:rFonts w:eastAsia="Times New Roman" w:cs="Times New Roman"/>
          <w:lang w:val="sk-SK"/>
        </w:rPr>
      </w:pPr>
      <w:r w:rsidRPr="007462D8">
        <w:rPr>
          <w:rFonts w:eastAsia="Times New Roman" w:cs="Times New Roman"/>
          <w:lang w:val="sk-SK"/>
        </w:rPr>
        <w:t>Tel: + {Telefónne číslo}</w:t>
      </w:r>
    </w:p>
    <w:p w:rsidR="00082ACF" w:rsidRPr="007462D8" w:rsidRDefault="00082ACF" w:rsidP="00082ACF">
      <w:pPr>
        <w:spacing w:after="0"/>
        <w:rPr>
          <w:rFonts w:eastAsia="Times New Roman" w:cs="Times New Roman"/>
          <w:lang w:val="sk-SK"/>
        </w:rPr>
      </w:pPr>
      <w:r w:rsidRPr="007462D8">
        <w:rPr>
          <w:rFonts w:eastAsia="Times New Roman" w:cs="Times New Roman"/>
          <w:lang w:val="sk-SK"/>
        </w:rPr>
        <w:t>&lt;{E-mail}&gt;</w:t>
      </w:r>
    </w:p>
    <w:p w:rsidR="00082ACF" w:rsidRPr="007462D8" w:rsidRDefault="00082ACF" w:rsidP="00082ACF">
      <w:pPr>
        <w:spacing w:after="0"/>
        <w:rPr>
          <w:rFonts w:eastAsia="Times New Roman" w:cs="Times New Roman"/>
          <w:lang w:val="de-DE"/>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lang w:val="fi-FI"/>
        </w:rPr>
      </w:pPr>
      <w:r w:rsidRPr="007462D8">
        <w:rPr>
          <w:rFonts w:eastAsia="Times New Roman" w:cs="Times New Roman"/>
          <w:b/>
          <w:lang w:val="fi-FI"/>
        </w:rPr>
        <w:t>Suomi/Finland</w:t>
      </w:r>
    </w:p>
    <w:p w:rsidR="00082ACF" w:rsidRPr="007462D8" w:rsidRDefault="00082ACF" w:rsidP="00082ACF">
      <w:pPr>
        <w:tabs>
          <w:tab w:val="left" w:pos="567"/>
        </w:tabs>
        <w:spacing w:after="0" w:line="260" w:lineRule="exact"/>
        <w:rPr>
          <w:rFonts w:eastAsia="Times New Roman" w:cs="Times New Roman"/>
          <w:lang w:val="fi-FI"/>
        </w:rPr>
      </w:pPr>
      <w:r w:rsidRPr="007462D8">
        <w:rPr>
          <w:rFonts w:eastAsia="Times New Roman" w:cs="Times New Roman"/>
          <w:lang w:val="fi-FI"/>
        </w:rPr>
        <w:t>{Nimi/Namn}</w:t>
      </w:r>
    </w:p>
    <w:p w:rsidR="00082ACF" w:rsidRPr="007462D8" w:rsidRDefault="00082ACF" w:rsidP="00082ACF">
      <w:pPr>
        <w:tabs>
          <w:tab w:val="left" w:pos="567"/>
        </w:tabs>
        <w:spacing w:after="0" w:line="260" w:lineRule="exact"/>
        <w:rPr>
          <w:rFonts w:eastAsia="Times New Roman" w:cs="Times New Roman"/>
          <w:lang w:val="fi-FI"/>
        </w:rPr>
      </w:pPr>
      <w:r w:rsidRPr="007462D8">
        <w:rPr>
          <w:rFonts w:eastAsia="Times New Roman" w:cs="Times New Roman"/>
          <w:lang w:val="fi-FI"/>
        </w:rPr>
        <w:t>&lt;{Osoite/Adress}</w:t>
      </w:r>
    </w:p>
    <w:p w:rsidR="00082ACF" w:rsidRPr="007462D8" w:rsidRDefault="00082ACF" w:rsidP="00082ACF">
      <w:pPr>
        <w:tabs>
          <w:tab w:val="left" w:pos="567"/>
        </w:tabs>
        <w:spacing w:after="0" w:line="260" w:lineRule="exact"/>
        <w:rPr>
          <w:rFonts w:eastAsia="Times New Roman" w:cs="Times New Roman"/>
          <w:lang w:val="fi-FI"/>
        </w:rPr>
      </w:pPr>
      <w:r w:rsidRPr="007462D8">
        <w:rPr>
          <w:rFonts w:eastAsia="Times New Roman" w:cs="Times New Roman"/>
          <w:lang w:val="fi-FI"/>
        </w:rPr>
        <w:t>FI-00000 {Postitoimipaikka/Stad}&gt;</w:t>
      </w:r>
    </w:p>
    <w:p w:rsidR="00082ACF" w:rsidRPr="007462D8" w:rsidRDefault="00082ACF" w:rsidP="00082ACF">
      <w:pPr>
        <w:tabs>
          <w:tab w:val="left" w:pos="567"/>
        </w:tabs>
        <w:spacing w:after="0" w:line="260" w:lineRule="exact"/>
        <w:rPr>
          <w:rFonts w:eastAsia="Times New Roman" w:cs="Times New Roman"/>
          <w:lang w:val="fi-FI"/>
        </w:rPr>
      </w:pPr>
      <w:r w:rsidRPr="007462D8">
        <w:rPr>
          <w:rFonts w:eastAsia="Times New Roman" w:cs="Times New Roman"/>
          <w:lang w:val="fi-FI"/>
        </w:rPr>
        <w:t>Puh/Tel: + {Puhelinnumero/Telefonnummer}</w:t>
      </w:r>
    </w:p>
    <w:p w:rsidR="00082ACF" w:rsidRPr="007462D8" w:rsidRDefault="00082ACF" w:rsidP="00082ACF">
      <w:pPr>
        <w:spacing w:after="0"/>
        <w:rPr>
          <w:rFonts w:eastAsia="Times New Roman" w:cs="Times New Roman"/>
          <w:lang w:val="fi-FI"/>
        </w:rPr>
      </w:pPr>
      <w:r w:rsidRPr="007462D8">
        <w:rPr>
          <w:rFonts w:eastAsia="Times New Roman" w:cs="Times New Roman"/>
          <w:lang w:val="fi-FI"/>
        </w:rPr>
        <w:t>&lt;{E-mail}&gt;</w:t>
      </w:r>
    </w:p>
    <w:p w:rsidR="00082ACF" w:rsidRPr="007462D8" w:rsidRDefault="00082ACF" w:rsidP="00082ACF">
      <w:pPr>
        <w:spacing w:after="0"/>
        <w:rPr>
          <w:rFonts w:eastAsia="Times New Roman" w:cs="Times New Roman"/>
          <w:lang w:val="fi-FI"/>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lang w:val="sv-SE"/>
        </w:rPr>
      </w:pPr>
      <w:r w:rsidRPr="007462D8">
        <w:rPr>
          <w:rFonts w:eastAsia="Times New Roman" w:cs="Times New Roman"/>
          <w:b/>
          <w:lang w:val="sv-SE"/>
        </w:rPr>
        <w:t>Sverige</w:t>
      </w:r>
    </w:p>
    <w:p w:rsidR="00082ACF" w:rsidRPr="007462D8" w:rsidRDefault="00082ACF" w:rsidP="00082ACF">
      <w:pPr>
        <w:tabs>
          <w:tab w:val="left" w:pos="567"/>
        </w:tabs>
        <w:spacing w:after="0" w:line="260" w:lineRule="exact"/>
        <w:rPr>
          <w:rFonts w:eastAsia="Times New Roman" w:cs="Times New Roman"/>
          <w:lang w:val="sv-SE"/>
        </w:rPr>
      </w:pPr>
      <w:r w:rsidRPr="007462D8">
        <w:rPr>
          <w:rFonts w:eastAsia="Times New Roman" w:cs="Times New Roman"/>
          <w:lang w:val="sv-SE"/>
        </w:rPr>
        <w:t>{Namn}</w:t>
      </w:r>
    </w:p>
    <w:p w:rsidR="00082ACF" w:rsidRPr="007462D8" w:rsidRDefault="00082ACF" w:rsidP="00082ACF">
      <w:pPr>
        <w:tabs>
          <w:tab w:val="left" w:pos="567"/>
        </w:tabs>
        <w:spacing w:after="0" w:line="260" w:lineRule="exact"/>
        <w:rPr>
          <w:rFonts w:eastAsia="Times New Roman" w:cs="Times New Roman"/>
          <w:lang w:val="sv-SE"/>
        </w:rPr>
      </w:pPr>
      <w:r w:rsidRPr="007462D8">
        <w:rPr>
          <w:rFonts w:eastAsia="Times New Roman" w:cs="Times New Roman"/>
          <w:lang w:val="sv-SE"/>
        </w:rPr>
        <w:t>&lt;{Adress}</w:t>
      </w:r>
    </w:p>
    <w:p w:rsidR="00082ACF" w:rsidRPr="007462D8" w:rsidRDefault="00082ACF" w:rsidP="00082ACF">
      <w:pPr>
        <w:tabs>
          <w:tab w:val="left" w:pos="567"/>
        </w:tabs>
        <w:spacing w:after="0" w:line="260" w:lineRule="exact"/>
        <w:rPr>
          <w:rFonts w:eastAsia="Times New Roman" w:cs="Times New Roman"/>
          <w:lang w:val="sv-SE"/>
        </w:rPr>
      </w:pPr>
      <w:r w:rsidRPr="007462D8">
        <w:rPr>
          <w:rFonts w:eastAsia="Times New Roman" w:cs="Times New Roman"/>
          <w:lang w:val="sv-SE"/>
        </w:rPr>
        <w:t>SE-000 00 {Stad}&gt;</w:t>
      </w:r>
    </w:p>
    <w:p w:rsidR="00082ACF" w:rsidRPr="007462D8" w:rsidRDefault="00082ACF" w:rsidP="00082ACF">
      <w:pPr>
        <w:tabs>
          <w:tab w:val="left" w:pos="567"/>
        </w:tabs>
        <w:spacing w:after="0" w:line="260" w:lineRule="exact"/>
        <w:rPr>
          <w:rFonts w:eastAsia="Times New Roman" w:cs="Times New Roman"/>
          <w:lang w:val="sv-SE"/>
        </w:rPr>
      </w:pPr>
      <w:r w:rsidRPr="007462D8">
        <w:rPr>
          <w:rFonts w:eastAsia="Times New Roman" w:cs="Times New Roman"/>
          <w:lang w:val="sv-SE"/>
        </w:rPr>
        <w:t>Tel: + {Telefonnummer}</w:t>
      </w:r>
    </w:p>
    <w:p w:rsidR="00082ACF" w:rsidRPr="007462D8" w:rsidRDefault="00082ACF" w:rsidP="00082ACF">
      <w:pPr>
        <w:spacing w:after="0"/>
        <w:rPr>
          <w:rFonts w:eastAsia="Times New Roman" w:cs="Times New Roman"/>
          <w:lang w:val="sv-SE"/>
        </w:rPr>
      </w:pPr>
      <w:r w:rsidRPr="007462D8">
        <w:rPr>
          <w:rFonts w:eastAsia="Times New Roman" w:cs="Times New Roman"/>
          <w:lang w:val="sv-SE"/>
        </w:rPr>
        <w:t>&lt;{E-mail}&gt;</w:t>
      </w:r>
    </w:p>
    <w:p w:rsidR="00082ACF" w:rsidRPr="007462D8" w:rsidRDefault="00082ACF" w:rsidP="00082ACF">
      <w:pPr>
        <w:spacing w:after="0"/>
        <w:rPr>
          <w:rFonts w:eastAsia="Times New Roman" w:cs="Times New Roman"/>
          <w:lang w:val="sv-SE"/>
        </w:rPr>
      </w:pPr>
    </w:p>
    <w:p w:rsidR="00082ACF" w:rsidRPr="007462D8" w:rsidRDefault="00082ACF" w:rsidP="00082ACF">
      <w:pPr>
        <w:tabs>
          <w:tab w:val="left" w:pos="-720"/>
          <w:tab w:val="left" w:pos="567"/>
          <w:tab w:val="left" w:pos="4536"/>
        </w:tabs>
        <w:suppressAutoHyphens/>
        <w:spacing w:after="0" w:line="260" w:lineRule="exact"/>
        <w:rPr>
          <w:rFonts w:eastAsia="Times New Roman" w:cs="Times New Roman"/>
          <w:b/>
          <w:lang w:val="en-GB"/>
        </w:rPr>
      </w:pPr>
      <w:r w:rsidRPr="007462D8">
        <w:rPr>
          <w:rFonts w:eastAsia="Times New Roman" w:cs="Times New Roman"/>
          <w:b/>
          <w:lang w:val="en-GB"/>
        </w:rPr>
        <w:t>United Kingdom (Northern Ireland)</w:t>
      </w:r>
    </w:p>
    <w:p w:rsidR="00082ACF" w:rsidRPr="007462D8" w:rsidRDefault="00082ACF" w:rsidP="00082ACF">
      <w:pPr>
        <w:tabs>
          <w:tab w:val="left" w:pos="567"/>
        </w:tabs>
        <w:spacing w:after="0" w:line="260" w:lineRule="exact"/>
        <w:rPr>
          <w:rFonts w:eastAsia="Times New Roman" w:cs="Times New Roman"/>
          <w:lang w:val="en-GB"/>
        </w:rPr>
      </w:pPr>
      <w:r w:rsidRPr="007462D8">
        <w:rPr>
          <w:rFonts w:eastAsia="Times New Roman" w:cs="Times New Roman"/>
          <w:lang w:val="en-GB"/>
        </w:rPr>
        <w:t>{Name}</w:t>
      </w:r>
    </w:p>
    <w:p w:rsidR="00082ACF" w:rsidRPr="007462D8" w:rsidRDefault="00082ACF" w:rsidP="00082ACF">
      <w:pPr>
        <w:tabs>
          <w:tab w:val="left" w:pos="567"/>
        </w:tabs>
        <w:spacing w:after="0" w:line="260" w:lineRule="exact"/>
        <w:rPr>
          <w:rFonts w:eastAsia="Times New Roman" w:cs="Times New Roman"/>
          <w:lang w:val="en-GB"/>
        </w:rPr>
      </w:pPr>
      <w:proofErr w:type="gramStart"/>
      <w:r w:rsidRPr="007462D8">
        <w:rPr>
          <w:rFonts w:eastAsia="Times New Roman" w:cs="Times New Roman"/>
          <w:lang w:val="en-GB"/>
        </w:rPr>
        <w:t>&lt;{</w:t>
      </w:r>
      <w:proofErr w:type="gramEnd"/>
      <w:r w:rsidRPr="007462D8">
        <w:rPr>
          <w:rFonts w:eastAsia="Times New Roman" w:cs="Times New Roman"/>
          <w:lang w:val="en-GB"/>
        </w:rPr>
        <w:t>Address}</w:t>
      </w:r>
    </w:p>
    <w:p w:rsidR="00082ACF" w:rsidRPr="007462D8" w:rsidRDefault="00082ACF" w:rsidP="00082ACF">
      <w:pPr>
        <w:tabs>
          <w:tab w:val="left" w:pos="567"/>
        </w:tabs>
        <w:spacing w:after="0" w:line="260" w:lineRule="exact"/>
        <w:ind w:right="176"/>
        <w:rPr>
          <w:rFonts w:eastAsia="Times New Roman" w:cs="Times New Roman"/>
          <w:lang w:val="en-GB"/>
        </w:rPr>
      </w:pPr>
      <w:r w:rsidRPr="007462D8">
        <w:rPr>
          <w:rFonts w:eastAsia="Times New Roman" w:cs="Times New Roman"/>
          <w:lang w:val="en-GB"/>
        </w:rPr>
        <w:t>{Town} {Postal code} – UK&gt;</w:t>
      </w:r>
    </w:p>
    <w:p w:rsidR="00082ACF" w:rsidRPr="007462D8" w:rsidRDefault="00082ACF" w:rsidP="00082ACF">
      <w:pPr>
        <w:tabs>
          <w:tab w:val="left" w:pos="-720"/>
          <w:tab w:val="left" w:pos="567"/>
        </w:tabs>
        <w:suppressAutoHyphens/>
        <w:spacing w:after="0" w:line="260" w:lineRule="exact"/>
        <w:rPr>
          <w:rFonts w:eastAsia="Times New Roman" w:cs="Times New Roman"/>
          <w:lang w:val="en-GB"/>
        </w:rPr>
      </w:pPr>
      <w:r w:rsidRPr="007462D8">
        <w:rPr>
          <w:rFonts w:eastAsia="Times New Roman" w:cs="Times New Roman"/>
          <w:lang w:val="en-GB"/>
        </w:rPr>
        <w:t>Tel: + {Telephone number}</w:t>
      </w:r>
    </w:p>
    <w:p w:rsidR="00082ACF" w:rsidRPr="007462D8" w:rsidRDefault="00082ACF" w:rsidP="00082ACF">
      <w:pPr>
        <w:spacing w:after="0"/>
        <w:rPr>
          <w:rFonts w:eastAsia="Times New Roman" w:cs="Times New Roman"/>
          <w:lang w:val="sv-SE"/>
        </w:rPr>
      </w:pPr>
      <w:proofErr w:type="gramStart"/>
      <w:r w:rsidRPr="007462D8">
        <w:rPr>
          <w:rFonts w:eastAsia="Times New Roman" w:cs="Times New Roman"/>
          <w:lang w:val="en-GB"/>
        </w:rPr>
        <w:t>&lt;{</w:t>
      </w:r>
      <w:proofErr w:type="gramEnd"/>
      <w:r w:rsidRPr="007462D8">
        <w:rPr>
          <w:rFonts w:eastAsia="Times New Roman" w:cs="Times New Roman"/>
          <w:lang w:val="en-GB"/>
        </w:rPr>
        <w:t>E-mail}&gt;&gt;</w:t>
      </w:r>
    </w:p>
    <w:p w:rsidR="00082ACF" w:rsidRPr="00082ACF" w:rsidRDefault="00082ACF" w:rsidP="00082ACF">
      <w:pPr>
        <w:spacing w:after="0"/>
        <w:rPr>
          <w:rFonts w:eastAsia="Times New Roman" w:cs="Times New Roman"/>
          <w:lang w:val="en-GB"/>
        </w:rPr>
      </w:pPr>
    </w:p>
    <w:p w:rsidR="00082ACF" w:rsidRPr="00082ACF" w:rsidRDefault="00082ACF" w:rsidP="00082ACF">
      <w:pPr>
        <w:spacing w:after="0"/>
        <w:rPr>
          <w:rFonts w:eastAsia="Times New Roman" w:cs="Times New Roman"/>
          <w:lang w:val="en-GB"/>
        </w:rPr>
      </w:pPr>
    </w:p>
    <w:p w:rsidR="00082ACF" w:rsidRPr="00082ACF" w:rsidRDefault="00082ACF" w:rsidP="00082ACF">
      <w:pPr>
        <w:spacing w:after="0"/>
        <w:rPr>
          <w:rFonts w:eastAsia="Times New Roman" w:cs="Times New Roman"/>
          <w:lang w:val="en-GB"/>
        </w:rPr>
        <w:sectPr w:rsidR="00082ACF" w:rsidRPr="00082ACF" w:rsidSect="003575C2">
          <w:endnotePr>
            <w:numFmt w:val="decimal"/>
          </w:endnotePr>
          <w:type w:val="continuous"/>
          <w:pgSz w:w="11907" w:h="16840" w:code="9"/>
          <w:pgMar w:top="1134" w:right="1418" w:bottom="1134" w:left="1418" w:header="737" w:footer="737" w:gutter="0"/>
          <w:cols w:num="2" w:space="720"/>
        </w:sectPr>
      </w:pPr>
    </w:p>
    <w:p w:rsidR="00F23308" w:rsidRPr="00082ACF" w:rsidRDefault="00F23308" w:rsidP="002D5BF3">
      <w:pPr>
        <w:spacing w:after="0"/>
        <w:rPr>
          <w:rFonts w:cs="Times New Roman"/>
          <w:lang w:val="en-GB"/>
        </w:rPr>
      </w:pPr>
    </w:p>
    <w:p w:rsidR="00F23308" w:rsidRPr="002D5BF3" w:rsidRDefault="00F23308" w:rsidP="002D5BF3">
      <w:pPr>
        <w:pStyle w:val="KI2"/>
        <w:spacing w:before="0" w:after="0"/>
        <w:rPr>
          <w:szCs w:val="22"/>
        </w:rPr>
      </w:pPr>
      <w:r w:rsidRPr="002D5BF3">
        <w:rPr>
          <w:szCs w:val="22"/>
        </w:rPr>
        <w:t>WEITERE INFORMATIONEN</w:t>
      </w:r>
    </w:p>
    <w:p w:rsidR="002D5BF3" w:rsidRPr="002D5BF3" w:rsidRDefault="002D5BF3" w:rsidP="002D5BF3">
      <w:pPr>
        <w:spacing w:after="0"/>
        <w:rPr>
          <w:rFonts w:cs="Times New Roman"/>
          <w:b/>
        </w:rPr>
      </w:pPr>
    </w:p>
    <w:p w:rsidR="00F23308" w:rsidRPr="002D5BF3" w:rsidRDefault="00F23308" w:rsidP="002D5BF3">
      <w:pPr>
        <w:spacing w:after="0"/>
        <w:rPr>
          <w:rFonts w:cs="Times New Roman"/>
          <w:b/>
        </w:rPr>
      </w:pPr>
      <w:r w:rsidRPr="002D5BF3">
        <w:rPr>
          <w:rFonts w:cs="Times New Roman"/>
          <w:b/>
        </w:rPr>
        <w:t>&lt;Weitere Informationen&gt;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p>
    <w:p w:rsidR="00F23308" w:rsidRPr="002D5BF3" w:rsidRDefault="00F23308" w:rsidP="002D5BF3">
      <w:pPr>
        <w:pStyle w:val="KI2"/>
        <w:spacing w:before="0" w:after="0"/>
        <w:rPr>
          <w:szCs w:val="22"/>
        </w:rPr>
      </w:pPr>
      <w:r w:rsidRPr="002D5BF3">
        <w:rPr>
          <w:szCs w:val="22"/>
        </w:rPr>
        <w:t>VERMERK „NUR ZUR BEHANDLUNG VON TIEREN“</w:t>
      </w:r>
    </w:p>
    <w:p w:rsidR="002D5BF3" w:rsidRPr="002D5BF3" w:rsidRDefault="002D5BF3" w:rsidP="002D5BF3">
      <w:pPr>
        <w:spacing w:after="0"/>
        <w:rPr>
          <w:rFonts w:cs="Times New Roman"/>
        </w:rPr>
      </w:pPr>
    </w:p>
    <w:p w:rsidR="00F23308" w:rsidRPr="002D5BF3" w:rsidRDefault="00F23308" w:rsidP="002D5BF3">
      <w:pPr>
        <w:spacing w:after="0"/>
        <w:rPr>
          <w:rFonts w:cs="Times New Roman"/>
        </w:rPr>
      </w:pPr>
      <w:r w:rsidRPr="002D5BF3">
        <w:rPr>
          <w:rFonts w:cs="Times New Roman"/>
        </w:rPr>
        <w:t>Nur zur Behandlung von Tieren.</w:t>
      </w:r>
    </w:p>
    <w:p w:rsidR="00F23308" w:rsidRPr="002D5BF3" w:rsidRDefault="00F23308" w:rsidP="002D5BF3">
      <w:pPr>
        <w:spacing w:after="0"/>
        <w:rPr>
          <w:rFonts w:cs="Times New Roman"/>
        </w:rPr>
      </w:pPr>
    </w:p>
    <w:p w:rsidR="00F23308" w:rsidRPr="002D5BF3" w:rsidRDefault="00F23308" w:rsidP="002D5BF3">
      <w:pPr>
        <w:pStyle w:val="KI2"/>
        <w:spacing w:before="0" w:after="0"/>
        <w:rPr>
          <w:szCs w:val="22"/>
        </w:rPr>
      </w:pPr>
      <w:r w:rsidRPr="002D5BF3">
        <w:rPr>
          <w:szCs w:val="22"/>
        </w:rPr>
        <w:t>VERFALLDATUM</w:t>
      </w:r>
    </w:p>
    <w:p w:rsidR="002D5BF3" w:rsidRPr="002D5BF3" w:rsidRDefault="002D5BF3" w:rsidP="002D5BF3">
      <w:pPr>
        <w:spacing w:after="0"/>
        <w:rPr>
          <w:rFonts w:cs="Times New Roman"/>
        </w:rPr>
      </w:pPr>
    </w:p>
    <w:p w:rsidR="00F23308" w:rsidRPr="002D5BF3" w:rsidRDefault="00F23308" w:rsidP="002D5BF3">
      <w:pPr>
        <w:spacing w:after="0"/>
        <w:rPr>
          <w:rFonts w:cs="Times New Roman"/>
        </w:rPr>
      </w:pPr>
      <w:proofErr w:type="spellStart"/>
      <w:r w:rsidRPr="002D5BF3">
        <w:rPr>
          <w:rFonts w:cs="Times New Roman"/>
        </w:rPr>
        <w:t>Exp</w:t>
      </w:r>
      <w:proofErr w:type="spellEnd"/>
      <w:r w:rsidRPr="002D5BF3">
        <w:rPr>
          <w:rFonts w:cs="Times New Roman"/>
        </w:rPr>
        <w:t>. {</w:t>
      </w:r>
      <w:r w:rsidR="002D5BF3" w:rsidRPr="002D5BF3">
        <w:rPr>
          <w:rFonts w:cs="Times New Roman"/>
        </w:rPr>
        <w:t>MM</w:t>
      </w:r>
      <w:r w:rsidRPr="002D5BF3">
        <w:rPr>
          <w:rFonts w:cs="Times New Roman"/>
        </w:rPr>
        <w:t>/</w:t>
      </w:r>
      <w:r w:rsidR="002D5BF3" w:rsidRPr="002D5BF3">
        <w:rPr>
          <w:rFonts w:cs="Times New Roman"/>
        </w:rPr>
        <w:t>JJJJ</w:t>
      </w:r>
      <w:r w:rsidRPr="002D5BF3">
        <w:rPr>
          <w:rFonts w:cs="Times New Roman"/>
        </w:rPr>
        <w: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&lt;Nach &lt;Anbrechen&gt; &lt;erstmaligem Öffnen&gt; &lt;Verdünnen&gt; &lt;</w:t>
      </w:r>
      <w:proofErr w:type="spellStart"/>
      <w:r w:rsidRPr="002D5BF3">
        <w:rPr>
          <w:rFonts w:cs="Times New Roman"/>
        </w:rPr>
        <w:t>Rekonstituieren</w:t>
      </w:r>
      <w:proofErr w:type="spellEnd"/>
      <w:r w:rsidRPr="002D5BF3">
        <w:rPr>
          <w:rFonts w:cs="Times New Roman"/>
        </w:rPr>
        <w:t>&gt; &lt;verwendbar bis …&gt; &lt;innerhalb von … verbrauchen&gt; &lt;sofort verbrauchen&gt;.&gt;</w:t>
      </w:r>
    </w:p>
    <w:p w:rsidR="00F23308" w:rsidRPr="002D5BF3" w:rsidRDefault="00F23308" w:rsidP="002D5BF3">
      <w:pPr>
        <w:spacing w:after="0"/>
        <w:rPr>
          <w:rFonts w:cs="Times New Roman"/>
        </w:rPr>
      </w:pPr>
    </w:p>
    <w:p w:rsidR="00F23308" w:rsidRPr="002D5BF3" w:rsidRDefault="00F23308" w:rsidP="002D5BF3">
      <w:pPr>
        <w:spacing w:after="0"/>
        <w:rPr>
          <w:rFonts w:cs="Times New Roman"/>
        </w:rPr>
      </w:pPr>
      <w:r w:rsidRPr="002D5BF3">
        <w:rPr>
          <w:rFonts w:cs="Times New Roman"/>
        </w:rPr>
        <w:t>&lt;Haltbarkeit nach dem ersten Öffnen/Anbruch des Behältnisses: …&gt;</w:t>
      </w:r>
    </w:p>
    <w:p w:rsidR="00F23308" w:rsidRPr="002D5BF3" w:rsidRDefault="00F23308" w:rsidP="002D5BF3">
      <w:pPr>
        <w:spacing w:after="0"/>
        <w:rPr>
          <w:rFonts w:cs="Times New Roman"/>
        </w:rPr>
      </w:pPr>
      <w:r w:rsidRPr="002D5BF3">
        <w:rPr>
          <w:rFonts w:cs="Times New Roman"/>
        </w:rPr>
        <w:t>&lt;Haltbarkeit nach &lt;Auflösen&gt; &lt;Verdünnen&gt; &lt;Rekonstitution&gt; gemäß den Anweisungen: …&gt;</w:t>
      </w:r>
    </w:p>
    <w:p w:rsidR="00F23308" w:rsidRPr="002D5BF3" w:rsidRDefault="00F23308" w:rsidP="002D5BF3">
      <w:pPr>
        <w:spacing w:after="0"/>
        <w:rPr>
          <w:rFonts w:cs="Times New Roman"/>
        </w:rPr>
      </w:pPr>
      <w:r w:rsidRPr="002D5BF3">
        <w:rPr>
          <w:rFonts w:cs="Times New Roman"/>
        </w:rPr>
        <w:t>&lt;Haltbarkeit nach &lt;Einbringen&gt; &lt;Einmischen&gt; in Futtermittel: …&gt;</w:t>
      </w:r>
    </w:p>
    <w:p w:rsidR="00F23308" w:rsidRPr="002D5BF3" w:rsidRDefault="00F23308" w:rsidP="002D5BF3">
      <w:pPr>
        <w:spacing w:after="0"/>
        <w:rPr>
          <w:rFonts w:cs="Times New Roman"/>
        </w:rPr>
      </w:pPr>
    </w:p>
    <w:p w:rsidR="00F23308" w:rsidRPr="002D5BF3" w:rsidRDefault="00F23308" w:rsidP="002D5BF3">
      <w:pPr>
        <w:pStyle w:val="KI2"/>
        <w:spacing w:before="0" w:after="0"/>
        <w:rPr>
          <w:szCs w:val="22"/>
        </w:rPr>
      </w:pPr>
      <w:r w:rsidRPr="002D5BF3">
        <w:rPr>
          <w:szCs w:val="22"/>
        </w:rPr>
        <w:t>CHARGENBEZEICHNUNG</w:t>
      </w:r>
    </w:p>
    <w:p w:rsidR="002D5BF3" w:rsidRPr="002D5BF3" w:rsidRDefault="002D5BF3" w:rsidP="002D5BF3">
      <w:pPr>
        <w:spacing w:after="0"/>
        <w:rPr>
          <w:rFonts w:cs="Times New Roman"/>
        </w:rPr>
      </w:pPr>
    </w:p>
    <w:p w:rsidR="00F23308" w:rsidRPr="002D5BF3" w:rsidRDefault="00F23308" w:rsidP="002D5BF3">
      <w:pPr>
        <w:spacing w:after="0"/>
        <w:rPr>
          <w:rFonts w:cs="Times New Roman"/>
        </w:rPr>
      </w:pPr>
      <w:r w:rsidRPr="002D5BF3">
        <w:rPr>
          <w:rFonts w:cs="Times New Roman"/>
        </w:rPr>
        <w:t>Lot {Nummer}</w:t>
      </w:r>
    </w:p>
    <w:p w:rsidR="00F23308" w:rsidRPr="002D5BF3" w:rsidRDefault="00F23308" w:rsidP="002D5BF3">
      <w:pPr>
        <w:spacing w:after="0"/>
        <w:rPr>
          <w:rFonts w:cs="Times New Roman"/>
        </w:rPr>
      </w:pPr>
    </w:p>
    <w:sectPr w:rsidR="00F23308" w:rsidRPr="002D5BF3" w:rsidSect="00F23308">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A8" w:rsidRDefault="002061A8" w:rsidP="00E64518">
      <w:pPr>
        <w:spacing w:after="0"/>
      </w:pPr>
      <w:r>
        <w:separator/>
      </w:r>
    </w:p>
  </w:endnote>
  <w:endnote w:type="continuationSeparator" w:id="0">
    <w:p w:rsidR="002061A8" w:rsidRDefault="002061A8" w:rsidP="00E64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Fuzeile"/>
      <w:tabs>
        <w:tab w:val="right" w:pos="8931"/>
      </w:tabs>
      <w:jc w:val="center"/>
    </w:pPr>
    <w:r w:rsidRPr="004C0B75">
      <w:fldChar w:fldCharType="begin"/>
    </w:r>
    <w:r w:rsidRPr="004C0B75">
      <w:instrText xml:space="preserve"> PAGE  \* MERGEFORMAT </w:instrText>
    </w:r>
    <w:r w:rsidRPr="004C0B75">
      <w:fldChar w:fldCharType="separate"/>
    </w:r>
    <w:r w:rsidR="00BD5982">
      <w:rPr>
        <w:noProof/>
      </w:rPr>
      <w:t>7</w:t>
    </w:r>
    <w:r w:rsidRPr="004C0B7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Fuzeile"/>
      <w:tabs>
        <w:tab w:val="right" w:pos="8931"/>
      </w:tabs>
      <w:jc w:val="center"/>
    </w:pPr>
    <w:r w:rsidRPr="004C0B75">
      <w:fldChar w:fldCharType="begin"/>
    </w:r>
    <w:r w:rsidRPr="004C0B75">
      <w:instrText xml:space="preserve"> PAGE  \* MERGEFORMAT </w:instrText>
    </w:r>
    <w:r w:rsidRPr="004C0B75">
      <w:fldChar w:fldCharType="separate"/>
    </w:r>
    <w:r w:rsidRPr="004C0B75">
      <w:t>3</w:t>
    </w:r>
    <w:r w:rsidRPr="004C0B7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A8" w:rsidRDefault="002061A8" w:rsidP="00E64518">
      <w:pPr>
        <w:spacing w:after="0"/>
      </w:pPr>
      <w:r>
        <w:separator/>
      </w:r>
    </w:p>
  </w:footnote>
  <w:footnote w:type="continuationSeparator" w:id="0">
    <w:p w:rsidR="002061A8" w:rsidRDefault="002061A8" w:rsidP="00E645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CF" w:rsidRPr="004C0B75" w:rsidRDefault="00082A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60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D656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62451"/>
    <w:multiLevelType w:val="hybridMultilevel"/>
    <w:tmpl w:val="11B23DDE"/>
    <w:lvl w:ilvl="0" w:tplc="DC44A894">
      <w:start w:val="1"/>
      <w:numFmt w:val="decimal"/>
      <w:pStyle w:val="GI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50182F"/>
    <w:multiLevelType w:val="hybridMultilevel"/>
    <w:tmpl w:val="8BDAA886"/>
    <w:lvl w:ilvl="0" w:tplc="9DB479F8">
      <w:start w:val="1"/>
      <w:numFmt w:val="lowerLetter"/>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9E6A28"/>
    <w:multiLevelType w:val="multilevel"/>
    <w:tmpl w:val="299CBC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975D66"/>
    <w:multiLevelType w:val="multilevel"/>
    <w:tmpl w:val="E9145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D26FA"/>
    <w:multiLevelType w:val="multilevel"/>
    <w:tmpl w:val="D3805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B3634"/>
    <w:multiLevelType w:val="hybridMultilevel"/>
    <w:tmpl w:val="453C5E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1E24C2"/>
    <w:multiLevelType w:val="hybridMultilevel"/>
    <w:tmpl w:val="CC4026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5843EDD"/>
    <w:multiLevelType w:val="multilevel"/>
    <w:tmpl w:val="01185E06"/>
    <w:lvl w:ilvl="0">
      <w:start w:val="1"/>
      <w:numFmt w:val="decimal"/>
      <w:pStyle w:val="berschrift2"/>
      <w:lvlText w:val="%1."/>
      <w:lvlJc w:val="left"/>
      <w:pPr>
        <w:ind w:left="502" w:hanging="360"/>
      </w:pPr>
      <w:rPr>
        <w:rFonts w:hint="default"/>
      </w:rPr>
    </w:lvl>
    <w:lvl w:ilvl="1">
      <w:start w:val="1"/>
      <w:numFmt w:val="decimal"/>
      <w:pStyle w:val="berschrift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CD3C2D"/>
    <w:multiLevelType w:val="hybridMultilevel"/>
    <w:tmpl w:val="99B097E0"/>
    <w:lvl w:ilvl="0" w:tplc="71F89070">
      <w:start w:val="1"/>
      <w:numFmt w:val="decimal"/>
      <w:lvlText w:val="%1."/>
      <w:lvlJc w:val="left"/>
      <w:pPr>
        <w:ind w:left="720" w:hanging="360"/>
      </w:pPr>
    </w:lvl>
    <w:lvl w:ilvl="1" w:tplc="F76CAF1C">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9397EEA"/>
    <w:multiLevelType w:val="hybridMultilevel"/>
    <w:tmpl w:val="F5D2321E"/>
    <w:lvl w:ilvl="0" w:tplc="4AA8937E">
      <w:start w:val="1"/>
      <w:numFmt w:val="bullet"/>
      <w:lvlText w:val="·"/>
      <w:lvlJc w:val="left"/>
      <w:pPr>
        <w:ind w:left="1065" w:hanging="705"/>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B03D87"/>
    <w:multiLevelType w:val="hybridMultilevel"/>
    <w:tmpl w:val="E0E67508"/>
    <w:lvl w:ilvl="0" w:tplc="2DCC584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3B1D6E"/>
    <w:multiLevelType w:val="hybridMultilevel"/>
    <w:tmpl w:val="9AA8BC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A84A2E"/>
    <w:multiLevelType w:val="multilevel"/>
    <w:tmpl w:val="8D2C6DA0"/>
    <w:lvl w:ilvl="0">
      <w:start w:val="1"/>
      <w:numFmt w:val="decimal"/>
      <w:pStyle w:val="KI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933484"/>
    <w:multiLevelType w:val="hybridMultilevel"/>
    <w:tmpl w:val="928EBFAC"/>
    <w:lvl w:ilvl="0" w:tplc="3F866650">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98A7C28"/>
    <w:multiLevelType w:val="hybridMultilevel"/>
    <w:tmpl w:val="3308FFD8"/>
    <w:lvl w:ilvl="0" w:tplc="ACDA975E">
      <w:start w:val="1"/>
      <w:numFmt w:val="bullet"/>
      <w:pStyle w:val="Listenabsatz"/>
      <w:lvlText w:val="-"/>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E223E21"/>
    <w:multiLevelType w:val="multilevel"/>
    <w:tmpl w:val="313E6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7749C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0F5A2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35D05"/>
    <w:multiLevelType w:val="multilevel"/>
    <w:tmpl w:val="1C044EE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F54573"/>
    <w:multiLevelType w:val="multilevel"/>
    <w:tmpl w:val="68A29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3246C9"/>
    <w:multiLevelType w:val="multilevel"/>
    <w:tmpl w:val="FBC2C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F44F1A"/>
    <w:multiLevelType w:val="hybridMultilevel"/>
    <w:tmpl w:val="1C044EE8"/>
    <w:lvl w:ilvl="0" w:tplc="97F61D2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61211A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0B3B3B"/>
    <w:multiLevelType w:val="hybridMultilevel"/>
    <w:tmpl w:val="CDE66CEC"/>
    <w:lvl w:ilvl="0" w:tplc="0BB46B08">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6" w15:restartNumberingAfterBreak="0">
    <w:nsid w:val="6D287698"/>
    <w:multiLevelType w:val="hybridMultilevel"/>
    <w:tmpl w:val="CF4AC5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1A9431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1E48C6"/>
    <w:multiLevelType w:val="hybridMultilevel"/>
    <w:tmpl w:val="3F82F2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21"/>
  </w:num>
  <w:num w:numId="5">
    <w:abstractNumId w:val="19"/>
  </w:num>
  <w:num w:numId="6">
    <w:abstractNumId w:val="22"/>
  </w:num>
  <w:num w:numId="7">
    <w:abstractNumId w:val="0"/>
  </w:num>
  <w:num w:numId="8">
    <w:abstractNumId w:val="4"/>
  </w:num>
  <w:num w:numId="9">
    <w:abstractNumId w:val="6"/>
  </w:num>
  <w:num w:numId="10">
    <w:abstractNumId w:val="7"/>
  </w:num>
  <w:num w:numId="11">
    <w:abstractNumId w:val="28"/>
  </w:num>
  <w:num w:numId="12">
    <w:abstractNumId w:val="26"/>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3"/>
  </w:num>
  <w:num w:numId="19">
    <w:abstractNumId w:val="9"/>
  </w:num>
  <w:num w:numId="20">
    <w:abstractNumId w:val="25"/>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5"/>
  </w:num>
  <w:num w:numId="32">
    <w:abstractNumId w:val="23"/>
  </w:num>
  <w:num w:numId="33">
    <w:abstractNumId w:val="20"/>
  </w:num>
  <w:num w:numId="34">
    <w:abstractNumId w:val="3"/>
  </w:num>
  <w:num w:numId="35">
    <w:abstractNumId w:val="12"/>
  </w:num>
  <w:num w:numId="36">
    <w:abstractNumId w:val="11"/>
  </w:num>
  <w:num w:numId="37">
    <w:abstractNumId w:val="8"/>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2"/>
    <w:rsid w:val="00004DB8"/>
    <w:rsid w:val="00011533"/>
    <w:rsid w:val="00015599"/>
    <w:rsid w:val="00023C8E"/>
    <w:rsid w:val="00082ACF"/>
    <w:rsid w:val="000A5EFD"/>
    <w:rsid w:val="000B1F52"/>
    <w:rsid w:val="001026C6"/>
    <w:rsid w:val="00115693"/>
    <w:rsid w:val="001369D2"/>
    <w:rsid w:val="0016526E"/>
    <w:rsid w:val="00165581"/>
    <w:rsid w:val="00181D53"/>
    <w:rsid w:val="00182C85"/>
    <w:rsid w:val="00183AE0"/>
    <w:rsid w:val="001A4282"/>
    <w:rsid w:val="001A73F7"/>
    <w:rsid w:val="001B13B3"/>
    <w:rsid w:val="001B192A"/>
    <w:rsid w:val="001D5892"/>
    <w:rsid w:val="001E4824"/>
    <w:rsid w:val="002061A8"/>
    <w:rsid w:val="00210F56"/>
    <w:rsid w:val="00213A73"/>
    <w:rsid w:val="00214DDD"/>
    <w:rsid w:val="00220E8A"/>
    <w:rsid w:val="00230859"/>
    <w:rsid w:val="00234989"/>
    <w:rsid w:val="00241B75"/>
    <w:rsid w:val="00243D1C"/>
    <w:rsid w:val="002652DB"/>
    <w:rsid w:val="002B2E9A"/>
    <w:rsid w:val="002C0CB6"/>
    <w:rsid w:val="002D4AB5"/>
    <w:rsid w:val="002D55C8"/>
    <w:rsid w:val="002D5BF3"/>
    <w:rsid w:val="002E0A26"/>
    <w:rsid w:val="002E725E"/>
    <w:rsid w:val="002F2852"/>
    <w:rsid w:val="002F5365"/>
    <w:rsid w:val="00313000"/>
    <w:rsid w:val="00314E23"/>
    <w:rsid w:val="00342064"/>
    <w:rsid w:val="003505E8"/>
    <w:rsid w:val="00386D7C"/>
    <w:rsid w:val="0039754E"/>
    <w:rsid w:val="003C1D1C"/>
    <w:rsid w:val="003E4B87"/>
    <w:rsid w:val="003F19AF"/>
    <w:rsid w:val="004306E7"/>
    <w:rsid w:val="00445C68"/>
    <w:rsid w:val="004574D8"/>
    <w:rsid w:val="00463F29"/>
    <w:rsid w:val="004824E7"/>
    <w:rsid w:val="00484170"/>
    <w:rsid w:val="0048522E"/>
    <w:rsid w:val="004902B5"/>
    <w:rsid w:val="00491DA2"/>
    <w:rsid w:val="004A0D83"/>
    <w:rsid w:val="004E18E0"/>
    <w:rsid w:val="004E34CE"/>
    <w:rsid w:val="004F0C8E"/>
    <w:rsid w:val="00500FC7"/>
    <w:rsid w:val="00503679"/>
    <w:rsid w:val="00507D02"/>
    <w:rsid w:val="00513444"/>
    <w:rsid w:val="00521103"/>
    <w:rsid w:val="00525968"/>
    <w:rsid w:val="00527470"/>
    <w:rsid w:val="00550398"/>
    <w:rsid w:val="00577035"/>
    <w:rsid w:val="00593E80"/>
    <w:rsid w:val="005A4BEB"/>
    <w:rsid w:val="005B7E99"/>
    <w:rsid w:val="006149DC"/>
    <w:rsid w:val="006306F4"/>
    <w:rsid w:val="00641655"/>
    <w:rsid w:val="00644703"/>
    <w:rsid w:val="00667CCE"/>
    <w:rsid w:val="00672222"/>
    <w:rsid w:val="00676E08"/>
    <w:rsid w:val="006907DA"/>
    <w:rsid w:val="006936ED"/>
    <w:rsid w:val="006956B1"/>
    <w:rsid w:val="00697832"/>
    <w:rsid w:val="006B352E"/>
    <w:rsid w:val="006C27F3"/>
    <w:rsid w:val="006F7718"/>
    <w:rsid w:val="007335A5"/>
    <w:rsid w:val="00754742"/>
    <w:rsid w:val="00757F46"/>
    <w:rsid w:val="00773538"/>
    <w:rsid w:val="007D21D0"/>
    <w:rsid w:val="007D28C1"/>
    <w:rsid w:val="007F3C23"/>
    <w:rsid w:val="008013FB"/>
    <w:rsid w:val="00811557"/>
    <w:rsid w:val="00813425"/>
    <w:rsid w:val="00833141"/>
    <w:rsid w:val="0084152F"/>
    <w:rsid w:val="0085618B"/>
    <w:rsid w:val="00875551"/>
    <w:rsid w:val="00880EF4"/>
    <w:rsid w:val="008B71E4"/>
    <w:rsid w:val="008B7ED7"/>
    <w:rsid w:val="008E1CF8"/>
    <w:rsid w:val="008E4E1A"/>
    <w:rsid w:val="008E5421"/>
    <w:rsid w:val="008E58EE"/>
    <w:rsid w:val="008F07D4"/>
    <w:rsid w:val="00902A9E"/>
    <w:rsid w:val="00927C9E"/>
    <w:rsid w:val="00943E16"/>
    <w:rsid w:val="0097424A"/>
    <w:rsid w:val="00993406"/>
    <w:rsid w:val="009A4457"/>
    <w:rsid w:val="009B2D1A"/>
    <w:rsid w:val="009B3BC6"/>
    <w:rsid w:val="009C0F5D"/>
    <w:rsid w:val="009C4383"/>
    <w:rsid w:val="009D7CE2"/>
    <w:rsid w:val="009F38DA"/>
    <w:rsid w:val="00A0410B"/>
    <w:rsid w:val="00A05571"/>
    <w:rsid w:val="00A11CA7"/>
    <w:rsid w:val="00A12A7F"/>
    <w:rsid w:val="00A151CC"/>
    <w:rsid w:val="00A21052"/>
    <w:rsid w:val="00A306A8"/>
    <w:rsid w:val="00A3102E"/>
    <w:rsid w:val="00A3391E"/>
    <w:rsid w:val="00A41A3B"/>
    <w:rsid w:val="00A500B6"/>
    <w:rsid w:val="00A5184A"/>
    <w:rsid w:val="00A57192"/>
    <w:rsid w:val="00A76A54"/>
    <w:rsid w:val="00A91FB6"/>
    <w:rsid w:val="00A924E0"/>
    <w:rsid w:val="00AA1822"/>
    <w:rsid w:val="00AB1B46"/>
    <w:rsid w:val="00AB3153"/>
    <w:rsid w:val="00AC0F93"/>
    <w:rsid w:val="00AD40DE"/>
    <w:rsid w:val="00AD7FF2"/>
    <w:rsid w:val="00AE22CC"/>
    <w:rsid w:val="00AF7FC7"/>
    <w:rsid w:val="00B03932"/>
    <w:rsid w:val="00B1213F"/>
    <w:rsid w:val="00B20E00"/>
    <w:rsid w:val="00B712CF"/>
    <w:rsid w:val="00B90CD7"/>
    <w:rsid w:val="00BA1663"/>
    <w:rsid w:val="00BA4503"/>
    <w:rsid w:val="00BD21CD"/>
    <w:rsid w:val="00BD5982"/>
    <w:rsid w:val="00BE1583"/>
    <w:rsid w:val="00BE37F0"/>
    <w:rsid w:val="00BE763B"/>
    <w:rsid w:val="00BF080F"/>
    <w:rsid w:val="00BF5100"/>
    <w:rsid w:val="00C15735"/>
    <w:rsid w:val="00C6068F"/>
    <w:rsid w:val="00C92E42"/>
    <w:rsid w:val="00CC3741"/>
    <w:rsid w:val="00CC6564"/>
    <w:rsid w:val="00CD3F42"/>
    <w:rsid w:val="00CF69ED"/>
    <w:rsid w:val="00D04A0E"/>
    <w:rsid w:val="00D15DAB"/>
    <w:rsid w:val="00D35EFD"/>
    <w:rsid w:val="00D43BBE"/>
    <w:rsid w:val="00D71764"/>
    <w:rsid w:val="00D72347"/>
    <w:rsid w:val="00D72E85"/>
    <w:rsid w:val="00D74D64"/>
    <w:rsid w:val="00D86A89"/>
    <w:rsid w:val="00DA0655"/>
    <w:rsid w:val="00DB37A3"/>
    <w:rsid w:val="00DB4B7D"/>
    <w:rsid w:val="00DC4E40"/>
    <w:rsid w:val="00DE364B"/>
    <w:rsid w:val="00DF7168"/>
    <w:rsid w:val="00DF7E5F"/>
    <w:rsid w:val="00E10475"/>
    <w:rsid w:val="00E242DD"/>
    <w:rsid w:val="00E2542E"/>
    <w:rsid w:val="00E26B0E"/>
    <w:rsid w:val="00E275F1"/>
    <w:rsid w:val="00E5521C"/>
    <w:rsid w:val="00E64518"/>
    <w:rsid w:val="00E7200E"/>
    <w:rsid w:val="00E8017E"/>
    <w:rsid w:val="00E80ED6"/>
    <w:rsid w:val="00E943CB"/>
    <w:rsid w:val="00E943EC"/>
    <w:rsid w:val="00EC1546"/>
    <w:rsid w:val="00ED1AFD"/>
    <w:rsid w:val="00EF2E7D"/>
    <w:rsid w:val="00EF3329"/>
    <w:rsid w:val="00EF3E1B"/>
    <w:rsid w:val="00EF4B21"/>
    <w:rsid w:val="00F2256B"/>
    <w:rsid w:val="00F23308"/>
    <w:rsid w:val="00F57B41"/>
    <w:rsid w:val="00F72712"/>
    <w:rsid w:val="00F83B11"/>
    <w:rsid w:val="00F9242C"/>
    <w:rsid w:val="00F93DFD"/>
    <w:rsid w:val="00F954A3"/>
    <w:rsid w:val="00F95D1B"/>
    <w:rsid w:val="00FB177B"/>
    <w:rsid w:val="00FC057D"/>
    <w:rsid w:val="00FC6D79"/>
    <w:rsid w:val="00FD7A44"/>
    <w:rsid w:val="00FD7F57"/>
    <w:rsid w:val="00FE1E7F"/>
    <w:rsid w:val="00FE43B4"/>
    <w:rsid w:val="00FF31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C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859"/>
    <w:pPr>
      <w:spacing w:after="240" w:line="240" w:lineRule="auto"/>
    </w:pPr>
    <w:rPr>
      <w:rFonts w:ascii="Times New Roman" w:hAnsi="Times New Roman"/>
    </w:rPr>
  </w:style>
  <w:style w:type="paragraph" w:styleId="berschrift1">
    <w:name w:val="heading 1"/>
    <w:basedOn w:val="Standard"/>
    <w:next w:val="Standard"/>
    <w:link w:val="berschrift1Zchn"/>
    <w:uiPriority w:val="9"/>
    <w:qFormat/>
    <w:rsid w:val="00230859"/>
    <w:pPr>
      <w:keepNext/>
      <w:keepLines/>
      <w:spacing w:before="480" w:after="0" w:line="780" w:lineRule="exact"/>
      <w:jc w:val="center"/>
      <w:outlineLvl w:val="0"/>
    </w:pPr>
    <w:rPr>
      <w:rFonts w:eastAsiaTheme="majorEastAsia" w:cs="Times New Roman"/>
      <w:b/>
      <w:bCs/>
      <w:caps/>
      <w:szCs w:val="28"/>
    </w:rPr>
  </w:style>
  <w:style w:type="paragraph" w:styleId="berschrift2">
    <w:name w:val="heading 2"/>
    <w:basedOn w:val="Standard"/>
    <w:next w:val="Standard"/>
    <w:link w:val="berschrift2Zchn"/>
    <w:uiPriority w:val="9"/>
    <w:unhideWhenUsed/>
    <w:rsid w:val="00230859"/>
    <w:pPr>
      <w:keepNext/>
      <w:keepLines/>
      <w:numPr>
        <w:numId w:val="19"/>
      </w:numPr>
      <w:spacing w:before="200" w:after="0"/>
      <w:outlineLvl w:val="1"/>
    </w:pPr>
    <w:rPr>
      <w:rFonts w:eastAsiaTheme="majorEastAsia" w:cs="Times New Roman"/>
      <w:b/>
      <w:bCs/>
      <w:caps/>
      <w:szCs w:val="26"/>
    </w:rPr>
  </w:style>
  <w:style w:type="paragraph" w:styleId="berschrift3">
    <w:name w:val="heading 3"/>
    <w:basedOn w:val="Standard"/>
    <w:next w:val="Standard"/>
    <w:link w:val="berschrift3Zchn"/>
    <w:uiPriority w:val="9"/>
    <w:unhideWhenUsed/>
    <w:rsid w:val="00230859"/>
    <w:pPr>
      <w:keepNext/>
      <w:keepLines/>
      <w:numPr>
        <w:ilvl w:val="1"/>
        <w:numId w:val="19"/>
      </w:numPr>
      <w:spacing w:before="200" w:after="0"/>
      <w:outlineLvl w:val="2"/>
    </w:pPr>
    <w:rPr>
      <w:rFonts w:eastAsiaTheme="majorEastAsia" w:cs="Times New Roman"/>
      <w:b/>
      <w:bCs/>
    </w:rPr>
  </w:style>
  <w:style w:type="paragraph" w:styleId="berschrift4">
    <w:name w:val="heading 4"/>
    <w:basedOn w:val="Standard"/>
    <w:next w:val="Standard"/>
    <w:link w:val="berschrift4Zchn"/>
    <w:uiPriority w:val="9"/>
    <w:unhideWhenUsed/>
    <w:rsid w:val="00E7200E"/>
    <w:pPr>
      <w:keepNext/>
      <w:keepLines/>
      <w:spacing w:before="200" w:after="0"/>
      <w:outlineLvl w:val="3"/>
    </w:pPr>
    <w:rPr>
      <w:rFonts w:eastAsiaTheme="majorEastAsia" w:cs="Times New Roman"/>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859"/>
    <w:rPr>
      <w:rFonts w:ascii="Times New Roman" w:eastAsiaTheme="majorEastAsia" w:hAnsi="Times New Roman" w:cs="Times New Roman"/>
      <w:b/>
      <w:bCs/>
      <w:caps/>
      <w:szCs w:val="28"/>
    </w:rPr>
  </w:style>
  <w:style w:type="character" w:customStyle="1" w:styleId="berschrift2Zchn">
    <w:name w:val="Überschrift 2 Zchn"/>
    <w:basedOn w:val="Absatz-Standardschriftart"/>
    <w:link w:val="berschrift2"/>
    <w:uiPriority w:val="9"/>
    <w:rsid w:val="00230859"/>
    <w:rPr>
      <w:rFonts w:ascii="Times New Roman" w:eastAsiaTheme="majorEastAsia" w:hAnsi="Times New Roman" w:cs="Times New Roman"/>
      <w:b/>
      <w:bCs/>
      <w:caps/>
      <w:szCs w:val="26"/>
    </w:rPr>
  </w:style>
  <w:style w:type="character" w:customStyle="1" w:styleId="berschrift3Zchn">
    <w:name w:val="Überschrift 3 Zchn"/>
    <w:basedOn w:val="Absatz-Standardschriftart"/>
    <w:link w:val="berschrift3"/>
    <w:uiPriority w:val="9"/>
    <w:rsid w:val="00230859"/>
    <w:rPr>
      <w:rFonts w:ascii="Times New Roman" w:eastAsiaTheme="majorEastAsia" w:hAnsi="Times New Roman" w:cs="Times New Roman"/>
      <w:b/>
      <w:bCs/>
    </w:rPr>
  </w:style>
  <w:style w:type="character" w:customStyle="1" w:styleId="berschrift4Zchn">
    <w:name w:val="Überschrift 4 Zchn"/>
    <w:basedOn w:val="Absatz-Standardschriftart"/>
    <w:link w:val="berschrift4"/>
    <w:uiPriority w:val="9"/>
    <w:rsid w:val="00E7200E"/>
    <w:rPr>
      <w:rFonts w:ascii="Times New Roman" w:eastAsiaTheme="majorEastAsia" w:hAnsi="Times New Roman" w:cs="Times New Roman"/>
      <w:bCs/>
      <w:iCs/>
      <w:u w:val="single"/>
    </w:rPr>
  </w:style>
  <w:style w:type="paragraph" w:styleId="Listenabsatz">
    <w:name w:val="List Paragraph"/>
    <w:basedOn w:val="Standard"/>
    <w:link w:val="ListenabsatzZchn"/>
    <w:uiPriority w:val="34"/>
    <w:qFormat/>
    <w:rsid w:val="00015599"/>
    <w:pPr>
      <w:numPr>
        <w:numId w:val="30"/>
      </w:numPr>
      <w:contextualSpacing/>
    </w:pPr>
  </w:style>
  <w:style w:type="paragraph" w:customStyle="1" w:styleId="FI2">
    <w:name w:val="FI Ü2"/>
    <w:basedOn w:val="berschrift2"/>
    <w:next w:val="Standard"/>
    <w:link w:val="FI2Zchn"/>
    <w:qFormat/>
    <w:rsid w:val="00386D7C"/>
    <w:pPr>
      <w:spacing w:before="480" w:after="240"/>
      <w:ind w:left="567" w:hanging="567"/>
    </w:pPr>
  </w:style>
  <w:style w:type="paragraph" w:customStyle="1" w:styleId="FI3">
    <w:name w:val="FI Ü3"/>
    <w:basedOn w:val="berschrift3"/>
    <w:next w:val="Standard"/>
    <w:link w:val="FI3Zchn"/>
    <w:qFormat/>
    <w:rsid w:val="00015599"/>
    <w:pPr>
      <w:spacing w:before="240" w:after="240"/>
      <w:ind w:left="720" w:hanging="720"/>
    </w:pPr>
  </w:style>
  <w:style w:type="character" w:customStyle="1" w:styleId="FI2Zchn">
    <w:name w:val="FI Ü2 Zchn"/>
    <w:basedOn w:val="berschrift2Zchn"/>
    <w:link w:val="FI2"/>
    <w:rsid w:val="00386D7C"/>
    <w:rPr>
      <w:rFonts w:ascii="Times New Roman" w:eastAsiaTheme="majorEastAsia" w:hAnsi="Times New Roman" w:cs="Times New Roman"/>
      <w:b/>
      <w:bCs/>
      <w:caps/>
      <w:szCs w:val="26"/>
    </w:rPr>
  </w:style>
  <w:style w:type="paragraph" w:customStyle="1" w:styleId="FI4">
    <w:name w:val="FI Ü4"/>
    <w:basedOn w:val="berschrift4"/>
    <w:next w:val="Standard"/>
    <w:link w:val="FI4Zchn"/>
    <w:qFormat/>
    <w:rsid w:val="00015599"/>
    <w:pPr>
      <w:spacing w:before="0" w:after="240"/>
    </w:pPr>
  </w:style>
  <w:style w:type="character" w:customStyle="1" w:styleId="FI3Zchn">
    <w:name w:val="FI Ü3 Zchn"/>
    <w:basedOn w:val="berschrift3Zchn"/>
    <w:link w:val="FI3"/>
    <w:rsid w:val="00015599"/>
    <w:rPr>
      <w:rFonts w:ascii="Times New Roman" w:eastAsiaTheme="majorEastAsia" w:hAnsi="Times New Roman" w:cs="Times New Roman"/>
      <w:b/>
      <w:bCs/>
    </w:rPr>
  </w:style>
  <w:style w:type="paragraph" w:customStyle="1" w:styleId="KI2">
    <w:name w:val="KI Ü2"/>
    <w:basedOn w:val="berschrift2"/>
    <w:next w:val="Standard"/>
    <w:link w:val="KI2Zchn"/>
    <w:qFormat/>
    <w:rsid w:val="00AC0F93"/>
    <w:pPr>
      <w:numPr>
        <w:numId w:val="16"/>
      </w:numPr>
      <w:pBdr>
        <w:top w:val="single" w:sz="4" w:space="2" w:color="auto"/>
        <w:left w:val="single" w:sz="4" w:space="4" w:color="auto"/>
        <w:bottom w:val="single" w:sz="4" w:space="2" w:color="auto"/>
        <w:right w:val="single" w:sz="4" w:space="4" w:color="auto"/>
      </w:pBdr>
      <w:spacing w:before="480" w:after="240"/>
    </w:pPr>
  </w:style>
  <w:style w:type="character" w:customStyle="1" w:styleId="FI4Zchn">
    <w:name w:val="FI Ü4 Zchn"/>
    <w:basedOn w:val="berschrift4Zchn"/>
    <w:link w:val="FI4"/>
    <w:rsid w:val="00015599"/>
    <w:rPr>
      <w:rFonts w:ascii="Times New Roman" w:eastAsiaTheme="majorEastAsia" w:hAnsi="Times New Roman" w:cs="Times New Roman"/>
      <w:bCs/>
      <w:iCs/>
      <w:u w:val="single"/>
    </w:rPr>
  </w:style>
  <w:style w:type="character" w:customStyle="1" w:styleId="KI2Zchn">
    <w:name w:val="KI Ü2 Zchn"/>
    <w:basedOn w:val="berschrift2Zchn"/>
    <w:link w:val="KI2"/>
    <w:rsid w:val="00AC0F93"/>
    <w:rPr>
      <w:rFonts w:ascii="Times New Roman" w:eastAsiaTheme="majorEastAsia" w:hAnsi="Times New Roman" w:cs="Times New Roman"/>
      <w:b/>
      <w:bCs/>
      <w:caps/>
      <w:szCs w:val="26"/>
    </w:rPr>
  </w:style>
  <w:style w:type="paragraph" w:customStyle="1" w:styleId="GI2">
    <w:name w:val="GI Ü2"/>
    <w:basedOn w:val="berschrift2"/>
    <w:next w:val="Standard"/>
    <w:link w:val="GI2Zchn"/>
    <w:qFormat/>
    <w:rsid w:val="00A5184A"/>
    <w:pPr>
      <w:numPr>
        <w:numId w:val="29"/>
      </w:numPr>
      <w:spacing w:before="480" w:after="240"/>
      <w:ind w:left="357" w:hanging="357"/>
    </w:pPr>
    <w:rPr>
      <w:caps w:val="0"/>
    </w:rPr>
  </w:style>
  <w:style w:type="character" w:styleId="Fett">
    <w:name w:val="Strong"/>
    <w:basedOn w:val="Absatz-Standardschriftart"/>
    <w:uiPriority w:val="22"/>
    <w:qFormat/>
    <w:rsid w:val="003E4B87"/>
    <w:rPr>
      <w:b/>
      <w:bCs/>
    </w:rPr>
  </w:style>
  <w:style w:type="character" w:customStyle="1" w:styleId="GI2Zchn">
    <w:name w:val="GI Ü2 Zchn"/>
    <w:basedOn w:val="KI2Zchn"/>
    <w:link w:val="GI2"/>
    <w:rsid w:val="00A5184A"/>
    <w:rPr>
      <w:rFonts w:ascii="Times New Roman" w:eastAsiaTheme="majorEastAsia" w:hAnsi="Times New Roman" w:cs="Times New Roman"/>
      <w:b/>
      <w:bCs/>
      <w:caps w:val="0"/>
      <w:szCs w:val="26"/>
    </w:rPr>
  </w:style>
  <w:style w:type="paragraph" w:customStyle="1" w:styleId="KI1">
    <w:name w:val="KI Ü1"/>
    <w:basedOn w:val="berschrift1"/>
    <w:next w:val="Standard"/>
    <w:link w:val="KI1Zchn"/>
    <w:qFormat/>
    <w:rsid w:val="00AC0F93"/>
    <w:pPr>
      <w:pBdr>
        <w:top w:val="single" w:sz="4" w:space="1" w:color="auto"/>
        <w:left w:val="single" w:sz="4" w:space="4" w:color="auto"/>
        <w:bottom w:val="single" w:sz="4" w:space="1" w:color="auto"/>
        <w:right w:val="single" w:sz="4" w:space="4" w:color="auto"/>
      </w:pBdr>
      <w:spacing w:before="240" w:after="240" w:line="240" w:lineRule="auto"/>
      <w:jc w:val="left"/>
    </w:pPr>
  </w:style>
  <w:style w:type="character" w:customStyle="1" w:styleId="KI1Zchn">
    <w:name w:val="KI Ü1 Zchn"/>
    <w:basedOn w:val="berschrift1Zchn"/>
    <w:link w:val="KI1"/>
    <w:rsid w:val="00AC0F93"/>
    <w:rPr>
      <w:rFonts w:ascii="Times New Roman" w:eastAsiaTheme="majorEastAsia" w:hAnsi="Times New Roman" w:cs="Times New Roman"/>
      <w:b/>
      <w:bCs/>
      <w:caps/>
      <w:szCs w:val="28"/>
    </w:rPr>
  </w:style>
  <w:style w:type="character" w:styleId="Hyperlink">
    <w:name w:val="Hyperlink"/>
    <w:basedOn w:val="Absatz-Standardschriftart"/>
    <w:uiPriority w:val="99"/>
    <w:unhideWhenUsed/>
    <w:rsid w:val="00BE1583"/>
    <w:rPr>
      <w:color w:val="0000FF" w:themeColor="hyperlink"/>
      <w:u w:val="single"/>
    </w:rPr>
  </w:style>
  <w:style w:type="character" w:customStyle="1" w:styleId="ListenabsatzZchn">
    <w:name w:val="Listenabsatz Zchn"/>
    <w:basedOn w:val="Absatz-Standardschriftart"/>
    <w:link w:val="Listenabsatz"/>
    <w:uiPriority w:val="34"/>
    <w:rsid w:val="008E1CF8"/>
    <w:rPr>
      <w:rFonts w:ascii="Times New Roman" w:hAnsi="Times New Roman"/>
    </w:rPr>
  </w:style>
  <w:style w:type="table" w:styleId="Tabellenraster">
    <w:name w:val="Table Grid"/>
    <w:basedOn w:val="NormaleTabelle"/>
    <w:uiPriority w:val="59"/>
    <w:rsid w:val="00C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elberschrift">
    <w:name w:val="Kapitelüberschrift"/>
    <w:basedOn w:val="berschrift1"/>
    <w:next w:val="Standard"/>
    <w:link w:val="KapitelberschriftZchn"/>
    <w:qFormat/>
    <w:rsid w:val="003505E8"/>
    <w:pPr>
      <w:spacing w:before="5640"/>
    </w:pPr>
  </w:style>
  <w:style w:type="character" w:customStyle="1" w:styleId="KapitelberschriftZchn">
    <w:name w:val="Kapitelüberschrift Zchn"/>
    <w:basedOn w:val="Absatz-Standardschriftart"/>
    <w:link w:val="Kapitelberschrift"/>
    <w:rsid w:val="00C6068F"/>
    <w:rPr>
      <w:rFonts w:ascii="Times New Roman" w:eastAsiaTheme="majorEastAsia" w:hAnsi="Times New Roman" w:cs="Times New Roman"/>
      <w:b/>
      <w:bCs/>
      <w:caps/>
      <w:szCs w:val="28"/>
    </w:rPr>
  </w:style>
  <w:style w:type="paragraph" w:customStyle="1" w:styleId="KE3">
    <w:name w:val="KE Ü3"/>
    <w:basedOn w:val="KI1"/>
    <w:next w:val="Standard"/>
    <w:link w:val="KE3Zchn"/>
    <w:qFormat/>
    <w:rsid w:val="0048522E"/>
    <w:pPr>
      <w:pBdr>
        <w:top w:val="none" w:sz="0" w:space="0" w:color="auto"/>
        <w:left w:val="none" w:sz="0" w:space="0" w:color="auto"/>
        <w:bottom w:val="none" w:sz="0" w:space="0" w:color="auto"/>
        <w:right w:val="none" w:sz="0" w:space="0" w:color="auto"/>
      </w:pBdr>
      <w:outlineLvl w:val="2"/>
    </w:pPr>
    <w:rPr>
      <w:b w:val="0"/>
      <w:caps w:val="0"/>
      <w:u w:val="single"/>
    </w:rPr>
  </w:style>
  <w:style w:type="character" w:customStyle="1" w:styleId="KE3Zchn">
    <w:name w:val="KE Ü3 Zchn"/>
    <w:basedOn w:val="Absatz-Standardschriftart"/>
    <w:link w:val="KE3"/>
    <w:rsid w:val="0048522E"/>
    <w:rPr>
      <w:rFonts w:ascii="Times New Roman" w:eastAsiaTheme="majorEastAsia" w:hAnsi="Times New Roman" w:cs="Times New Roman"/>
      <w:bCs/>
      <w:szCs w:val="28"/>
      <w:u w:val="single"/>
    </w:rPr>
  </w:style>
  <w:style w:type="character" w:styleId="Kommentarzeichen">
    <w:name w:val="annotation reference"/>
    <w:basedOn w:val="Absatz-Standardschriftart"/>
    <w:uiPriority w:val="99"/>
    <w:semiHidden/>
    <w:unhideWhenUsed/>
    <w:rsid w:val="00213A73"/>
    <w:rPr>
      <w:sz w:val="16"/>
      <w:szCs w:val="16"/>
    </w:rPr>
  </w:style>
  <w:style w:type="paragraph" w:styleId="Kommentartext">
    <w:name w:val="annotation text"/>
    <w:basedOn w:val="Standard"/>
    <w:link w:val="KommentartextZchn"/>
    <w:uiPriority w:val="99"/>
    <w:semiHidden/>
    <w:unhideWhenUsed/>
    <w:rsid w:val="00213A73"/>
    <w:rPr>
      <w:sz w:val="20"/>
      <w:szCs w:val="20"/>
    </w:rPr>
  </w:style>
  <w:style w:type="character" w:customStyle="1" w:styleId="KommentartextZchn">
    <w:name w:val="Kommentartext Zchn"/>
    <w:basedOn w:val="Absatz-Standardschriftart"/>
    <w:link w:val="Kommentartext"/>
    <w:uiPriority w:val="99"/>
    <w:semiHidden/>
    <w:rsid w:val="00213A7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13A73"/>
    <w:rPr>
      <w:b/>
      <w:bCs/>
    </w:rPr>
  </w:style>
  <w:style w:type="character" w:customStyle="1" w:styleId="KommentarthemaZchn">
    <w:name w:val="Kommentarthema Zchn"/>
    <w:basedOn w:val="KommentartextZchn"/>
    <w:link w:val="Kommentarthema"/>
    <w:uiPriority w:val="99"/>
    <w:semiHidden/>
    <w:rsid w:val="00213A73"/>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213A7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A73"/>
    <w:rPr>
      <w:rFonts w:ascii="Tahoma" w:hAnsi="Tahoma" w:cs="Tahoma"/>
      <w:sz w:val="16"/>
      <w:szCs w:val="16"/>
    </w:rPr>
  </w:style>
  <w:style w:type="paragraph" w:styleId="Kopfzeile">
    <w:name w:val="header"/>
    <w:basedOn w:val="Standard"/>
    <w:link w:val="KopfzeileZchn"/>
    <w:uiPriority w:val="99"/>
    <w:unhideWhenUsed/>
    <w:rsid w:val="00E64518"/>
    <w:pPr>
      <w:tabs>
        <w:tab w:val="center" w:pos="4536"/>
        <w:tab w:val="right" w:pos="9072"/>
      </w:tabs>
      <w:spacing w:after="0"/>
    </w:pPr>
  </w:style>
  <w:style w:type="character" w:customStyle="1" w:styleId="KopfzeileZchn">
    <w:name w:val="Kopfzeile Zchn"/>
    <w:basedOn w:val="Absatz-Standardschriftart"/>
    <w:link w:val="Kopfzeile"/>
    <w:uiPriority w:val="99"/>
    <w:rsid w:val="00E64518"/>
    <w:rPr>
      <w:rFonts w:ascii="Times New Roman" w:hAnsi="Times New Roman"/>
    </w:rPr>
  </w:style>
  <w:style w:type="paragraph" w:styleId="Fuzeile">
    <w:name w:val="footer"/>
    <w:basedOn w:val="Standard"/>
    <w:link w:val="FuzeileZchn"/>
    <w:uiPriority w:val="99"/>
    <w:unhideWhenUsed/>
    <w:rsid w:val="00E64518"/>
    <w:pPr>
      <w:tabs>
        <w:tab w:val="center" w:pos="4536"/>
        <w:tab w:val="right" w:pos="9072"/>
      </w:tabs>
      <w:spacing w:after="0"/>
    </w:pPr>
  </w:style>
  <w:style w:type="character" w:customStyle="1" w:styleId="FuzeileZchn">
    <w:name w:val="Fußzeile Zchn"/>
    <w:basedOn w:val="Absatz-Standardschriftart"/>
    <w:link w:val="Fuzeile"/>
    <w:uiPriority w:val="99"/>
    <w:rsid w:val="00E64518"/>
    <w:rPr>
      <w:rFonts w:ascii="Times New Roman" w:hAnsi="Times New Roman"/>
    </w:rPr>
  </w:style>
  <w:style w:type="paragraph" w:customStyle="1" w:styleId="FI1">
    <w:name w:val="FI Ü1"/>
    <w:basedOn w:val="Standard"/>
    <w:next w:val="Standard"/>
    <w:link w:val="FI1Zchn"/>
    <w:qFormat/>
    <w:rsid w:val="00F9242C"/>
    <w:pPr>
      <w:jc w:val="center"/>
    </w:pPr>
    <w:rPr>
      <w:b/>
      <w:caps/>
    </w:rPr>
  </w:style>
  <w:style w:type="paragraph" w:customStyle="1" w:styleId="Kursiv">
    <w:name w:val="Kursiv"/>
    <w:basedOn w:val="Standard"/>
    <w:next w:val="Standard"/>
    <w:link w:val="KursivZchn"/>
    <w:qFormat/>
    <w:rsid w:val="0048522E"/>
    <w:rPr>
      <w:i/>
    </w:rPr>
  </w:style>
  <w:style w:type="character" w:customStyle="1" w:styleId="FI1Zchn">
    <w:name w:val="FI Ü1 Zchn"/>
    <w:basedOn w:val="Absatz-Standardschriftart"/>
    <w:link w:val="FI1"/>
    <w:rsid w:val="00F9242C"/>
    <w:rPr>
      <w:rFonts w:ascii="Times New Roman" w:hAnsi="Times New Roman"/>
      <w:b/>
      <w:caps/>
    </w:rPr>
  </w:style>
  <w:style w:type="character" w:customStyle="1" w:styleId="KursivZchn">
    <w:name w:val="Kursiv Zchn"/>
    <w:basedOn w:val="Absatz-Standardschriftart"/>
    <w:link w:val="Kursiv"/>
    <w:rsid w:val="0048522E"/>
    <w:rPr>
      <w:rFonts w:ascii="Times New Roman" w:hAnsi="Times New Roman"/>
      <w:i/>
    </w:rPr>
  </w:style>
  <w:style w:type="paragraph" w:customStyle="1" w:styleId="GI1">
    <w:name w:val="GI Ü1"/>
    <w:basedOn w:val="GI2"/>
    <w:link w:val="GI1Zchn"/>
    <w:qFormat/>
    <w:rsid w:val="00A5184A"/>
    <w:pPr>
      <w:numPr>
        <w:numId w:val="0"/>
      </w:numPr>
      <w:jc w:val="center"/>
    </w:pPr>
    <w:rPr>
      <w:caps/>
    </w:rPr>
  </w:style>
  <w:style w:type="character" w:customStyle="1" w:styleId="GI1Zchn">
    <w:name w:val="GI Ü1 Zchn"/>
    <w:basedOn w:val="GI2Zchn"/>
    <w:link w:val="GI1"/>
    <w:rsid w:val="00A5184A"/>
    <w:rPr>
      <w:rFonts w:ascii="Times New Roman" w:eastAsiaTheme="majorEastAsia" w:hAnsi="Times New Roman" w:cs="Times New Roman"/>
      <w:b/>
      <w:bCs/>
      <w:caps/>
      <w:szCs w:val="26"/>
    </w:rPr>
  </w:style>
  <w:style w:type="paragraph" w:customStyle="1" w:styleId="Tabberschrift">
    <w:name w:val="TabÜberschrift"/>
    <w:basedOn w:val="Standard"/>
    <w:link w:val="TabberschriftZchn"/>
    <w:qFormat/>
    <w:rsid w:val="008013FB"/>
  </w:style>
  <w:style w:type="character" w:customStyle="1" w:styleId="TabberschriftZchn">
    <w:name w:val="TabÜberschrift Zchn"/>
    <w:basedOn w:val="Absatz-Standardschriftart"/>
    <w:link w:val="Tabberschrift"/>
    <w:rsid w:val="008013FB"/>
    <w:rPr>
      <w:rFonts w:ascii="Times New Roman" w:hAnsi="Times New Roman"/>
    </w:rPr>
  </w:style>
  <w:style w:type="paragraph" w:customStyle="1" w:styleId="Style5">
    <w:name w:val="Style5"/>
    <w:basedOn w:val="Standard"/>
    <w:qFormat/>
    <w:rsid w:val="00CF69ED"/>
    <w:pPr>
      <w:numPr>
        <w:ilvl w:val="12"/>
      </w:numPr>
      <w:spacing w:after="0"/>
    </w:pPr>
    <w:rPr>
      <w:rFonts w:eastAsia="Times New Roman" w:cs="Times New Roman"/>
      <w:lang w:val="de-DE"/>
    </w:rPr>
  </w:style>
  <w:style w:type="paragraph" w:customStyle="1" w:styleId="TabletextrowsAgency">
    <w:name w:val="Table text rows (Agency)"/>
    <w:basedOn w:val="Standard"/>
    <w:link w:val="TabletextrowsAgencyZchn"/>
    <w:qFormat/>
    <w:rsid w:val="003C1D1C"/>
    <w:pPr>
      <w:spacing w:before="60" w:after="60" w:line="260" w:lineRule="exact"/>
    </w:pPr>
    <w:rPr>
      <w:rFonts w:eastAsia="Times New Roman" w:cs="Times New Roman"/>
      <w:lang w:val="de-DE" w:eastAsia="zh-CN"/>
    </w:rPr>
  </w:style>
  <w:style w:type="paragraph" w:customStyle="1" w:styleId="TableHeader">
    <w:name w:val="Table Header"/>
    <w:basedOn w:val="TabletextrowsAgency"/>
    <w:link w:val="TableHeaderZchn"/>
    <w:qFormat/>
    <w:rsid w:val="003C1D1C"/>
    <w:rPr>
      <w:b/>
    </w:rPr>
  </w:style>
  <w:style w:type="character" w:customStyle="1" w:styleId="TabletextrowsAgencyZchn">
    <w:name w:val="Table text rows (Agency) Zchn"/>
    <w:basedOn w:val="Absatz-Standardschriftart"/>
    <w:link w:val="TabletextrowsAgency"/>
    <w:rsid w:val="003C1D1C"/>
    <w:rPr>
      <w:rFonts w:ascii="Times New Roman" w:eastAsia="Times New Roman" w:hAnsi="Times New Roman" w:cs="Times New Roman"/>
      <w:lang w:val="de-DE" w:eastAsia="zh-CN"/>
    </w:rPr>
  </w:style>
  <w:style w:type="character" w:customStyle="1" w:styleId="TableHeaderZchn">
    <w:name w:val="Table Header Zchn"/>
    <w:basedOn w:val="TabletextrowsAgencyZchn"/>
    <w:link w:val="TableHeader"/>
    <w:rsid w:val="003C1D1C"/>
    <w:rPr>
      <w:rFonts w:ascii="Times New Roman" w:eastAsia="Times New Roman" w:hAnsi="Times New Roman" w:cs="Times New Roman"/>
      <w:b/>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able Header">
      <c:property id="RoleID" type="string">ParagraphHeaderCell</c:property>
      <c:property id="Scope"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D52B-9447-4CC8-8F97-706FA2375262}">
  <ds:schemaRefs>
    <ds:schemaRef ds:uri="http://ns.axespdf.com/word/configuration"/>
  </ds:schemaRefs>
</ds:datastoreItem>
</file>

<file path=customXml/itemProps2.xml><?xml version="1.0" encoding="utf-8"?>
<ds:datastoreItem xmlns:ds="http://schemas.openxmlformats.org/officeDocument/2006/customXml" ds:itemID="{15AD7780-57AB-4A25-8F6A-FA5DD8B4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Combined label-leaflet_clean-de_barrierefrei-Vers2</Template>
  <TotalTime>0</TotalTime>
  <Pages>7</Pages>
  <Words>1343</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QRD-Template veterinaer</vt:lpstr>
    </vt:vector>
  </TitlesOfParts>
  <Company>ArtKon.com</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QRD-Template veterinaer</dc:title>
  <dc:creator>Lindner Ines</dc:creator>
  <cp:lastModifiedBy>Lindner Ines</cp:lastModifiedBy>
  <cp:revision>1</cp:revision>
  <cp:lastPrinted>2018-06-08T13:32:00Z</cp:lastPrinted>
  <dcterms:created xsi:type="dcterms:W3CDTF">2022-05-06T13:41:00Z</dcterms:created>
  <dcterms:modified xsi:type="dcterms:W3CDTF">2022-05-06T13:42:00Z</dcterms:modified>
</cp:coreProperties>
</file>