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DF" w:rsidRDefault="00A71CDF" w:rsidP="0094540E"/>
    <w:tbl>
      <w:tblPr>
        <w:tblW w:w="10916" w:type="dxa"/>
        <w:tblInd w:w="-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6"/>
        <w:gridCol w:w="982"/>
        <w:gridCol w:w="281"/>
        <w:gridCol w:w="140"/>
        <w:gridCol w:w="422"/>
        <w:gridCol w:w="562"/>
        <w:gridCol w:w="563"/>
        <w:gridCol w:w="281"/>
        <w:gridCol w:w="1120"/>
        <w:gridCol w:w="285"/>
        <w:gridCol w:w="830"/>
        <w:gridCol w:w="14"/>
        <w:gridCol w:w="1121"/>
        <w:gridCol w:w="284"/>
        <w:gridCol w:w="422"/>
        <w:gridCol w:w="2163"/>
      </w:tblGrid>
      <w:tr w:rsidR="0005220D" w:rsidTr="00C21DA4">
        <w:trPr>
          <w:cantSplit/>
          <w:trHeight w:val="1901"/>
        </w:trPr>
        <w:tc>
          <w:tcPr>
            <w:tcW w:w="691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220D" w:rsidRDefault="0005220D" w:rsidP="0005220D">
            <w:pPr>
              <w:pBdr>
                <w:right w:val="single" w:sz="12" w:space="4" w:color="auto"/>
              </w:pBdr>
              <w:spacing w:after="120"/>
              <w:jc w:val="center"/>
              <w:rPr>
                <w:b/>
                <w:bCs/>
                <w:color w:val="000000"/>
                <w:szCs w:val="20"/>
                <w:lang w:val="cs-CZ"/>
              </w:rPr>
            </w:pPr>
            <w:r>
              <w:rPr>
                <w:b/>
                <w:bCs/>
                <w:szCs w:val="20"/>
              </w:rPr>
              <w:t>Empfänger des Formulars (Name und Anschrift der zuständigen Behörde)</w:t>
            </w:r>
          </w:p>
          <w:p w:rsidR="0005220D" w:rsidRDefault="0005220D" w:rsidP="0005220D">
            <w:pPr>
              <w:pBdr>
                <w:right w:val="single" w:sz="12" w:space="4" w:color="auto"/>
              </w:pBdr>
              <w:ind w:left="15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Bundesamt für Sicherheit im Gesundheitswesen</w:t>
            </w:r>
            <w:r>
              <w:rPr>
                <w:color w:val="000000"/>
                <w:szCs w:val="20"/>
              </w:rPr>
              <w:br/>
            </w:r>
            <w:r w:rsidR="00FA2B69">
              <w:rPr>
                <w:color w:val="000000"/>
                <w:szCs w:val="20"/>
              </w:rPr>
              <w:t>Traisengasse 5</w:t>
            </w:r>
            <w:r w:rsidR="00FA2B69">
              <w:rPr>
                <w:color w:val="000000"/>
                <w:szCs w:val="20"/>
              </w:rPr>
              <w:br/>
              <w:t>120</w:t>
            </w:r>
            <w:r>
              <w:rPr>
                <w:color w:val="000000"/>
                <w:szCs w:val="20"/>
              </w:rPr>
              <w:t>0 Wien</w:t>
            </w:r>
          </w:p>
          <w:p w:rsidR="0005220D" w:rsidRDefault="0005220D" w:rsidP="00D92269">
            <w:pPr>
              <w:pStyle w:val="berschrift3"/>
              <w:numPr>
                <w:ilvl w:val="0"/>
                <w:numId w:val="0"/>
              </w:numPr>
              <w:p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  <w:between w:val="single" w:sz="6" w:space="1" w:color="C0C0C0"/>
              </w:pBdr>
              <w:tabs>
                <w:tab w:val="left" w:pos="863"/>
                <w:tab w:val="left" w:pos="2989"/>
                <w:tab w:val="left" w:pos="4832"/>
              </w:tabs>
              <w:spacing w:before="0" w:after="0"/>
              <w:rPr>
                <w:b/>
                <w:bCs w:val="0"/>
                <w:color w:val="000000"/>
                <w:szCs w:val="20"/>
                <w:lang w:val="pt-PT"/>
              </w:rPr>
            </w:pPr>
            <w:r>
              <w:rPr>
                <w:b/>
                <w:bCs w:val="0"/>
                <w:color w:val="000000"/>
                <w:szCs w:val="20"/>
                <w:lang w:val="pt-PT"/>
              </w:rPr>
              <w:tab/>
            </w:r>
          </w:p>
          <w:p w:rsidR="004D4093" w:rsidRDefault="0005220D" w:rsidP="00C21DA4">
            <w:pPr>
              <w:pStyle w:val="berschrift3"/>
              <w:numPr>
                <w:ilvl w:val="0"/>
                <w:numId w:val="0"/>
              </w:numPr>
              <w:tabs>
                <w:tab w:val="left" w:pos="863"/>
                <w:tab w:val="left" w:pos="2989"/>
                <w:tab w:val="left" w:pos="4832"/>
              </w:tabs>
              <w:spacing w:before="0" w:after="0"/>
              <w:rPr>
                <w:b/>
                <w:bCs w:val="0"/>
                <w:color w:val="000000"/>
                <w:szCs w:val="20"/>
                <w:lang w:val="pt-PT"/>
              </w:rPr>
            </w:pPr>
            <w:r>
              <w:rPr>
                <w:color w:val="000000"/>
                <w:szCs w:val="20"/>
                <w:lang w:val="pt-PT"/>
              </w:rPr>
              <w:t>E-mail:</w:t>
            </w:r>
            <w:r w:rsidR="00941176">
              <w:rPr>
                <w:b/>
                <w:bCs w:val="0"/>
                <w:color w:val="000000"/>
                <w:szCs w:val="20"/>
                <w:lang w:val="pt-PT"/>
              </w:rPr>
              <w:t xml:space="preserve"> </w:t>
            </w:r>
            <w:r w:rsidR="00FA0953">
              <w:rPr>
                <w:b/>
                <w:bCs w:val="0"/>
                <w:color w:val="000000"/>
                <w:szCs w:val="20"/>
                <w:lang w:val="pt-PT"/>
              </w:rPr>
              <w:t>basg-v-phv@</w:t>
            </w:r>
            <w:r w:rsidR="00331A1C">
              <w:rPr>
                <w:b/>
                <w:bCs w:val="0"/>
                <w:color w:val="000000"/>
                <w:szCs w:val="20"/>
                <w:lang w:val="pt-PT"/>
              </w:rPr>
              <w:t>basg.gv</w:t>
            </w:r>
            <w:r w:rsidR="00FA0953">
              <w:rPr>
                <w:b/>
                <w:bCs w:val="0"/>
                <w:color w:val="000000"/>
                <w:szCs w:val="20"/>
                <w:lang w:val="pt-PT"/>
              </w:rPr>
              <w:t>.at</w:t>
            </w:r>
            <w:r>
              <w:rPr>
                <w:b/>
                <w:bCs w:val="0"/>
                <w:color w:val="000000"/>
                <w:szCs w:val="20"/>
                <w:lang w:val="pt-PT"/>
              </w:rPr>
              <w:tab/>
            </w:r>
          </w:p>
          <w:p w:rsidR="0005220D" w:rsidRDefault="0005220D" w:rsidP="00C21DA4">
            <w:pPr>
              <w:pStyle w:val="berschrift3"/>
              <w:numPr>
                <w:ilvl w:val="0"/>
                <w:numId w:val="0"/>
              </w:numPr>
              <w:tabs>
                <w:tab w:val="left" w:pos="863"/>
                <w:tab w:val="left" w:pos="2989"/>
                <w:tab w:val="left" w:pos="4832"/>
              </w:tabs>
              <w:spacing w:before="0" w:after="0"/>
              <w:rPr>
                <w:szCs w:val="20"/>
                <w:lang w:val="pt-PT"/>
              </w:rPr>
            </w:pPr>
            <w:r>
              <w:rPr>
                <w:color w:val="000000"/>
                <w:szCs w:val="20"/>
                <w:lang w:val="pt-PT"/>
              </w:rPr>
              <w:t>Webseite:</w:t>
            </w:r>
            <w:r w:rsidR="00FC3C5F">
              <w:rPr>
                <w:b/>
                <w:bCs w:val="0"/>
                <w:color w:val="000000"/>
                <w:szCs w:val="20"/>
                <w:lang w:val="pt-PT"/>
              </w:rPr>
              <w:t xml:space="preserve"> </w:t>
            </w:r>
            <w:r>
              <w:rPr>
                <w:b/>
                <w:bCs w:val="0"/>
                <w:color w:val="000000"/>
                <w:szCs w:val="20"/>
                <w:lang w:val="pt-PT"/>
              </w:rPr>
              <w:t>http://www.</w:t>
            </w:r>
            <w:r w:rsidR="00AD6A16">
              <w:rPr>
                <w:b/>
                <w:bCs w:val="0"/>
                <w:color w:val="000000"/>
                <w:szCs w:val="20"/>
                <w:lang w:val="pt-PT"/>
              </w:rPr>
              <w:t>basg.gv</w:t>
            </w:r>
            <w:r>
              <w:rPr>
                <w:b/>
                <w:bCs w:val="0"/>
                <w:color w:val="000000"/>
                <w:szCs w:val="20"/>
                <w:lang w:val="pt-PT"/>
              </w:rPr>
              <w:t>.at</w:t>
            </w:r>
          </w:p>
        </w:tc>
        <w:tc>
          <w:tcPr>
            <w:tcW w:w="400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05220D" w:rsidRDefault="0005220D" w:rsidP="0005220D">
            <w:pPr>
              <w:pBdr>
                <w:left w:val="single" w:sz="12" w:space="4" w:color="auto"/>
              </w:pBdr>
              <w:ind w:left="57"/>
              <w:rPr>
                <w:b/>
                <w:bCs/>
                <w:szCs w:val="20"/>
                <w:highlight w:val="magenta"/>
                <w:lang w:val="cs-CZ"/>
              </w:rPr>
            </w:pPr>
            <w:r>
              <w:rPr>
                <w:b/>
                <w:bCs/>
                <w:szCs w:val="20"/>
                <w:lang w:val="pt-PT"/>
              </w:rPr>
              <w:t>VERTRAULICH</w:t>
            </w:r>
          </w:p>
          <w:p w:rsidR="0005220D" w:rsidRDefault="0005220D" w:rsidP="00C21DA4">
            <w:pPr>
              <w:pStyle w:val="berschrift3"/>
              <w:numPr>
                <w:ilvl w:val="0"/>
                <w:numId w:val="0"/>
              </w:numPr>
              <w:pBdr>
                <w:left w:val="single" w:sz="12" w:space="4" w:color="auto"/>
              </w:pBdr>
              <w:ind w:left="57"/>
              <w:rPr>
                <w:b/>
                <w:bCs w:val="0"/>
                <w:i/>
                <w:iCs/>
                <w:color w:val="000000"/>
                <w:szCs w:val="20"/>
                <w:lang w:val="pt-PT"/>
              </w:rPr>
            </w:pPr>
            <w:r>
              <w:rPr>
                <w:b/>
                <w:bCs w:val="0"/>
                <w:i/>
                <w:iCs/>
                <w:color w:val="000000"/>
                <w:szCs w:val="20"/>
                <w:lang w:val="pt-PT"/>
              </w:rPr>
              <w:t>Bearbeitungsvermerke:</w:t>
            </w:r>
          </w:p>
          <w:p w:rsidR="0005220D" w:rsidRDefault="0005220D" w:rsidP="00C21DA4">
            <w:pPr>
              <w:pStyle w:val="berschrift3"/>
              <w:numPr>
                <w:ilvl w:val="0"/>
                <w:numId w:val="0"/>
              </w:numPr>
              <w:pBdr>
                <w:left w:val="single" w:sz="12" w:space="4" w:color="auto"/>
              </w:pBdr>
              <w:spacing w:before="0"/>
              <w:ind w:left="57"/>
              <w:rPr>
                <w:color w:val="000000"/>
                <w:szCs w:val="20"/>
                <w:highlight w:val="magenta"/>
                <w:lang w:val="pt-PT"/>
              </w:rPr>
            </w:pPr>
            <w:r>
              <w:rPr>
                <w:szCs w:val="20"/>
                <w:lang w:val="pt-PT"/>
              </w:rPr>
              <w:t>Ref.-Nr.:</w:t>
            </w:r>
          </w:p>
          <w:bookmarkStart w:id="0" w:name="Text49"/>
          <w:bookmarkStart w:id="1" w:name="Text54"/>
          <w:bookmarkStart w:id="2" w:name="Text55"/>
          <w:bookmarkStart w:id="3" w:name="Text56"/>
          <w:bookmarkStart w:id="4" w:name="Text50"/>
          <w:bookmarkStart w:id="5" w:name="Text52"/>
          <w:bookmarkStart w:id="6" w:name="Text51"/>
          <w:bookmarkStart w:id="7" w:name="Text53"/>
          <w:bookmarkStart w:id="8" w:name="Text48"/>
          <w:p w:rsidR="0005220D" w:rsidRDefault="0005220D" w:rsidP="0005220D">
            <w:pPr>
              <w:pBdr>
                <w:left w:val="single" w:sz="12" w:space="4" w:color="auto"/>
              </w:pBdr>
              <w:ind w:left="57"/>
              <w:rPr>
                <w:highlight w:val="magenta"/>
              </w:rPr>
            </w:pP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0"/>
                <w:lang w:val="fi-FI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0"/>
              </w:rPr>
            </w:r>
            <w:r>
              <w:rPr>
                <w:b/>
                <w:bCs/>
                <w:color w:val="000000"/>
                <w:szCs w:val="20"/>
              </w:rPr>
              <w:fldChar w:fldCharType="separate"/>
            </w:r>
            <w:bookmarkStart w:id="9" w:name="_GoBack"/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bookmarkEnd w:id="9"/>
            <w:r>
              <w:rPr>
                <w:b/>
                <w:bCs/>
                <w:color w:val="000000"/>
                <w:szCs w:val="20"/>
              </w:rPr>
              <w:fldChar w:fldCharType="end"/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05220D" w:rsidTr="00C21DA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634"/>
        </w:trPr>
        <w:tc>
          <w:tcPr>
            <w:tcW w:w="32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20D" w:rsidRDefault="0005220D" w:rsidP="0005220D">
            <w:pPr>
              <w:spacing w:before="120"/>
              <w:jc w:val="center"/>
              <w:rPr>
                <w:b/>
                <w:bCs/>
                <w:highlight w:val="magenta"/>
              </w:rPr>
            </w:pPr>
            <w:r>
              <w:rPr>
                <w:b/>
                <w:bCs/>
                <w:szCs w:val="20"/>
              </w:rPr>
              <w:t>IDENTIFIZIERUNG DES PROBLEMS</w:t>
            </w:r>
          </w:p>
        </w:tc>
        <w:tc>
          <w:tcPr>
            <w:tcW w:w="47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20D" w:rsidRDefault="0005220D" w:rsidP="0005220D">
            <w:pPr>
              <w:spacing w:before="120"/>
              <w:jc w:val="center"/>
              <w:rPr>
                <w:b/>
                <w:bCs/>
                <w:highlight w:val="magenta"/>
              </w:rPr>
            </w:pPr>
            <w:r>
              <w:rPr>
                <w:b/>
                <w:bCs/>
                <w:szCs w:val="20"/>
              </w:rPr>
              <w:t>NAME UND ANSCHRIFT DES EINSENDERS</w:t>
            </w: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220D" w:rsidRDefault="0005220D" w:rsidP="00C21DA4">
            <w:pPr>
              <w:pStyle w:val="berschrift1"/>
              <w:numPr>
                <w:ilvl w:val="0"/>
                <w:numId w:val="0"/>
              </w:numPr>
              <w:spacing w:before="0" w:after="0"/>
              <w:ind w:left="113"/>
              <w:rPr>
                <w:highlight w:val="magenta"/>
              </w:rPr>
            </w:pPr>
            <w:r>
              <w:rPr>
                <w:sz w:val="20"/>
                <w:szCs w:val="20"/>
              </w:rPr>
              <w:t>NAME UND ANSCHRIFT/REF. DES PATIENTEN</w:t>
            </w:r>
          </w:p>
        </w:tc>
      </w:tr>
      <w:tr w:rsidR="0005220D" w:rsidTr="00C21DA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20"/>
        </w:trPr>
        <w:tc>
          <w:tcPr>
            <w:tcW w:w="28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5220D" w:rsidRPr="00C21DA4" w:rsidRDefault="00D868C7" w:rsidP="00C21DA4">
            <w:pPr>
              <w:pStyle w:val="berschrift3"/>
              <w:numPr>
                <w:ilvl w:val="0"/>
                <w:numId w:val="0"/>
              </w:numPr>
              <w:spacing w:before="0" w:after="0" w:line="240" w:lineRule="atLeas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                 </w:t>
            </w:r>
            <w:r w:rsidR="0005220D" w:rsidRPr="00C21DA4">
              <w:rPr>
                <w:rFonts w:ascii="Arial" w:hAnsi="Arial"/>
                <w:szCs w:val="20"/>
              </w:rPr>
              <w:t>Sicherheit</w:t>
            </w:r>
          </w:p>
          <w:p w:rsidR="0005220D" w:rsidRPr="00C21DA4" w:rsidRDefault="0005220D" w:rsidP="0005220D">
            <w:pPr>
              <w:spacing w:line="240" w:lineRule="atLeast"/>
              <w:ind w:firstLine="318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C21DA4">
              <w:rPr>
                <w:rFonts w:ascii="Arial" w:hAnsi="Arial" w:cs="Arial"/>
                <w:szCs w:val="20"/>
              </w:rPr>
              <w:t>bei Tieren</w:t>
            </w:r>
          </w:p>
          <w:p w:rsidR="0005220D" w:rsidRPr="00C21DA4" w:rsidRDefault="00D868C7" w:rsidP="00C21DA4">
            <w:pPr>
              <w:pStyle w:val="berschrift1"/>
              <w:numPr>
                <w:ilvl w:val="0"/>
                <w:numId w:val="0"/>
              </w:numPr>
              <w:spacing w:before="0" w:after="0" w:line="240" w:lineRule="atLeast"/>
              <w:ind w:left="113"/>
              <w:jc w:val="center"/>
              <w:rPr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             </w:t>
            </w:r>
            <w:r w:rsidR="0005220D" w:rsidRPr="00C21DA4">
              <w:rPr>
                <w:rFonts w:ascii="Arial" w:hAnsi="Arial"/>
                <w:b w:val="0"/>
                <w:bCs w:val="0"/>
                <w:sz w:val="20"/>
                <w:szCs w:val="20"/>
              </w:rPr>
              <w:t>bei Menschen</w:t>
            </w:r>
          </w:p>
          <w:p w:rsidR="0005220D" w:rsidRPr="00C21DA4" w:rsidRDefault="0005220D" w:rsidP="0005220D">
            <w:pPr>
              <w:pStyle w:val="Kopfzeile"/>
              <w:spacing w:before="60" w:line="240" w:lineRule="atLeas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cs-CZ"/>
              </w:rPr>
            </w:pPr>
            <w:r w:rsidRPr="00C21DA4">
              <w:rPr>
                <w:rFonts w:ascii="Arial" w:hAnsi="Arial" w:cs="Arial"/>
                <w:bCs/>
                <w:sz w:val="20"/>
                <w:szCs w:val="20"/>
                <w:lang w:val="de-DE"/>
              </w:rPr>
              <w:t>erwartete Wirksamkeit</w:t>
            </w:r>
          </w:p>
          <w:p w:rsidR="0005220D" w:rsidRPr="00C21DA4" w:rsidRDefault="0005220D" w:rsidP="0005220D">
            <w:pPr>
              <w:pStyle w:val="Kopfzeile"/>
              <w:spacing w:before="6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C21DA4">
              <w:rPr>
                <w:rFonts w:ascii="Arial" w:hAnsi="Arial" w:cs="Arial"/>
                <w:bCs/>
                <w:sz w:val="20"/>
                <w:szCs w:val="20"/>
                <w:lang w:val="de-DE"/>
              </w:rPr>
              <w:t>Wartezeit</w:t>
            </w:r>
          </w:p>
          <w:p w:rsidR="0005220D" w:rsidRDefault="0005220D" w:rsidP="0005220D">
            <w:pPr>
              <w:spacing w:before="60" w:line="240" w:lineRule="atLeast"/>
              <w:jc w:val="right"/>
            </w:pPr>
            <w:r w:rsidRPr="00C21DA4">
              <w:rPr>
                <w:rFonts w:ascii="Arial" w:hAnsi="Arial" w:cs="Arial"/>
                <w:bCs/>
                <w:szCs w:val="20"/>
              </w:rPr>
              <w:t>Umweltprobleme</w:t>
            </w:r>
          </w:p>
        </w:tc>
        <w:tc>
          <w:tcPr>
            <w:tcW w:w="4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5220D" w:rsidRDefault="0005220D" w:rsidP="0005220D">
            <w:pPr>
              <w:spacing w:line="240" w:lineRule="atLeast"/>
              <w:rPr>
                <w:b/>
                <w:bCs/>
                <w:color w:val="000000"/>
                <w:szCs w:val="20"/>
              </w:rPr>
            </w:pPr>
          </w:p>
          <w:p w:rsidR="0005220D" w:rsidRDefault="0005220D" w:rsidP="0005220D">
            <w:pPr>
              <w:spacing w:line="240" w:lineRule="atLeast"/>
              <w:ind w:right="11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olor w:val="000000"/>
                <w:szCs w:val="20"/>
              </w:rPr>
              <w:instrText xml:space="preserve"> FORMCHECKBOX </w:instrText>
            </w:r>
            <w:r w:rsidR="00820767">
              <w:rPr>
                <w:b/>
                <w:bCs/>
                <w:color w:val="000000"/>
                <w:szCs w:val="20"/>
              </w:rPr>
            </w:r>
            <w:r w:rsidR="00820767"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</w:p>
          <w:p w:rsidR="0005220D" w:rsidRDefault="0005220D" w:rsidP="0005220D">
            <w:pPr>
              <w:spacing w:line="240" w:lineRule="atLeast"/>
              <w:ind w:right="11"/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Cs w:val="20"/>
              </w:rPr>
              <w:instrText xml:space="preserve"> FORMCHECKBOX </w:instrText>
            </w:r>
            <w:r w:rsidR="00820767">
              <w:rPr>
                <w:b/>
                <w:bCs/>
                <w:color w:val="000000"/>
                <w:szCs w:val="20"/>
              </w:rPr>
            </w:r>
            <w:r w:rsidR="00820767"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</w:p>
          <w:p w:rsidR="0005220D" w:rsidRDefault="0005220D" w:rsidP="0005220D">
            <w:pPr>
              <w:tabs>
                <w:tab w:val="left" w:pos="112"/>
              </w:tabs>
              <w:spacing w:before="60" w:line="240" w:lineRule="atLeast"/>
              <w:ind w:right="11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Cs w:val="20"/>
              </w:rPr>
              <w:instrText xml:space="preserve"> FORMCHECKBOX </w:instrText>
            </w:r>
            <w:r w:rsidR="00820767">
              <w:rPr>
                <w:b/>
                <w:bCs/>
                <w:color w:val="000000"/>
                <w:szCs w:val="20"/>
              </w:rPr>
            </w:r>
            <w:r w:rsidR="00820767"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</w:p>
          <w:p w:rsidR="0005220D" w:rsidRDefault="0005220D" w:rsidP="0005220D">
            <w:pPr>
              <w:tabs>
                <w:tab w:val="left" w:pos="112"/>
              </w:tabs>
              <w:spacing w:before="60" w:line="240" w:lineRule="atLeast"/>
              <w:ind w:right="11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Cs w:val="20"/>
              </w:rPr>
              <w:instrText xml:space="preserve"> FORMCHECKBOX </w:instrText>
            </w:r>
            <w:r w:rsidR="00820767">
              <w:rPr>
                <w:b/>
                <w:bCs/>
                <w:color w:val="000000"/>
                <w:szCs w:val="20"/>
              </w:rPr>
            </w:r>
            <w:r w:rsidR="00820767"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</w:p>
          <w:bookmarkStart w:id="10" w:name="Check1"/>
          <w:bookmarkStart w:id="11" w:name="Check2"/>
          <w:bookmarkStart w:id="12" w:name="Check3"/>
          <w:bookmarkStart w:id="13" w:name="Check4"/>
          <w:bookmarkStart w:id="14" w:name="Check5"/>
          <w:bookmarkStart w:id="15" w:name="Check6"/>
          <w:bookmarkStart w:id="16" w:name="Check7"/>
          <w:bookmarkStart w:id="17" w:name="Check8"/>
          <w:bookmarkStart w:id="18" w:name="Text60"/>
          <w:bookmarkStart w:id="19" w:name="Text61"/>
          <w:bookmarkStart w:id="20" w:name="Text62"/>
          <w:bookmarkStart w:id="21" w:name="Text63"/>
          <w:bookmarkStart w:id="22" w:name="Text64"/>
          <w:bookmarkStart w:id="23" w:name="Text58"/>
          <w:bookmarkStart w:id="24" w:name="Text59"/>
          <w:bookmarkStart w:id="25" w:name="Text65"/>
          <w:bookmarkStart w:id="26" w:name="Text66"/>
          <w:bookmarkStart w:id="27" w:name="Text67"/>
          <w:bookmarkStart w:id="28" w:name="Text68"/>
          <w:bookmarkStart w:id="29" w:name="Text69"/>
          <w:p w:rsidR="0005220D" w:rsidRDefault="0005220D" w:rsidP="0005220D">
            <w:pPr>
              <w:tabs>
                <w:tab w:val="left" w:pos="112"/>
              </w:tabs>
              <w:spacing w:before="60" w:line="240" w:lineRule="atLeast"/>
              <w:ind w:right="11"/>
            </w:pP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Cs w:val="20"/>
              </w:rPr>
              <w:instrText xml:space="preserve"> FORMCHECKBOX </w:instrText>
            </w:r>
            <w:r w:rsidR="00820767">
              <w:rPr>
                <w:b/>
                <w:bCs/>
                <w:color w:val="000000"/>
                <w:szCs w:val="20"/>
              </w:rPr>
            </w:r>
            <w:r w:rsidR="00820767"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47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20D" w:rsidRDefault="0005220D" w:rsidP="0005220D">
            <w:pPr>
              <w:pBdr>
                <w:between w:val="single" w:sz="6" w:space="1" w:color="C0C0C0"/>
              </w:pBdr>
              <w:tabs>
                <w:tab w:val="left" w:pos="1530"/>
                <w:tab w:val="left" w:pos="1955"/>
                <w:tab w:val="left" w:pos="3372"/>
              </w:tabs>
              <w:ind w:left="112"/>
              <w:rPr>
                <w:color w:val="000000"/>
                <w:szCs w:val="20"/>
              </w:rPr>
            </w:pPr>
            <w:r>
              <w:rPr>
                <w:szCs w:val="20"/>
              </w:rPr>
              <w:t>Tierarzt 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Cs w:val="20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ab/>
            </w:r>
            <w:r>
              <w:rPr>
                <w:szCs w:val="20"/>
              </w:rPr>
              <w:t>Apotheker 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0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  <w:r>
              <w:rPr>
                <w:color w:val="000000"/>
                <w:szCs w:val="20"/>
              </w:rPr>
              <w:tab/>
            </w:r>
            <w:r>
              <w:rPr>
                <w:szCs w:val="20"/>
              </w:rPr>
              <w:t>Andere 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0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</w:p>
          <w:p w:rsidR="0005220D" w:rsidRDefault="0005220D" w:rsidP="0005220D">
            <w:pPr>
              <w:tabs>
                <w:tab w:val="left" w:pos="1671"/>
                <w:tab w:val="left" w:pos="3655"/>
              </w:tabs>
              <w:ind w:left="112"/>
              <w:rPr>
                <w:vanish/>
                <w:color w:val="000000"/>
                <w:szCs w:val="20"/>
              </w:rPr>
            </w:pPr>
          </w:p>
          <w:p w:rsidR="0005220D" w:rsidRDefault="0005220D" w:rsidP="0005220D">
            <w:pPr>
              <w:tabs>
                <w:tab w:val="left" w:pos="1110"/>
                <w:tab w:val="left" w:pos="1671"/>
                <w:tab w:val="left" w:pos="3655"/>
              </w:tabs>
              <w:spacing w:line="240" w:lineRule="atLeast"/>
              <w:ind w:left="112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0"/>
              </w:rPr>
            </w:r>
            <w:r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</w:p>
          <w:p w:rsidR="0005220D" w:rsidRDefault="0005220D" w:rsidP="0005220D">
            <w:pPr>
              <w:tabs>
                <w:tab w:val="left" w:pos="1671"/>
                <w:tab w:val="left" w:pos="3655"/>
              </w:tabs>
              <w:spacing w:line="240" w:lineRule="atLeast"/>
              <w:ind w:left="112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0"/>
              </w:rPr>
            </w:r>
            <w:r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</w:p>
          <w:p w:rsidR="0005220D" w:rsidRDefault="0005220D" w:rsidP="0005220D">
            <w:pPr>
              <w:tabs>
                <w:tab w:val="left" w:pos="1671"/>
                <w:tab w:val="left" w:pos="3655"/>
              </w:tabs>
              <w:spacing w:line="240" w:lineRule="atLeast"/>
              <w:ind w:left="112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0"/>
              </w:rPr>
            </w:r>
            <w:r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</w:p>
          <w:p w:rsidR="0005220D" w:rsidRDefault="0005220D" w:rsidP="0005220D">
            <w:pPr>
              <w:tabs>
                <w:tab w:val="left" w:pos="1671"/>
                <w:tab w:val="left" w:pos="2761"/>
                <w:tab w:val="left" w:pos="3655"/>
              </w:tabs>
              <w:spacing w:line="240" w:lineRule="atLeast"/>
              <w:ind w:left="112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0"/>
              </w:rPr>
            </w:r>
            <w:r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</w:p>
          <w:p w:rsidR="0005220D" w:rsidRDefault="0005220D" w:rsidP="0005220D">
            <w:pPr>
              <w:tabs>
                <w:tab w:val="left" w:pos="1671"/>
                <w:tab w:val="left" w:pos="3655"/>
              </w:tabs>
              <w:spacing w:line="240" w:lineRule="atLeast"/>
              <w:ind w:left="11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  <w:p w:rsidR="0005220D" w:rsidRDefault="0005220D" w:rsidP="0005220D">
            <w:pPr>
              <w:tabs>
                <w:tab w:val="left" w:pos="820"/>
                <w:tab w:val="left" w:pos="2379"/>
                <w:tab w:val="left" w:pos="2946"/>
              </w:tabs>
              <w:spacing w:before="60" w:after="60"/>
              <w:ind w:left="112"/>
            </w:pPr>
            <w:r>
              <w:rPr>
                <w:color w:val="000000"/>
                <w:szCs w:val="20"/>
              </w:rPr>
              <w:t xml:space="preserve">Tel: </w:t>
            </w:r>
            <w:r>
              <w:rPr>
                <w:color w:val="000000"/>
                <w:szCs w:val="20"/>
                <w:lang w:val="pt-P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  <w:lang w:val="pt-PT"/>
              </w:rPr>
            </w:r>
            <w:r>
              <w:rPr>
                <w:color w:val="000000"/>
                <w:szCs w:val="20"/>
                <w:lang w:val="pt-PT"/>
              </w:rPr>
              <w:fldChar w:fldCharType="separate"/>
            </w:r>
            <w:r>
              <w:rPr>
                <w:noProof/>
                <w:color w:val="00000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Cs w:val="20"/>
                <w:lang w:val="pt-PT"/>
              </w:rPr>
              <w:t> </w:t>
            </w:r>
            <w:r>
              <w:rPr>
                <w:color w:val="000000"/>
                <w:szCs w:val="20"/>
                <w:lang w:val="pt-PT"/>
              </w:rPr>
              <w:fldChar w:fldCharType="end"/>
            </w:r>
            <w:r>
              <w:rPr>
                <w:color w:val="000000"/>
                <w:szCs w:val="20"/>
              </w:rPr>
              <w:tab/>
              <w:t xml:space="preserve">Fax: </w:t>
            </w:r>
            <w:r>
              <w:rPr>
                <w:color w:val="000000"/>
                <w:szCs w:val="20"/>
                <w:lang w:val="pt-PT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  <w:lang w:val="pt-PT"/>
              </w:rPr>
            </w:r>
            <w:r>
              <w:rPr>
                <w:color w:val="000000"/>
                <w:szCs w:val="20"/>
                <w:lang w:val="pt-PT"/>
              </w:rPr>
              <w:fldChar w:fldCharType="separate"/>
            </w:r>
            <w:r>
              <w:rPr>
                <w:noProof/>
                <w:color w:val="00000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Cs w:val="20"/>
                <w:lang w:val="pt-PT"/>
              </w:rPr>
              <w:t> </w:t>
            </w:r>
            <w:r>
              <w:rPr>
                <w:noProof/>
                <w:color w:val="000000"/>
                <w:szCs w:val="20"/>
                <w:lang w:val="pt-PT"/>
              </w:rPr>
              <w:t> </w:t>
            </w:r>
            <w:r>
              <w:rPr>
                <w:color w:val="000000"/>
                <w:szCs w:val="20"/>
                <w:lang w:val="pt-PT"/>
              </w:rPr>
              <w:fldChar w:fldCharType="end"/>
            </w: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220D" w:rsidRDefault="0005220D" w:rsidP="00C21DA4">
            <w:pPr>
              <w:pStyle w:val="berschrift1"/>
              <w:numPr>
                <w:ilvl w:val="0"/>
                <w:numId w:val="0"/>
              </w:numPr>
              <w:spacing w:before="0" w:after="0" w:line="240" w:lineRule="atLeast"/>
              <w:ind w:left="113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(gemäß nationalem Recht)</w:t>
            </w:r>
          </w:p>
          <w:p w:rsidR="0005220D" w:rsidRDefault="0005220D" w:rsidP="0005220D">
            <w:pPr>
              <w:ind w:left="113"/>
              <w:rPr>
                <w:color w:val="000000"/>
                <w:szCs w:val="20"/>
              </w:rPr>
            </w:pPr>
          </w:p>
          <w:p w:rsidR="0005220D" w:rsidRDefault="0005220D" w:rsidP="0005220D">
            <w:pPr>
              <w:ind w:lef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  <w:p w:rsidR="0005220D" w:rsidRDefault="0005220D" w:rsidP="0005220D">
            <w:pPr>
              <w:ind w:lef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  <w:p w:rsidR="0005220D" w:rsidRDefault="0005220D" w:rsidP="0005220D">
            <w:pPr>
              <w:ind w:lef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  <w:p w:rsidR="0005220D" w:rsidRDefault="0005220D" w:rsidP="0005220D">
            <w:pPr>
              <w:ind w:left="113"/>
            </w:pPr>
            <w:r>
              <w:rPr>
                <w:color w:val="00000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</w:tr>
      <w:tr w:rsidR="0005220D" w:rsidTr="00C2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CFFFF"/>
          </w:tcPr>
          <w:p w:rsidR="0005220D" w:rsidRDefault="0005220D" w:rsidP="00C21DA4">
            <w:pPr>
              <w:pStyle w:val="berschrift1"/>
              <w:numPr>
                <w:ilvl w:val="0"/>
                <w:numId w:val="0"/>
              </w:numPr>
              <w:rPr>
                <w:sz w:val="20"/>
                <w:szCs w:val="20"/>
                <w:highlight w:val="magenta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PATIENT(EN)</w:t>
            </w:r>
          </w:p>
        </w:tc>
        <w:tc>
          <w:tcPr>
            <w:tcW w:w="9470" w:type="dxa"/>
            <w:gridSpan w:val="1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FF"/>
          </w:tcPr>
          <w:p w:rsidR="0005220D" w:rsidRDefault="0005220D" w:rsidP="0005220D">
            <w:pPr>
              <w:tabs>
                <w:tab w:val="left" w:pos="395"/>
                <w:tab w:val="left" w:pos="1812"/>
                <w:tab w:val="left" w:pos="5640"/>
              </w:tabs>
              <w:spacing w:before="120" w:after="120"/>
              <w:rPr>
                <w:highlight w:val="magenta"/>
              </w:rPr>
            </w:pPr>
            <w:bookmarkStart w:id="30" w:name="Check25"/>
            <w:bookmarkStart w:id="31" w:name="Check26"/>
            <w:r>
              <w:rPr>
                <w:i/>
                <w:iCs/>
                <w:color w:val="000000"/>
                <w:szCs w:val="20"/>
                <w:lang w:val="da-DK"/>
              </w:rPr>
              <w:tab/>
            </w:r>
            <w:r>
              <w:rPr>
                <w:i/>
                <w:iCs/>
                <w:szCs w:val="20"/>
              </w:rPr>
              <w:t xml:space="preserve">Tier(e) </w:t>
            </w: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Cs w:val="20"/>
              </w:rPr>
              <w:instrText xml:space="preserve"> FORMCHECKBOX </w:instrText>
            </w:r>
            <w:r w:rsidR="00820767">
              <w:rPr>
                <w:b/>
                <w:bCs/>
                <w:color w:val="000000"/>
                <w:szCs w:val="20"/>
              </w:rPr>
            </w:r>
            <w:r w:rsidR="00820767"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Cs w:val="20"/>
              </w:rPr>
              <w:tab/>
            </w:r>
            <w:r>
              <w:rPr>
                <w:i/>
                <w:iCs/>
                <w:szCs w:val="20"/>
              </w:rPr>
              <w:t xml:space="preserve">Mensch(en) </w:t>
            </w: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olor w:val="000000"/>
                <w:szCs w:val="20"/>
              </w:rPr>
              <w:instrText xml:space="preserve"> FORMCHECKBOX </w:instrText>
            </w:r>
            <w:r w:rsidR="00820767">
              <w:rPr>
                <w:b/>
                <w:bCs/>
                <w:color w:val="000000"/>
                <w:szCs w:val="20"/>
              </w:rPr>
            </w:r>
            <w:r w:rsidR="00820767"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>
              <w:rPr>
                <w:i/>
                <w:iCs/>
                <w:szCs w:val="20"/>
              </w:rPr>
              <w:t>(Wenn Menschen betroffen sind, genügt es Alter und Geschlecht anzugeben.)</w:t>
            </w:r>
            <w:bookmarkEnd w:id="30"/>
            <w:bookmarkEnd w:id="31"/>
          </w:p>
        </w:tc>
      </w:tr>
      <w:tr w:rsidR="0005220D" w:rsidTr="00C2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</w:trPr>
        <w:tc>
          <w:tcPr>
            <w:tcW w:w="144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5220D" w:rsidRDefault="0005220D" w:rsidP="0005220D">
            <w:pPr>
              <w:tabs>
                <w:tab w:val="left" w:pos="112"/>
              </w:tabs>
              <w:spacing w:before="60" w:after="60"/>
              <w:jc w:val="center"/>
              <w:rPr>
                <w:highlight w:val="magenta"/>
              </w:rPr>
            </w:pPr>
            <w:r>
              <w:rPr>
                <w:szCs w:val="20"/>
              </w:rPr>
              <w:t>Art(en)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5220D" w:rsidRDefault="0005220D" w:rsidP="0005220D">
            <w:pPr>
              <w:tabs>
                <w:tab w:val="left" w:pos="112"/>
              </w:tabs>
              <w:spacing w:before="60" w:after="60"/>
              <w:jc w:val="center"/>
              <w:rPr>
                <w:highlight w:val="magenta"/>
              </w:rPr>
            </w:pPr>
            <w:r>
              <w:rPr>
                <w:szCs w:val="20"/>
              </w:rPr>
              <w:t>Zucht</w:t>
            </w:r>
          </w:p>
        </w:tc>
        <w:tc>
          <w:tcPr>
            <w:tcW w:w="1687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20D" w:rsidRDefault="0005220D" w:rsidP="0005220D">
            <w:pPr>
              <w:spacing w:before="60" w:after="60"/>
              <w:jc w:val="center"/>
              <w:rPr>
                <w:highlight w:val="magenta"/>
              </w:rPr>
            </w:pPr>
            <w:r>
              <w:rPr>
                <w:szCs w:val="20"/>
              </w:rPr>
              <w:t>Geschlecht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20D" w:rsidRDefault="0005220D" w:rsidP="0005220D">
            <w:pPr>
              <w:spacing w:before="60" w:after="60"/>
              <w:jc w:val="center"/>
              <w:rPr>
                <w:highlight w:val="magenta"/>
              </w:rPr>
            </w:pPr>
            <w:r>
              <w:rPr>
                <w:szCs w:val="20"/>
              </w:rPr>
              <w:t>Zustand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20D" w:rsidRDefault="0005220D" w:rsidP="0005220D">
            <w:pPr>
              <w:tabs>
                <w:tab w:val="left" w:pos="112"/>
              </w:tabs>
              <w:spacing w:before="60" w:after="60"/>
              <w:jc w:val="center"/>
              <w:rPr>
                <w:highlight w:val="magenta"/>
              </w:rPr>
            </w:pPr>
            <w:r>
              <w:rPr>
                <w:szCs w:val="20"/>
              </w:rPr>
              <w:t>Alter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05220D" w:rsidRDefault="0005220D" w:rsidP="0005220D">
            <w:pPr>
              <w:tabs>
                <w:tab w:val="left" w:pos="112"/>
              </w:tabs>
              <w:spacing w:before="60" w:after="60"/>
              <w:jc w:val="center"/>
              <w:rPr>
                <w:highlight w:val="magenta"/>
              </w:rPr>
            </w:pPr>
            <w:r>
              <w:rPr>
                <w:szCs w:val="20"/>
              </w:rPr>
              <w:t>Gewicht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05220D" w:rsidRDefault="0005220D" w:rsidP="0005220D">
            <w:pPr>
              <w:spacing w:before="60" w:after="60"/>
              <w:jc w:val="center"/>
              <w:rPr>
                <w:highlight w:val="magenta"/>
              </w:rPr>
            </w:pPr>
            <w:r>
              <w:rPr>
                <w:szCs w:val="20"/>
              </w:rPr>
              <w:t>Grund der Behandlung</w:t>
            </w:r>
          </w:p>
        </w:tc>
      </w:tr>
      <w:tr w:rsidR="0005220D" w:rsidTr="00C2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55"/>
        </w:trPr>
        <w:tc>
          <w:tcPr>
            <w:tcW w:w="14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220D" w:rsidRDefault="0005220D" w:rsidP="0005220D">
            <w:pPr>
              <w:tabs>
                <w:tab w:val="left" w:pos="112"/>
              </w:tabs>
              <w:ind w:left="112"/>
              <w:rPr>
                <w:lang w:val="fi-FI"/>
              </w:rPr>
            </w:pP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0"/>
                <w:lang w:val="fi-FI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0"/>
              </w:rPr>
            </w:r>
            <w:r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20D" w:rsidRDefault="0005220D" w:rsidP="0005220D">
            <w:pPr>
              <w:tabs>
                <w:tab w:val="left" w:pos="112"/>
              </w:tabs>
              <w:ind w:left="112"/>
              <w:rPr>
                <w:lang w:val="fi-FI"/>
              </w:rPr>
            </w:pP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0"/>
                <w:lang w:val="fi-FI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0"/>
              </w:rPr>
            </w:r>
            <w:r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68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20D" w:rsidRDefault="0005220D" w:rsidP="0005220D">
            <w:pPr>
              <w:tabs>
                <w:tab w:val="right" w:pos="1503"/>
              </w:tabs>
              <w:spacing w:before="60"/>
              <w:ind w:firstLine="112"/>
            </w:pPr>
            <w:r>
              <w:rPr>
                <w:szCs w:val="20"/>
              </w:rPr>
              <w:t>Weiblich</w:t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Cs w:val="20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</w:p>
          <w:p w:rsidR="0005220D" w:rsidRDefault="0005220D" w:rsidP="0005220D">
            <w:pPr>
              <w:tabs>
                <w:tab w:val="right" w:pos="1503"/>
              </w:tabs>
              <w:ind w:firstLine="112"/>
            </w:pPr>
            <w:r>
              <w:rPr>
                <w:szCs w:val="20"/>
              </w:rPr>
              <w:t>Männlich</w:t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Cs w:val="20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</w:p>
        </w:tc>
        <w:tc>
          <w:tcPr>
            <w:tcW w:w="14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20D" w:rsidRDefault="0005220D" w:rsidP="0005220D">
            <w:pPr>
              <w:tabs>
                <w:tab w:val="right" w:pos="1246"/>
              </w:tabs>
              <w:spacing w:before="60"/>
              <w:ind w:firstLine="112"/>
            </w:pPr>
            <w:r>
              <w:rPr>
                <w:szCs w:val="20"/>
              </w:rPr>
              <w:t>Kastriert</w:t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0"/>
              </w:rPr>
              <w:instrText xml:space="preserve"> FORMCHECKBOX </w:instrText>
            </w:r>
            <w:r w:rsidR="00820767">
              <w:rPr>
                <w:color w:val="000000"/>
                <w:szCs w:val="20"/>
              </w:rPr>
            </w:r>
            <w:r w:rsidR="00820767"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fldChar w:fldCharType="end"/>
            </w:r>
          </w:p>
          <w:p w:rsidR="0005220D" w:rsidRDefault="0005220D" w:rsidP="0005220D">
            <w:pPr>
              <w:tabs>
                <w:tab w:val="right" w:pos="1246"/>
              </w:tabs>
              <w:ind w:firstLine="112"/>
            </w:pPr>
            <w:r>
              <w:rPr>
                <w:szCs w:val="20"/>
              </w:rPr>
              <w:t>Trächtig</w:t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0"/>
              </w:rPr>
              <w:instrText xml:space="preserve"> FORMCHECKBOX </w:instrText>
            </w:r>
            <w:r w:rsidR="00820767">
              <w:rPr>
                <w:color w:val="000000"/>
                <w:szCs w:val="20"/>
              </w:rPr>
            </w:r>
            <w:r w:rsidR="00820767"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20D" w:rsidRDefault="0005220D" w:rsidP="0005220D">
            <w:pPr>
              <w:tabs>
                <w:tab w:val="left" w:pos="112"/>
              </w:tabs>
              <w:ind w:left="112"/>
            </w:pPr>
            <w:r>
              <w:rPr>
                <w:color w:val="00000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20D" w:rsidRDefault="0005220D" w:rsidP="0005220D">
            <w:pPr>
              <w:tabs>
                <w:tab w:val="left" w:pos="112"/>
              </w:tabs>
              <w:ind w:left="112"/>
            </w:pPr>
            <w:r>
              <w:rPr>
                <w:color w:val="00000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</w:p>
        </w:tc>
        <w:bookmarkStart w:id="32" w:name="Text37"/>
        <w:bookmarkStart w:id="33" w:name="Text38"/>
        <w:bookmarkStart w:id="34" w:name="Check9"/>
        <w:bookmarkStart w:id="35" w:name="Check10"/>
        <w:bookmarkStart w:id="36" w:name="Check11"/>
        <w:bookmarkStart w:id="37" w:name="Text39"/>
        <w:bookmarkStart w:id="38" w:name="Text40"/>
        <w:bookmarkStart w:id="39" w:name="Text42"/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20D" w:rsidRDefault="0005220D" w:rsidP="0005220D">
            <w:pPr>
              <w:ind w:left="57"/>
            </w:pPr>
            <w:r>
              <w:rPr>
                <w:color w:val="00000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</w:rPr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noProof/>
                <w:color w:val="000000"/>
                <w:szCs w:val="20"/>
              </w:rPr>
              <w:t> </w:t>
            </w:r>
            <w:r>
              <w:rPr>
                <w:color w:val="000000"/>
                <w:szCs w:val="20"/>
              </w:rPr>
              <w:fldChar w:fldCharType="end"/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</w:tr>
      <w:tr w:rsidR="0005220D" w:rsidTr="00C2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16"/>
        </w:trPr>
        <w:tc>
          <w:tcPr>
            <w:tcW w:w="1091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05220D" w:rsidRDefault="0005220D" w:rsidP="00C21DA4">
            <w:pPr>
              <w:pStyle w:val="berschrift3"/>
              <w:numPr>
                <w:ilvl w:val="0"/>
                <w:numId w:val="0"/>
              </w:numPr>
              <w:spacing w:before="120"/>
              <w:rPr>
                <w:i/>
                <w:iCs/>
                <w:color w:val="000000"/>
                <w:szCs w:val="20"/>
              </w:rPr>
            </w:pPr>
            <w:r>
              <w:rPr>
                <w:szCs w:val="20"/>
              </w:rPr>
              <w:t>VERABREICHTE TIERARZNEIMITTEL VOR AUFTRETEN DES VERDACHTS DER UNERWÜNSCHTEN WIRKUNG</w:t>
            </w:r>
          </w:p>
          <w:p w:rsidR="0005220D" w:rsidRDefault="0005220D" w:rsidP="0005220D">
            <w:pPr>
              <w:spacing w:after="120"/>
              <w:jc w:val="center"/>
              <w:rPr>
                <w:highlight w:val="magenta"/>
              </w:rPr>
            </w:pPr>
            <w:r>
              <w:rPr>
                <w:i/>
                <w:iCs/>
                <w:szCs w:val="20"/>
              </w:rPr>
              <w:t>(Falls mehr Mittel gleichzeitig verabreicht werden als Kästchen zur Verfügung stehen, bitte dieses Formular kopieren.)</w:t>
            </w:r>
          </w:p>
        </w:tc>
      </w:tr>
      <w:tr w:rsidR="0005220D" w:rsidTr="00C2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</w:trPr>
        <w:tc>
          <w:tcPr>
            <w:tcW w:w="383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05220D">
            <w:pPr>
              <w:spacing w:line="360" w:lineRule="auto"/>
              <w:jc w:val="center"/>
              <w:rPr>
                <w:rFonts w:cs="Tahoma"/>
                <w:color w:val="000000"/>
                <w:szCs w:val="20"/>
                <w:highlight w:val="magenta"/>
              </w:rPr>
            </w:pPr>
          </w:p>
          <w:p w:rsidR="0005220D" w:rsidRPr="0005220D" w:rsidRDefault="0005220D" w:rsidP="0005220D">
            <w:pPr>
              <w:jc w:val="center"/>
              <w:rPr>
                <w:rFonts w:cs="Tahoma"/>
                <w:b/>
                <w:bCs/>
                <w:color w:val="000000"/>
                <w:szCs w:val="20"/>
                <w:highlight w:val="magenta"/>
              </w:rPr>
            </w:pPr>
            <w:r w:rsidRPr="0005220D">
              <w:rPr>
                <w:rFonts w:cs="Tahoma"/>
                <w:b/>
                <w:bCs/>
                <w:szCs w:val="20"/>
              </w:rPr>
              <w:t xml:space="preserve">Name des verabreichten </w:t>
            </w:r>
            <w:r w:rsidRPr="0005220D">
              <w:rPr>
                <w:rFonts w:cs="Tahoma"/>
                <w:b/>
                <w:bCs/>
                <w:szCs w:val="20"/>
              </w:rPr>
              <w:br/>
              <w:t>Tierarzneimittels</w:t>
            </w:r>
          </w:p>
        </w:tc>
        <w:tc>
          <w:tcPr>
            <w:tcW w:w="2249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05220D">
            <w:pPr>
              <w:jc w:val="center"/>
              <w:rPr>
                <w:rFonts w:cs="Tahoma"/>
                <w:color w:val="000000"/>
                <w:szCs w:val="20"/>
                <w:lang w:val="fi-FI"/>
              </w:rPr>
            </w:pPr>
            <w:r w:rsidRPr="0005220D">
              <w:rPr>
                <w:rFonts w:cs="Tahoma"/>
                <w:color w:val="000000"/>
                <w:szCs w:val="20"/>
                <w:lang w:val="fi-FI"/>
              </w:rPr>
              <w:t xml:space="preserve">1 </w:t>
            </w:r>
          </w:p>
        </w:tc>
        <w:tc>
          <w:tcPr>
            <w:tcW w:w="2249" w:type="dxa"/>
            <w:gridSpan w:val="4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05220D" w:rsidRPr="0005220D" w:rsidRDefault="0005220D" w:rsidP="0005220D">
            <w:pPr>
              <w:jc w:val="center"/>
              <w:rPr>
                <w:rFonts w:cs="Tahoma"/>
                <w:color w:val="000000"/>
                <w:szCs w:val="20"/>
                <w:lang w:val="fi-FI"/>
              </w:rPr>
            </w:pPr>
            <w:r w:rsidRPr="0005220D">
              <w:rPr>
                <w:rFonts w:cs="Tahoma"/>
                <w:color w:val="000000"/>
                <w:szCs w:val="20"/>
                <w:lang w:val="fi-FI"/>
              </w:rPr>
              <w:t>2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5220D" w:rsidRPr="0005220D" w:rsidRDefault="0005220D" w:rsidP="0005220D">
            <w:pPr>
              <w:jc w:val="center"/>
              <w:rPr>
                <w:rFonts w:cs="Tahoma"/>
                <w:color w:val="000000"/>
                <w:szCs w:val="20"/>
                <w:lang w:val="fi-FI"/>
              </w:rPr>
            </w:pPr>
            <w:r w:rsidRPr="0005220D">
              <w:rPr>
                <w:rFonts w:cs="Tahoma"/>
                <w:color w:val="000000"/>
                <w:szCs w:val="20"/>
                <w:lang w:val="fi-FI"/>
              </w:rPr>
              <w:t xml:space="preserve">3 </w:t>
            </w:r>
          </w:p>
        </w:tc>
      </w:tr>
      <w:tr w:rsidR="0005220D" w:rsidTr="00C2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6"/>
        </w:trPr>
        <w:tc>
          <w:tcPr>
            <w:tcW w:w="3833" w:type="dxa"/>
            <w:gridSpan w:val="6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05220D">
            <w:pPr>
              <w:pStyle w:val="Kopfzeile"/>
              <w:spacing w:line="360" w:lineRule="auto"/>
              <w:rPr>
                <w:rFonts w:cs="Tahoma"/>
                <w:color w:val="000000"/>
                <w:sz w:val="20"/>
                <w:szCs w:val="20"/>
                <w:highlight w:val="magenta"/>
                <w:lang w:val="fi-FI"/>
              </w:rPr>
            </w:pP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05220D">
            <w:pPr>
              <w:pStyle w:val="Kopfzeile"/>
              <w:ind w:left="57"/>
              <w:rPr>
                <w:rFonts w:cs="Tahoma"/>
                <w:sz w:val="20"/>
                <w:szCs w:val="20"/>
              </w:rPr>
            </w:pPr>
            <w:r w:rsidRPr="0005220D">
              <w:rPr>
                <w:rFonts w:cs="Tahoma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5220D">
              <w:rPr>
                <w:rFonts w:cs="Tahoma"/>
                <w:b/>
                <w:bCs/>
                <w:color w:val="000000"/>
                <w:sz w:val="20"/>
                <w:szCs w:val="20"/>
              </w:rPr>
            </w:r>
            <w:r w:rsidRPr="0005220D">
              <w:rPr>
                <w:rFonts w:cs="Tahoma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05220D">
              <w:rPr>
                <w:rFonts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05220D">
              <w:rPr>
                <w:rFonts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05220D">
              <w:rPr>
                <w:rFonts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05220D">
              <w:rPr>
                <w:rFonts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05220D">
              <w:rPr>
                <w:rFonts w:cs="Tahoma"/>
                <w:b/>
                <w:bCs/>
                <w:color w:val="000000"/>
                <w:sz w:val="20"/>
                <w:szCs w:val="20"/>
              </w:rPr>
              <w:t> </w:t>
            </w:r>
            <w:r w:rsidRPr="0005220D">
              <w:rPr>
                <w:rFonts w:cs="Tahoma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20D" w:rsidRPr="0005220D" w:rsidRDefault="0005220D" w:rsidP="0005220D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b/>
                <w:bCs/>
                <w:color w:val="00000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b/>
                <w:bCs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b/>
                <w:bCs/>
                <w:color w:val="000000"/>
                <w:szCs w:val="20"/>
              </w:rPr>
            </w:r>
            <w:r w:rsidRPr="0005220D">
              <w:rPr>
                <w:rFonts w:cs="Tahoma"/>
                <w:b/>
                <w:bCs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b/>
                <w:bCs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b/>
                <w:bCs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b/>
                <w:bCs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b/>
                <w:bCs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b/>
                <w:bCs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b/>
                <w:bCs/>
                <w:color w:val="000000"/>
                <w:szCs w:val="20"/>
              </w:rPr>
              <w:fldChar w:fldCharType="end"/>
            </w:r>
          </w:p>
        </w:tc>
        <w:bookmarkStart w:id="40" w:name="Text11"/>
        <w:bookmarkStart w:id="41" w:name="Text12"/>
        <w:bookmarkStart w:id="42" w:name="Text13"/>
        <w:tc>
          <w:tcPr>
            <w:tcW w:w="2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20D" w:rsidRPr="0005220D" w:rsidRDefault="0005220D" w:rsidP="0005220D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b/>
                <w:bCs/>
                <w:color w:val="00000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b/>
                <w:bCs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b/>
                <w:bCs/>
                <w:color w:val="000000"/>
                <w:szCs w:val="20"/>
              </w:rPr>
            </w:r>
            <w:r w:rsidRPr="0005220D">
              <w:rPr>
                <w:rFonts w:cs="Tahoma"/>
                <w:b/>
                <w:bCs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b/>
                <w:bCs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b/>
                <w:bCs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b/>
                <w:bCs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b/>
                <w:bCs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b/>
                <w:bCs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b/>
                <w:bCs/>
                <w:color w:val="000000"/>
                <w:szCs w:val="20"/>
              </w:rPr>
              <w:fldChar w:fldCharType="end"/>
            </w:r>
            <w:bookmarkEnd w:id="40"/>
            <w:bookmarkEnd w:id="41"/>
            <w:bookmarkEnd w:id="42"/>
          </w:p>
        </w:tc>
      </w:tr>
      <w:tr w:rsidR="0005220D" w:rsidTr="00C2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52"/>
        </w:trPr>
        <w:tc>
          <w:tcPr>
            <w:tcW w:w="383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05220D">
            <w:pPr>
              <w:pStyle w:val="Kopfzeile"/>
              <w:spacing w:line="360" w:lineRule="auto"/>
              <w:ind w:left="170"/>
              <w:rPr>
                <w:rFonts w:cs="Tahoma"/>
                <w:sz w:val="20"/>
                <w:szCs w:val="20"/>
                <w:highlight w:val="magenta"/>
                <w:lang w:val="de-DE"/>
              </w:rPr>
            </w:pPr>
            <w:r w:rsidRPr="0005220D">
              <w:rPr>
                <w:rFonts w:cs="Tahoma"/>
                <w:sz w:val="20"/>
                <w:szCs w:val="20"/>
                <w:lang w:val="de-DE"/>
              </w:rPr>
              <w:t>Darreichungsform und Stärke</w:t>
            </w:r>
            <w:r w:rsidRPr="0005220D">
              <w:rPr>
                <w:rFonts w:cs="Tahoma"/>
                <w:sz w:val="20"/>
                <w:szCs w:val="20"/>
                <w:lang w:val="de-DE"/>
              </w:rPr>
              <w:br/>
              <w:t>(z. B. 100 mg-Tabletten)</w:t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05220D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  <w:lang w:val="fi-FI"/>
              </w:rPr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fldChar w:fldCharType="end"/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20D" w:rsidRPr="0005220D" w:rsidRDefault="0005220D" w:rsidP="0005220D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  <w:lang w:val="fi-FI"/>
              </w:rPr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fldChar w:fldCharType="end"/>
            </w:r>
          </w:p>
        </w:tc>
        <w:bookmarkStart w:id="43" w:name="Text14"/>
        <w:bookmarkStart w:id="44" w:name="Text15"/>
        <w:bookmarkStart w:id="45" w:name="Text16"/>
        <w:tc>
          <w:tcPr>
            <w:tcW w:w="2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20D" w:rsidRPr="0005220D" w:rsidRDefault="0005220D" w:rsidP="0005220D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  <w:lang w:val="fi-FI"/>
              </w:rPr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fldChar w:fldCharType="end"/>
            </w:r>
            <w:bookmarkEnd w:id="43"/>
            <w:bookmarkEnd w:id="44"/>
            <w:bookmarkEnd w:id="45"/>
          </w:p>
        </w:tc>
      </w:tr>
      <w:tr w:rsidR="0005220D" w:rsidTr="00C2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82"/>
        </w:trPr>
        <w:tc>
          <w:tcPr>
            <w:tcW w:w="383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05220D">
            <w:pPr>
              <w:spacing w:line="360" w:lineRule="auto"/>
              <w:ind w:left="170"/>
              <w:rPr>
                <w:rFonts w:cs="Tahoma"/>
                <w:szCs w:val="20"/>
                <w:highlight w:val="magenta"/>
              </w:rPr>
            </w:pPr>
            <w:r w:rsidRPr="0005220D">
              <w:rPr>
                <w:rFonts w:cs="Tahoma"/>
                <w:szCs w:val="20"/>
              </w:rPr>
              <w:t>Nr. der Genehmigung für das Inverkehrbringen/Zulassungsnr.</w:t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05220D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  <w:lang w:val="fi-FI"/>
              </w:rPr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fldChar w:fldCharType="end"/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20D" w:rsidRPr="0005220D" w:rsidRDefault="0005220D" w:rsidP="0005220D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  <w:lang w:val="fi-FI"/>
              </w:rPr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  <w:lang w:val="fi-FI"/>
              </w:rPr>
              <w:t> </w:t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fldChar w:fldCharType="end"/>
            </w:r>
          </w:p>
        </w:tc>
        <w:bookmarkStart w:id="46" w:name="Text17"/>
        <w:bookmarkStart w:id="47" w:name="Text18"/>
        <w:bookmarkStart w:id="48" w:name="Text19"/>
        <w:tc>
          <w:tcPr>
            <w:tcW w:w="2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20D" w:rsidRPr="0005220D" w:rsidRDefault="0005220D" w:rsidP="0005220D">
            <w:pPr>
              <w:pStyle w:val="Kopfzeile"/>
              <w:ind w:left="57"/>
              <w:rPr>
                <w:rFonts w:cs="Tahoma"/>
                <w:sz w:val="20"/>
                <w:szCs w:val="20"/>
              </w:rPr>
            </w:pPr>
            <w:r w:rsidRPr="0005220D">
              <w:rPr>
                <w:rFonts w:cs="Tahoma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 w:val="2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 w:val="20"/>
                <w:szCs w:val="20"/>
              </w:rPr>
            </w:r>
            <w:r w:rsidRPr="0005220D">
              <w:rPr>
                <w:rFonts w:cs="Tahoma"/>
                <w:color w:val="000000"/>
                <w:sz w:val="20"/>
                <w:szCs w:val="20"/>
              </w:rPr>
              <w:fldChar w:fldCharType="separate"/>
            </w:r>
            <w:r w:rsidRPr="0005220D">
              <w:rPr>
                <w:rFonts w:cs="Tahoma"/>
                <w:color w:val="000000"/>
                <w:sz w:val="20"/>
                <w:szCs w:val="20"/>
              </w:rPr>
              <w:t> </w:t>
            </w:r>
            <w:r w:rsidRPr="0005220D">
              <w:rPr>
                <w:rFonts w:cs="Tahoma"/>
                <w:color w:val="000000"/>
                <w:sz w:val="20"/>
                <w:szCs w:val="20"/>
              </w:rPr>
              <w:t> </w:t>
            </w:r>
            <w:r w:rsidRPr="0005220D">
              <w:rPr>
                <w:rFonts w:cs="Tahoma"/>
                <w:color w:val="000000"/>
                <w:sz w:val="20"/>
                <w:szCs w:val="20"/>
              </w:rPr>
              <w:t> </w:t>
            </w:r>
            <w:r w:rsidRPr="0005220D">
              <w:rPr>
                <w:rFonts w:cs="Tahoma"/>
                <w:color w:val="000000"/>
                <w:sz w:val="20"/>
                <w:szCs w:val="20"/>
              </w:rPr>
              <w:t> </w:t>
            </w:r>
            <w:r w:rsidRPr="0005220D">
              <w:rPr>
                <w:rFonts w:cs="Tahoma"/>
                <w:color w:val="000000"/>
                <w:sz w:val="20"/>
                <w:szCs w:val="20"/>
              </w:rPr>
              <w:t> </w:t>
            </w:r>
            <w:r w:rsidRPr="0005220D">
              <w:rPr>
                <w:rFonts w:cs="Tahoma"/>
                <w:color w:val="000000"/>
                <w:sz w:val="20"/>
                <w:szCs w:val="20"/>
              </w:rPr>
              <w:fldChar w:fldCharType="end"/>
            </w:r>
            <w:bookmarkEnd w:id="46"/>
            <w:bookmarkEnd w:id="47"/>
            <w:bookmarkEnd w:id="48"/>
          </w:p>
        </w:tc>
      </w:tr>
      <w:tr w:rsidR="0005220D" w:rsidTr="00C2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19"/>
        </w:trPr>
        <w:tc>
          <w:tcPr>
            <w:tcW w:w="383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05220D">
            <w:pPr>
              <w:spacing w:line="360" w:lineRule="auto"/>
              <w:ind w:left="170"/>
              <w:rPr>
                <w:rFonts w:cs="Tahoma"/>
                <w:szCs w:val="20"/>
                <w:highlight w:val="magenta"/>
              </w:rPr>
            </w:pPr>
            <w:r w:rsidRPr="0005220D">
              <w:rPr>
                <w:rFonts w:cs="Tahoma"/>
                <w:szCs w:val="20"/>
              </w:rPr>
              <w:t>Chargennr.</w:t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05220D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20D" w:rsidRPr="0005220D" w:rsidRDefault="0005220D" w:rsidP="0005220D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</w:p>
        </w:tc>
        <w:bookmarkStart w:id="49" w:name="Text20"/>
        <w:bookmarkStart w:id="50" w:name="Text21"/>
        <w:bookmarkStart w:id="51" w:name="Text22"/>
        <w:tc>
          <w:tcPr>
            <w:tcW w:w="2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20D" w:rsidRPr="0005220D" w:rsidRDefault="0005220D" w:rsidP="0005220D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  <w:bookmarkEnd w:id="49"/>
            <w:bookmarkEnd w:id="50"/>
            <w:bookmarkEnd w:id="51"/>
          </w:p>
        </w:tc>
      </w:tr>
      <w:tr w:rsidR="0005220D" w:rsidTr="00C2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02"/>
        </w:trPr>
        <w:tc>
          <w:tcPr>
            <w:tcW w:w="383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05220D">
            <w:pPr>
              <w:spacing w:line="360" w:lineRule="auto"/>
              <w:ind w:left="170"/>
              <w:rPr>
                <w:rFonts w:cs="Tahoma"/>
                <w:szCs w:val="20"/>
                <w:highlight w:val="magenta"/>
              </w:rPr>
            </w:pPr>
            <w:r w:rsidRPr="0005220D">
              <w:rPr>
                <w:rFonts w:cs="Tahoma"/>
                <w:szCs w:val="20"/>
              </w:rPr>
              <w:t>Art/Stelle der Anwendung</w:t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05220D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20D" w:rsidRPr="0005220D" w:rsidRDefault="0005220D" w:rsidP="0005220D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</w:p>
        </w:tc>
        <w:bookmarkStart w:id="52" w:name="Text23"/>
        <w:bookmarkStart w:id="53" w:name="Text24"/>
        <w:bookmarkStart w:id="54" w:name="Text25"/>
        <w:tc>
          <w:tcPr>
            <w:tcW w:w="2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20D" w:rsidRPr="0005220D" w:rsidRDefault="0005220D" w:rsidP="0005220D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  <w:bookmarkEnd w:id="52"/>
            <w:bookmarkEnd w:id="53"/>
            <w:bookmarkEnd w:id="54"/>
          </w:p>
        </w:tc>
      </w:tr>
      <w:tr w:rsidR="0005220D" w:rsidTr="00C2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2"/>
        </w:trPr>
        <w:tc>
          <w:tcPr>
            <w:tcW w:w="383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241A24">
            <w:pPr>
              <w:spacing w:after="120"/>
              <w:ind w:left="170"/>
              <w:rPr>
                <w:rFonts w:cs="Tahoma"/>
                <w:szCs w:val="20"/>
                <w:highlight w:val="magenta"/>
              </w:rPr>
            </w:pPr>
            <w:r w:rsidRPr="0005220D">
              <w:rPr>
                <w:rFonts w:cs="Tahoma"/>
                <w:szCs w:val="20"/>
              </w:rPr>
              <w:t>Dosis / Häufigkeit</w:t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241A24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20D" w:rsidRPr="0005220D" w:rsidRDefault="0005220D" w:rsidP="00241A24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</w:p>
        </w:tc>
        <w:bookmarkStart w:id="55" w:name="Text26"/>
        <w:bookmarkStart w:id="56" w:name="Text27"/>
        <w:bookmarkStart w:id="57" w:name="Text28"/>
        <w:tc>
          <w:tcPr>
            <w:tcW w:w="2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20D" w:rsidRPr="0005220D" w:rsidRDefault="0005220D" w:rsidP="00241A24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  <w:bookmarkEnd w:id="55"/>
            <w:bookmarkEnd w:id="56"/>
            <w:bookmarkEnd w:id="57"/>
          </w:p>
        </w:tc>
      </w:tr>
      <w:tr w:rsidR="0005220D" w:rsidTr="00C2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937"/>
        </w:trPr>
        <w:tc>
          <w:tcPr>
            <w:tcW w:w="383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241A24">
            <w:pPr>
              <w:tabs>
                <w:tab w:val="left" w:pos="112"/>
              </w:tabs>
              <w:spacing w:line="360" w:lineRule="auto"/>
              <w:ind w:left="170"/>
              <w:rPr>
                <w:rFonts w:cs="Tahoma"/>
                <w:color w:val="000000"/>
                <w:szCs w:val="20"/>
              </w:rPr>
            </w:pPr>
            <w:r w:rsidRPr="0005220D">
              <w:rPr>
                <w:rFonts w:cs="Tahoma"/>
                <w:szCs w:val="20"/>
              </w:rPr>
              <w:t>Behandlungsdauer/Exposition</w:t>
            </w:r>
          </w:p>
          <w:p w:rsidR="0005220D" w:rsidRPr="0005220D" w:rsidRDefault="0005220D" w:rsidP="00241A24">
            <w:pPr>
              <w:tabs>
                <w:tab w:val="left" w:pos="112"/>
              </w:tabs>
              <w:spacing w:line="360" w:lineRule="auto"/>
              <w:ind w:left="170"/>
              <w:rPr>
                <w:rFonts w:cs="Tahoma"/>
                <w:color w:val="000000"/>
                <w:szCs w:val="20"/>
              </w:rPr>
            </w:pPr>
            <w:r w:rsidRPr="0005220D">
              <w:rPr>
                <w:rFonts w:cs="Tahoma"/>
                <w:szCs w:val="20"/>
              </w:rPr>
              <w:t>Beginn:</w:t>
            </w:r>
          </w:p>
          <w:p w:rsidR="0005220D" w:rsidRPr="0005220D" w:rsidRDefault="0005220D" w:rsidP="00241A24">
            <w:pPr>
              <w:spacing w:line="360" w:lineRule="auto"/>
              <w:ind w:left="170"/>
              <w:rPr>
                <w:rFonts w:cs="Tahoma"/>
                <w:szCs w:val="20"/>
                <w:highlight w:val="magenta"/>
                <w:lang w:val="fi-FI"/>
              </w:rPr>
            </w:pPr>
            <w:r w:rsidRPr="0005220D">
              <w:rPr>
                <w:rFonts w:cs="Tahoma"/>
                <w:szCs w:val="20"/>
              </w:rPr>
              <w:t>Ende:</w:t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241A24">
            <w:pPr>
              <w:spacing w:line="360" w:lineRule="auto"/>
              <w:ind w:left="57"/>
              <w:rPr>
                <w:rFonts w:cs="Tahoma"/>
                <w:color w:val="000000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</w:p>
          <w:p w:rsidR="0005220D" w:rsidRPr="0005220D" w:rsidRDefault="0005220D" w:rsidP="00241A24">
            <w:pPr>
              <w:spacing w:line="360" w:lineRule="auto"/>
              <w:ind w:left="57"/>
              <w:rPr>
                <w:rFonts w:cs="Tahoma"/>
                <w:color w:val="000000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</w:p>
          <w:p w:rsidR="0005220D" w:rsidRPr="0005220D" w:rsidRDefault="0005220D" w:rsidP="00241A24">
            <w:pPr>
              <w:spacing w:line="360" w:lineRule="auto"/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20D" w:rsidRPr="0005220D" w:rsidRDefault="0005220D" w:rsidP="00241A24">
            <w:pPr>
              <w:spacing w:line="360" w:lineRule="auto"/>
              <w:ind w:left="57"/>
              <w:rPr>
                <w:rFonts w:cs="Tahoma"/>
                <w:color w:val="000000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</w:p>
          <w:p w:rsidR="0005220D" w:rsidRPr="0005220D" w:rsidRDefault="0005220D" w:rsidP="00241A24">
            <w:pPr>
              <w:spacing w:line="360" w:lineRule="auto"/>
              <w:ind w:left="57"/>
              <w:rPr>
                <w:rFonts w:cs="Tahoma"/>
                <w:color w:val="000000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</w:p>
          <w:p w:rsidR="0005220D" w:rsidRPr="0005220D" w:rsidRDefault="0005220D" w:rsidP="00241A24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2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20D" w:rsidRPr="0005220D" w:rsidRDefault="0005220D" w:rsidP="00241A24">
            <w:pPr>
              <w:spacing w:line="360" w:lineRule="auto"/>
              <w:ind w:left="57"/>
              <w:rPr>
                <w:rFonts w:cs="Tahoma"/>
                <w:color w:val="000000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</w:p>
          <w:p w:rsidR="0005220D" w:rsidRPr="0005220D" w:rsidRDefault="0005220D" w:rsidP="00241A24">
            <w:pPr>
              <w:spacing w:line="360" w:lineRule="auto"/>
              <w:ind w:left="57"/>
              <w:rPr>
                <w:rFonts w:cs="Tahoma"/>
                <w:color w:val="000000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</w:p>
          <w:bookmarkStart w:id="58" w:name="Text29"/>
          <w:bookmarkStart w:id="59" w:name="Text35"/>
          <w:bookmarkStart w:id="60" w:name="Text36"/>
          <w:bookmarkStart w:id="61" w:name="Text30"/>
          <w:bookmarkStart w:id="62" w:name="Text31"/>
          <w:p w:rsidR="0005220D" w:rsidRPr="0005220D" w:rsidRDefault="0005220D" w:rsidP="00241A24">
            <w:pPr>
              <w:ind w:left="57"/>
              <w:rPr>
                <w:rFonts w:cs="Tahoma"/>
                <w:szCs w:val="20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  <w:bookmarkEnd w:id="58"/>
            <w:bookmarkEnd w:id="59"/>
            <w:bookmarkEnd w:id="60"/>
            <w:bookmarkEnd w:id="61"/>
            <w:bookmarkEnd w:id="62"/>
          </w:p>
        </w:tc>
      </w:tr>
      <w:tr w:rsidR="0005220D" w:rsidTr="00C2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</w:trPr>
        <w:tc>
          <w:tcPr>
            <w:tcW w:w="3833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05220D">
            <w:pPr>
              <w:ind w:left="170"/>
              <w:rPr>
                <w:rFonts w:cs="Tahoma"/>
                <w:szCs w:val="20"/>
              </w:rPr>
            </w:pPr>
            <w:r w:rsidRPr="0005220D">
              <w:rPr>
                <w:rFonts w:cs="Tahoma"/>
                <w:szCs w:val="20"/>
              </w:rPr>
              <w:t>Wer verabreichte das Tierarzneimittel?</w:t>
            </w:r>
            <w:r w:rsidRPr="0005220D">
              <w:rPr>
                <w:rFonts w:cs="Tahoma"/>
                <w:color w:val="000000"/>
                <w:szCs w:val="20"/>
              </w:rPr>
              <w:t xml:space="preserve"> </w:t>
            </w:r>
          </w:p>
          <w:p w:rsidR="0005220D" w:rsidRPr="0005220D" w:rsidRDefault="0005220D" w:rsidP="0005220D">
            <w:pPr>
              <w:tabs>
                <w:tab w:val="left" w:pos="112"/>
              </w:tabs>
              <w:ind w:left="170"/>
              <w:rPr>
                <w:rFonts w:cs="Tahoma"/>
                <w:color w:val="000000"/>
                <w:szCs w:val="20"/>
                <w:highlight w:val="magenta"/>
              </w:rPr>
            </w:pPr>
            <w:r w:rsidRPr="0005220D">
              <w:rPr>
                <w:rFonts w:cs="Tahoma"/>
                <w:szCs w:val="20"/>
              </w:rPr>
              <w:t>(Tierarzt, Besitzer, andere Person)</w:t>
            </w:r>
          </w:p>
        </w:tc>
        <w:tc>
          <w:tcPr>
            <w:tcW w:w="2249" w:type="dxa"/>
            <w:gridSpan w:val="4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5220D" w:rsidRPr="0005220D" w:rsidRDefault="0005220D" w:rsidP="0005220D">
            <w:pPr>
              <w:ind w:left="57"/>
              <w:rPr>
                <w:rFonts w:cs="Tahoma"/>
                <w:szCs w:val="20"/>
                <w:lang w:val="fi-FI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</w:p>
        </w:tc>
        <w:tc>
          <w:tcPr>
            <w:tcW w:w="2249" w:type="dxa"/>
            <w:gridSpan w:val="4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220D" w:rsidRPr="0005220D" w:rsidRDefault="0005220D" w:rsidP="0005220D">
            <w:pPr>
              <w:ind w:left="57"/>
              <w:rPr>
                <w:rFonts w:cs="Tahoma"/>
                <w:szCs w:val="20"/>
                <w:lang w:val="fi-FI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</w:p>
        </w:tc>
        <w:bookmarkStart w:id="63" w:name="Text32"/>
        <w:bookmarkStart w:id="64" w:name="Text33"/>
        <w:bookmarkStart w:id="65" w:name="Text34"/>
        <w:tc>
          <w:tcPr>
            <w:tcW w:w="25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20D" w:rsidRPr="0005220D" w:rsidRDefault="0005220D" w:rsidP="0005220D">
            <w:pPr>
              <w:ind w:left="57"/>
              <w:rPr>
                <w:rFonts w:cs="Tahoma"/>
                <w:szCs w:val="20"/>
                <w:lang w:val="fi-FI"/>
              </w:rPr>
            </w:pPr>
            <w:r w:rsidRPr="0005220D">
              <w:rPr>
                <w:rFonts w:cs="Tahoma"/>
                <w:color w:val="00000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220D">
              <w:rPr>
                <w:rFonts w:cs="Tahoma"/>
                <w:color w:val="000000"/>
                <w:szCs w:val="20"/>
                <w:lang w:val="fi-FI"/>
              </w:rPr>
              <w:instrText xml:space="preserve"> FORMTEXT </w:instrText>
            </w:r>
            <w:r w:rsidRPr="0005220D">
              <w:rPr>
                <w:rFonts w:cs="Tahoma"/>
                <w:color w:val="000000"/>
                <w:szCs w:val="20"/>
              </w:rPr>
            </w:r>
            <w:r w:rsidRPr="0005220D">
              <w:rPr>
                <w:rFonts w:cs="Tahoma"/>
                <w:color w:val="000000"/>
                <w:szCs w:val="20"/>
              </w:rPr>
              <w:fldChar w:fldCharType="separate"/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noProof/>
                <w:color w:val="000000"/>
                <w:szCs w:val="20"/>
              </w:rPr>
              <w:t> </w:t>
            </w:r>
            <w:r w:rsidRPr="0005220D">
              <w:rPr>
                <w:rFonts w:cs="Tahoma"/>
                <w:color w:val="000000"/>
                <w:szCs w:val="20"/>
              </w:rPr>
              <w:fldChar w:fldCharType="end"/>
            </w:r>
            <w:bookmarkEnd w:id="63"/>
            <w:bookmarkEnd w:id="64"/>
            <w:bookmarkEnd w:id="65"/>
          </w:p>
        </w:tc>
      </w:tr>
      <w:tr w:rsidR="0005220D" w:rsidTr="00C2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</w:trPr>
        <w:tc>
          <w:tcPr>
            <w:tcW w:w="383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220D" w:rsidRDefault="0005220D" w:rsidP="0005220D">
            <w:pPr>
              <w:tabs>
                <w:tab w:val="left" w:pos="112"/>
              </w:tabs>
              <w:spacing w:before="60" w:after="60"/>
              <w:ind w:left="170"/>
              <w:rPr>
                <w:color w:val="000000"/>
                <w:szCs w:val="20"/>
                <w:highlight w:val="magenta"/>
              </w:rPr>
            </w:pPr>
            <w:bookmarkStart w:id="66" w:name="Check12"/>
            <w:bookmarkStart w:id="67" w:name="Check13"/>
            <w:r>
              <w:rPr>
                <w:szCs w:val="20"/>
              </w:rPr>
              <w:t>Meinen Sie, diese Wirkung ist auf das Mittel zurückzuführen?</w:t>
            </w:r>
            <w:bookmarkEnd w:id="66"/>
            <w:bookmarkEnd w:id="67"/>
          </w:p>
        </w:tc>
        <w:tc>
          <w:tcPr>
            <w:tcW w:w="224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20D" w:rsidRDefault="0005220D" w:rsidP="0005220D">
            <w:pPr>
              <w:tabs>
                <w:tab w:val="left" w:pos="396"/>
                <w:tab w:val="left" w:pos="1246"/>
              </w:tabs>
              <w:spacing w:before="120" w:line="360" w:lineRule="auto"/>
              <w:rPr>
                <w:lang w:val="fi-FI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  <w:lang w:val="fi-FI"/>
              </w:rPr>
              <w:t xml:space="preserve">Ja </w:t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0"/>
                <w:lang w:val="fi-FI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  <w:r>
              <w:rPr>
                <w:color w:val="000000"/>
                <w:szCs w:val="20"/>
                <w:lang w:val="fi-FI"/>
              </w:rPr>
              <w:t xml:space="preserve"> </w:t>
            </w:r>
            <w:r>
              <w:rPr>
                <w:color w:val="000000"/>
                <w:szCs w:val="20"/>
                <w:lang w:val="fi-FI"/>
              </w:rPr>
              <w:tab/>
              <w:t xml:space="preserve">Nein </w:t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0"/>
                <w:lang w:val="fi-FI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  <w:r>
              <w:rPr>
                <w:color w:val="000000"/>
                <w:szCs w:val="20"/>
                <w:lang w:val="fi-FI"/>
              </w:rPr>
              <w:t xml:space="preserve">  </w:t>
            </w:r>
          </w:p>
        </w:tc>
        <w:tc>
          <w:tcPr>
            <w:tcW w:w="224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20D" w:rsidRDefault="0005220D" w:rsidP="0005220D">
            <w:pPr>
              <w:tabs>
                <w:tab w:val="left" w:pos="396"/>
                <w:tab w:val="left" w:pos="1246"/>
              </w:tabs>
              <w:spacing w:before="120" w:line="360" w:lineRule="auto"/>
              <w:rPr>
                <w:lang w:val="fi-FI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  <w:lang w:val="fi-FI"/>
              </w:rPr>
              <w:t xml:space="preserve">Ja </w:t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0"/>
                <w:lang w:val="fi-FI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  <w:r>
              <w:rPr>
                <w:color w:val="000000"/>
                <w:szCs w:val="20"/>
                <w:lang w:val="fi-FI"/>
              </w:rPr>
              <w:t xml:space="preserve"> </w:t>
            </w:r>
            <w:r>
              <w:rPr>
                <w:color w:val="000000"/>
                <w:szCs w:val="20"/>
                <w:lang w:val="fi-FI"/>
              </w:rPr>
              <w:tab/>
              <w:t xml:space="preserve">Nein </w:t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0"/>
                <w:lang w:val="fi-FI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  <w:r>
              <w:rPr>
                <w:color w:val="000000"/>
                <w:szCs w:val="20"/>
                <w:lang w:val="fi-FI"/>
              </w:rPr>
              <w:t xml:space="preserve">  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20D" w:rsidRDefault="0005220D" w:rsidP="0005220D">
            <w:pPr>
              <w:tabs>
                <w:tab w:val="left" w:pos="396"/>
                <w:tab w:val="left" w:pos="1246"/>
              </w:tabs>
              <w:spacing w:before="120" w:line="360" w:lineRule="auto"/>
            </w:pPr>
            <w:r>
              <w:rPr>
                <w:color w:val="000000"/>
                <w:szCs w:val="20"/>
              </w:rPr>
              <w:tab/>
              <w:t xml:space="preserve">Ja </w:t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0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ab/>
              <w:t xml:space="preserve">Nein </w:t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0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  <w:r>
              <w:rPr>
                <w:color w:val="000000"/>
                <w:szCs w:val="20"/>
              </w:rPr>
              <w:t xml:space="preserve">  </w:t>
            </w:r>
          </w:p>
        </w:tc>
      </w:tr>
      <w:tr w:rsidR="0005220D" w:rsidTr="00C2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</w:trPr>
        <w:tc>
          <w:tcPr>
            <w:tcW w:w="383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220D" w:rsidRDefault="0005220D" w:rsidP="0005220D">
            <w:pPr>
              <w:tabs>
                <w:tab w:val="left" w:pos="112"/>
              </w:tabs>
              <w:spacing w:before="60" w:after="60"/>
              <w:ind w:left="170"/>
              <w:rPr>
                <w:b/>
                <w:bCs/>
                <w:color w:val="000000"/>
                <w:szCs w:val="20"/>
                <w:highlight w:val="magenta"/>
              </w:rPr>
            </w:pPr>
            <w:r>
              <w:rPr>
                <w:b/>
                <w:bCs/>
                <w:szCs w:val="20"/>
              </w:rPr>
              <w:lastRenderedPageBreak/>
              <w:t>Wurde der Inhaber der Genehmigung für das Inverkehrbringen (MAH) informiert?</w:t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5220D" w:rsidRDefault="0005220D" w:rsidP="0005220D">
            <w:pPr>
              <w:tabs>
                <w:tab w:val="left" w:pos="396"/>
                <w:tab w:val="left" w:pos="1246"/>
              </w:tabs>
              <w:spacing w:before="120" w:line="360" w:lineRule="auto"/>
              <w:rPr>
                <w:lang w:val="fi-FI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  <w:lang w:val="fi-FI"/>
              </w:rPr>
              <w:t xml:space="preserve">Ja </w:t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0"/>
                <w:lang w:val="fi-FI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  <w:r>
              <w:rPr>
                <w:color w:val="000000"/>
                <w:szCs w:val="20"/>
                <w:lang w:val="fi-FI"/>
              </w:rPr>
              <w:t xml:space="preserve"> </w:t>
            </w:r>
            <w:r>
              <w:rPr>
                <w:color w:val="000000"/>
                <w:szCs w:val="20"/>
                <w:lang w:val="fi-FI"/>
              </w:rPr>
              <w:tab/>
              <w:t xml:space="preserve">Nein </w:t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0"/>
                <w:lang w:val="fi-FI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  <w:r>
              <w:rPr>
                <w:color w:val="000000"/>
                <w:szCs w:val="20"/>
                <w:lang w:val="fi-FI"/>
              </w:rPr>
              <w:t xml:space="preserve">  </w:t>
            </w:r>
          </w:p>
        </w:tc>
        <w:tc>
          <w:tcPr>
            <w:tcW w:w="224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220D" w:rsidRDefault="0005220D" w:rsidP="0005220D">
            <w:pPr>
              <w:tabs>
                <w:tab w:val="left" w:pos="396"/>
                <w:tab w:val="left" w:pos="1246"/>
              </w:tabs>
              <w:spacing w:before="120" w:line="360" w:lineRule="auto"/>
              <w:rPr>
                <w:lang w:val="fi-FI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  <w:lang w:val="fi-FI"/>
              </w:rPr>
              <w:t xml:space="preserve">Ja </w:t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0"/>
                <w:lang w:val="fi-FI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  <w:r>
              <w:rPr>
                <w:color w:val="000000"/>
                <w:szCs w:val="20"/>
                <w:lang w:val="fi-FI"/>
              </w:rPr>
              <w:t xml:space="preserve"> </w:t>
            </w:r>
            <w:r>
              <w:rPr>
                <w:color w:val="000000"/>
                <w:szCs w:val="20"/>
                <w:lang w:val="fi-FI"/>
              </w:rPr>
              <w:tab/>
              <w:t xml:space="preserve">Nein </w:t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0"/>
                <w:lang w:val="fi-FI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  <w:r>
              <w:rPr>
                <w:color w:val="000000"/>
                <w:szCs w:val="20"/>
                <w:lang w:val="fi-FI"/>
              </w:rPr>
              <w:t xml:space="preserve">  </w:t>
            </w:r>
          </w:p>
        </w:tc>
        <w:tc>
          <w:tcPr>
            <w:tcW w:w="25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20D" w:rsidRDefault="0005220D" w:rsidP="0005220D">
            <w:pPr>
              <w:tabs>
                <w:tab w:val="left" w:pos="396"/>
                <w:tab w:val="left" w:pos="1246"/>
              </w:tabs>
              <w:spacing w:before="120" w:line="360" w:lineRule="auto"/>
            </w:pPr>
            <w:r>
              <w:rPr>
                <w:color w:val="000000"/>
                <w:szCs w:val="20"/>
              </w:rPr>
              <w:tab/>
              <w:t xml:space="preserve">Ja </w:t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0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ab/>
              <w:t xml:space="preserve">Nein </w:t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0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  <w:r>
              <w:rPr>
                <w:color w:val="000000"/>
                <w:szCs w:val="20"/>
              </w:rPr>
              <w:t xml:space="preserve">  </w:t>
            </w:r>
          </w:p>
        </w:tc>
      </w:tr>
      <w:tr w:rsidR="0005220D" w:rsidTr="00C21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18"/>
        </w:trPr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05220D" w:rsidRDefault="0005220D" w:rsidP="0005220D">
            <w:pPr>
              <w:spacing w:before="60"/>
              <w:ind w:left="113"/>
              <w:jc w:val="center"/>
              <w:rPr>
                <w:color w:val="000000"/>
                <w:sz w:val="16"/>
                <w:szCs w:val="20"/>
                <w:u w:val="single"/>
              </w:rPr>
            </w:pPr>
            <w:r>
              <w:rPr>
                <w:color w:val="000000"/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>DATUM DES AUFTRETENS DES VERDACHTS DER UNERWÜNSCHTEN WIRKUNG</w:t>
            </w:r>
          </w:p>
          <w:p w:rsidR="0005220D" w:rsidRDefault="0005220D" w:rsidP="0005220D">
            <w:pPr>
              <w:tabs>
                <w:tab w:val="left" w:pos="823"/>
                <w:tab w:val="left" w:pos="1673"/>
                <w:tab w:val="left" w:pos="2524"/>
              </w:tabs>
              <w:spacing w:before="240"/>
              <w:ind w:left="113"/>
              <w:jc w:val="center"/>
              <w:rPr>
                <w:lang w:val="da-DK"/>
              </w:rPr>
            </w:pPr>
            <w:r>
              <w:rPr>
                <w:color w:val="00000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0"/>
                <w:u w:val="single"/>
                <w:lang w:val="da-DK"/>
              </w:rPr>
              <w:instrText xml:space="preserve"> FORMTEXT </w:instrText>
            </w:r>
            <w:r>
              <w:rPr>
                <w:color w:val="000000"/>
                <w:szCs w:val="20"/>
                <w:u w:val="single"/>
              </w:rPr>
            </w:r>
            <w:r>
              <w:rPr>
                <w:color w:val="00000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color w:val="000000"/>
                <w:szCs w:val="20"/>
                <w:u w:val="single"/>
              </w:rPr>
              <w:fldChar w:fldCharType="end"/>
            </w:r>
            <w:r>
              <w:rPr>
                <w:color w:val="000000"/>
                <w:szCs w:val="20"/>
                <w:u w:val="single"/>
                <w:lang w:val="da-DK"/>
              </w:rPr>
              <w:t>/</w:t>
            </w:r>
            <w:r>
              <w:rPr>
                <w:color w:val="000000"/>
                <w:szCs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0"/>
                <w:u w:val="single"/>
                <w:lang w:val="da-DK"/>
              </w:rPr>
              <w:instrText xml:space="preserve"> FORMTEXT </w:instrText>
            </w:r>
            <w:r>
              <w:rPr>
                <w:color w:val="000000"/>
                <w:szCs w:val="20"/>
                <w:u w:val="single"/>
              </w:rPr>
            </w:r>
            <w:r>
              <w:rPr>
                <w:color w:val="00000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color w:val="000000"/>
                <w:szCs w:val="20"/>
                <w:u w:val="single"/>
              </w:rPr>
              <w:fldChar w:fldCharType="end"/>
            </w:r>
            <w:r>
              <w:rPr>
                <w:color w:val="000000"/>
                <w:szCs w:val="20"/>
                <w:u w:val="single"/>
                <w:lang w:val="da-DK"/>
              </w:rPr>
              <w:t>/</w:t>
            </w:r>
            <w:r>
              <w:rPr>
                <w:color w:val="000000"/>
                <w:szCs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0"/>
                <w:u w:val="single"/>
                <w:lang w:val="da-DK"/>
              </w:rPr>
              <w:instrText xml:space="preserve"> FORMTEXT </w:instrText>
            </w:r>
            <w:r>
              <w:rPr>
                <w:color w:val="000000"/>
                <w:szCs w:val="20"/>
                <w:u w:val="single"/>
              </w:rPr>
            </w:r>
            <w:r>
              <w:rPr>
                <w:color w:val="00000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color w:val="000000"/>
                <w:szCs w:val="20"/>
                <w:u w:val="single"/>
              </w:rPr>
              <w:fldChar w:fldCharType="end"/>
            </w:r>
          </w:p>
        </w:tc>
        <w:tc>
          <w:tcPr>
            <w:tcW w:w="224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CFFFF"/>
          </w:tcPr>
          <w:p w:rsidR="0005220D" w:rsidRDefault="0005220D" w:rsidP="0005220D">
            <w:pPr>
              <w:tabs>
                <w:tab w:val="left" w:pos="1425"/>
              </w:tabs>
              <w:spacing w:line="240" w:lineRule="atLeast"/>
              <w:rPr>
                <w:szCs w:val="20"/>
                <w:u w:val="single"/>
              </w:rPr>
            </w:pPr>
            <w:r>
              <w:rPr>
                <w:b/>
                <w:bCs/>
                <w:szCs w:val="20"/>
              </w:rPr>
              <w:t>Zeit zwischen Verabreichung und Auftreten der Wirkung</w:t>
            </w:r>
            <w:r>
              <w:rPr>
                <w:szCs w:val="20"/>
              </w:rPr>
              <w:t xml:space="preserve"> in </w:t>
            </w:r>
            <w:r>
              <w:rPr>
                <w:szCs w:val="20"/>
                <w:u w:val="single"/>
              </w:rPr>
              <w:t>Minuten, Stunden oder Tagen</w:t>
            </w:r>
          </w:p>
          <w:p w:rsidR="0005220D" w:rsidRDefault="0005220D" w:rsidP="0005220D">
            <w:pPr>
              <w:tabs>
                <w:tab w:val="left" w:pos="823"/>
                <w:tab w:val="left" w:pos="1673"/>
                <w:tab w:val="left" w:pos="2524"/>
              </w:tabs>
              <w:rPr>
                <w:color w:val="000000"/>
                <w:szCs w:val="20"/>
                <w:u w:val="single"/>
              </w:rPr>
            </w:pPr>
          </w:p>
          <w:p w:rsidR="0005220D" w:rsidRDefault="0005220D" w:rsidP="0005220D">
            <w:pPr>
              <w:tabs>
                <w:tab w:val="left" w:pos="823"/>
                <w:tab w:val="left" w:pos="1673"/>
                <w:tab w:val="left" w:pos="2524"/>
              </w:tabs>
              <w:spacing w:after="60"/>
              <w:rPr>
                <w:lang w:val="da-DK"/>
              </w:rPr>
            </w:pPr>
            <w:r>
              <w:rPr>
                <w:color w:val="00000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8" w:name="Text78"/>
            <w:r>
              <w:rPr>
                <w:color w:val="000000"/>
                <w:szCs w:val="20"/>
                <w:u w:val="single"/>
              </w:rPr>
              <w:instrText xml:space="preserve"> FORMTEXT </w:instrText>
            </w:r>
            <w:r>
              <w:rPr>
                <w:color w:val="000000"/>
                <w:szCs w:val="20"/>
                <w:u w:val="single"/>
              </w:rPr>
            </w:r>
            <w:r>
              <w:rPr>
                <w:color w:val="000000"/>
                <w:szCs w:val="20"/>
                <w:u w:val="single"/>
              </w:rPr>
              <w:fldChar w:fldCharType="separate"/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noProof/>
                <w:color w:val="000000"/>
                <w:szCs w:val="20"/>
                <w:u w:val="single"/>
              </w:rPr>
              <w:t> </w:t>
            </w:r>
            <w:r>
              <w:rPr>
                <w:color w:val="000000"/>
                <w:szCs w:val="20"/>
                <w:u w:val="single"/>
              </w:rPr>
              <w:fldChar w:fldCharType="end"/>
            </w:r>
            <w:bookmarkEnd w:id="68"/>
          </w:p>
        </w:tc>
        <w:tc>
          <w:tcPr>
            <w:tcW w:w="407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05220D" w:rsidRPr="00C21DA4" w:rsidRDefault="0005220D" w:rsidP="0005220D">
            <w:pPr>
              <w:pStyle w:val="Kopfzeile"/>
              <w:tabs>
                <w:tab w:val="right" w:pos="3757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21DA4">
              <w:rPr>
                <w:rFonts w:ascii="Arial" w:hAnsi="Arial" w:cs="Arial"/>
                <w:sz w:val="18"/>
                <w:szCs w:val="18"/>
                <w:lang w:val="de-DE"/>
              </w:rPr>
              <w:t xml:space="preserve">Anzahl der behand. Patienten   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fi-F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9" w:name="Text79"/>
            <w:r w:rsidRPr="00C21DA4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fi-FI"/>
              </w:rPr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fi-FI"/>
              </w:rPr>
              <w:fldChar w:fldCharType="separate"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fi-FI"/>
              </w:rPr>
              <w:t> 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fi-FI"/>
              </w:rPr>
              <w:t> 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fi-FI"/>
              </w:rPr>
              <w:t> 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fi-FI"/>
              </w:rPr>
              <w:t> 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fi-FI"/>
              </w:rPr>
              <w:t> 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fi-FI"/>
              </w:rPr>
              <w:fldChar w:fldCharType="end"/>
            </w:r>
            <w:bookmarkEnd w:id="69"/>
          </w:p>
          <w:p w:rsidR="0005220D" w:rsidRPr="00C21DA4" w:rsidRDefault="0005220D" w:rsidP="0005220D">
            <w:pPr>
              <w:tabs>
                <w:tab w:val="right" w:pos="375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21DA4">
              <w:rPr>
                <w:rFonts w:ascii="Arial" w:hAnsi="Arial" w:cs="Arial"/>
                <w:sz w:val="18"/>
                <w:szCs w:val="18"/>
              </w:rPr>
              <w:t>Anzahl d. Reaktionsfälle</w:t>
            </w:r>
            <w:r w:rsidRPr="00C21DA4">
              <w:rPr>
                <w:rFonts w:ascii="Arial" w:hAnsi="Arial" w:cs="Arial"/>
                <w:sz w:val="18"/>
                <w:szCs w:val="18"/>
              </w:rPr>
              <w:tab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fi-F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 w:rsidRPr="00C21DA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fi-FI"/>
              </w:rPr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fi-FI"/>
              </w:rPr>
              <w:fldChar w:fldCharType="separate"/>
            </w:r>
            <w:r w:rsidRPr="00C21DA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  <w:lang w:val="fi-FI"/>
              </w:rPr>
              <w:t> </w:t>
            </w:r>
            <w:r w:rsidRPr="00C21DA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  <w:lang w:val="fi-FI"/>
              </w:rPr>
              <w:t> </w:t>
            </w:r>
            <w:r w:rsidRPr="00C21DA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  <w:lang w:val="fi-FI"/>
              </w:rPr>
              <w:t> </w:t>
            </w:r>
            <w:r w:rsidRPr="00C21DA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  <w:lang w:val="fi-FI"/>
              </w:rPr>
              <w:t> </w:t>
            </w:r>
            <w:r w:rsidRPr="00C21DA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  <w:lang w:val="fi-FI"/>
              </w:rPr>
              <w:t> 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fi-FI"/>
              </w:rPr>
              <w:fldChar w:fldCharType="end"/>
            </w:r>
            <w:bookmarkEnd w:id="70"/>
          </w:p>
          <w:p w:rsidR="0005220D" w:rsidRDefault="0005220D" w:rsidP="0005220D">
            <w:pPr>
              <w:tabs>
                <w:tab w:val="right" w:pos="3757"/>
              </w:tabs>
              <w:spacing w:line="360" w:lineRule="auto"/>
              <w:rPr>
                <w:highlight w:val="magenta"/>
              </w:rPr>
            </w:pPr>
            <w:r w:rsidRPr="00C21DA4">
              <w:rPr>
                <w:rFonts w:ascii="Arial" w:hAnsi="Arial" w:cs="Arial"/>
                <w:sz w:val="18"/>
                <w:szCs w:val="18"/>
              </w:rPr>
              <w:t>Anzahl d. Todesfälle</w:t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  <w:u w:val="single"/>
                <w:lang w:val="fi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1" w:name="Text81"/>
            <w:r>
              <w:rPr>
                <w:color w:val="000000"/>
                <w:szCs w:val="20"/>
                <w:u w:val="single"/>
              </w:rPr>
              <w:instrText xml:space="preserve"> FORMTEXT </w:instrText>
            </w:r>
            <w:r>
              <w:rPr>
                <w:color w:val="000000"/>
                <w:szCs w:val="20"/>
                <w:u w:val="single"/>
                <w:lang w:val="fi-FI"/>
              </w:rPr>
            </w:r>
            <w:r>
              <w:rPr>
                <w:color w:val="000000"/>
                <w:szCs w:val="20"/>
                <w:u w:val="single"/>
                <w:lang w:val="fi-FI"/>
              </w:rPr>
              <w:fldChar w:fldCharType="separate"/>
            </w:r>
            <w:r>
              <w:rPr>
                <w:noProof/>
                <w:color w:val="00000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Cs w:val="20"/>
                <w:u w:val="single"/>
                <w:lang w:val="fi-FI"/>
              </w:rPr>
              <w:t> </w:t>
            </w:r>
            <w:r>
              <w:rPr>
                <w:noProof/>
                <w:color w:val="000000"/>
                <w:szCs w:val="20"/>
                <w:u w:val="single"/>
                <w:lang w:val="fi-FI"/>
              </w:rPr>
              <w:t> </w:t>
            </w:r>
            <w:r>
              <w:rPr>
                <w:color w:val="000000"/>
                <w:szCs w:val="20"/>
                <w:u w:val="single"/>
                <w:lang w:val="fi-FI"/>
              </w:rPr>
              <w:fldChar w:fldCharType="end"/>
            </w:r>
            <w:bookmarkEnd w:id="71"/>
          </w:p>
        </w:tc>
        <w:tc>
          <w:tcPr>
            <w:tcW w:w="21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5220D" w:rsidRDefault="0005220D" w:rsidP="0005220D">
            <w:pPr>
              <w:spacing w:before="60" w:after="60"/>
              <w:rPr>
                <w:color w:val="000000"/>
                <w:szCs w:val="20"/>
                <w:highlight w:val="magenta"/>
                <w:u w:val="single"/>
              </w:rPr>
            </w:pPr>
            <w:r>
              <w:rPr>
                <w:b/>
                <w:bCs/>
                <w:szCs w:val="20"/>
              </w:rPr>
              <w:t>Dauer der unerwünschten Wirkung</w:t>
            </w:r>
            <w:r>
              <w:rPr>
                <w:szCs w:val="20"/>
              </w:rPr>
              <w:t xml:space="preserve"> in </w:t>
            </w:r>
            <w:r>
              <w:rPr>
                <w:szCs w:val="20"/>
                <w:u w:val="single"/>
              </w:rPr>
              <w:t>Minuten, Stunden oder Tagen</w:t>
            </w:r>
          </w:p>
          <w:p w:rsidR="0005220D" w:rsidRDefault="0005220D" w:rsidP="0005220D">
            <w:pPr>
              <w:spacing w:before="60"/>
              <w:jc w:val="center"/>
              <w:rPr>
                <w:szCs w:val="20"/>
                <w:u w:val="single"/>
                <w:lang w:val="fi-FI"/>
              </w:rPr>
            </w:pPr>
          </w:p>
          <w:p w:rsidR="0005220D" w:rsidRDefault="0005220D" w:rsidP="0005220D">
            <w:pPr>
              <w:spacing w:before="120"/>
              <w:jc w:val="center"/>
              <w:rPr>
                <w:highlight w:val="magenta"/>
                <w:lang w:val="fi-FI"/>
              </w:rPr>
            </w:pPr>
            <w:r>
              <w:rPr>
                <w:szCs w:val="20"/>
                <w:u w:val="single"/>
                <w:lang w:val="fi-F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u w:val="single"/>
                <w:lang w:val="fi-FI"/>
              </w:rPr>
              <w:instrText xml:space="preserve"> FORMTEXT </w:instrText>
            </w:r>
            <w:r>
              <w:rPr>
                <w:szCs w:val="20"/>
                <w:u w:val="single"/>
                <w:lang w:val="fi-FI"/>
              </w:rPr>
            </w:r>
            <w:r>
              <w:rPr>
                <w:szCs w:val="20"/>
                <w:u w:val="single"/>
                <w:lang w:val="fi-FI"/>
              </w:rPr>
              <w:fldChar w:fldCharType="separate"/>
            </w:r>
            <w:r>
              <w:rPr>
                <w:noProof/>
                <w:szCs w:val="20"/>
                <w:u w:val="single"/>
                <w:lang w:val="fi-FI"/>
              </w:rPr>
              <w:t> </w:t>
            </w:r>
            <w:r>
              <w:rPr>
                <w:noProof/>
                <w:szCs w:val="20"/>
                <w:u w:val="single"/>
                <w:lang w:val="fi-FI"/>
              </w:rPr>
              <w:t> </w:t>
            </w:r>
            <w:r>
              <w:rPr>
                <w:noProof/>
                <w:szCs w:val="20"/>
                <w:u w:val="single"/>
                <w:lang w:val="fi-FI"/>
              </w:rPr>
              <w:t> </w:t>
            </w:r>
            <w:r>
              <w:rPr>
                <w:noProof/>
                <w:szCs w:val="20"/>
                <w:u w:val="single"/>
                <w:lang w:val="fi-FI"/>
              </w:rPr>
              <w:t> </w:t>
            </w:r>
            <w:r>
              <w:rPr>
                <w:noProof/>
                <w:szCs w:val="20"/>
                <w:u w:val="single"/>
                <w:lang w:val="fi-FI"/>
              </w:rPr>
              <w:t> </w:t>
            </w:r>
            <w:r>
              <w:rPr>
                <w:szCs w:val="20"/>
                <w:u w:val="single"/>
                <w:lang w:val="fi-FI"/>
              </w:rPr>
              <w:fldChar w:fldCharType="end"/>
            </w:r>
          </w:p>
        </w:tc>
      </w:tr>
      <w:tr w:rsidR="0005220D" w:rsidTr="00C21DA4">
        <w:trPr>
          <w:cantSplit/>
          <w:trHeight w:val="827"/>
        </w:trPr>
        <w:tc>
          <w:tcPr>
            <w:tcW w:w="1091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05220D" w:rsidRDefault="0005220D" w:rsidP="0005220D">
            <w:pPr>
              <w:ind w:left="112"/>
              <w:rPr>
                <w:highlight w:val="magenta"/>
              </w:rPr>
            </w:pPr>
            <w:r>
              <w:rPr>
                <w:b/>
                <w:bCs/>
                <w:szCs w:val="20"/>
              </w:rPr>
              <w:t xml:space="preserve">BESCHREIBUNG DES PROBLEMS </w:t>
            </w:r>
            <w:r>
              <w:rPr>
                <w:i/>
                <w:iCs/>
                <w:szCs w:val="20"/>
              </w:rPr>
              <w:t xml:space="preserve">(Sicherheit bei Tieren bzw. bei Menschen/erwartete Wirksamkeit/Wartezeit/Umweltprobleme) – </w:t>
            </w:r>
            <w:r>
              <w:rPr>
                <w:i/>
                <w:iCs/>
                <w:szCs w:val="20"/>
                <w:u w:val="single"/>
              </w:rPr>
              <w:t>Bitte beschreiben</w:t>
            </w:r>
            <w:r>
              <w:rPr>
                <w:i/>
                <w:iCs/>
                <w:szCs w:val="20"/>
              </w:rPr>
              <w:t>:</w:t>
            </w:r>
          </w:p>
          <w:p w:rsidR="0005220D" w:rsidRDefault="0005220D" w:rsidP="00C21DA4">
            <w:pPr>
              <w:pStyle w:val="berschrift1"/>
              <w:numPr>
                <w:ilvl w:val="0"/>
                <w:numId w:val="0"/>
              </w:numPr>
              <w:ind w:left="113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Bitte ebenfalls angeben, ob die unerwünschte Wirkung behandelt wurde, wie und womit und mit welchem Ergebnis?</w:t>
            </w:r>
          </w:p>
        </w:tc>
      </w:tr>
      <w:bookmarkStart w:id="72" w:name="Text3"/>
      <w:tr w:rsidR="0005220D" w:rsidTr="00C21DA4">
        <w:trPr>
          <w:cantSplit/>
          <w:trHeight w:val="1449"/>
        </w:trPr>
        <w:tc>
          <w:tcPr>
            <w:tcW w:w="1091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20D" w:rsidRPr="00AC1CB8" w:rsidRDefault="0005220D" w:rsidP="0005220D">
            <w:pPr>
              <w:spacing w:before="60"/>
              <w:ind w:left="113"/>
              <w:rPr>
                <w:b/>
                <w:bCs/>
                <w:highlight w:val="magenta"/>
              </w:rPr>
            </w:pP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0"/>
              </w:rPr>
            </w:r>
            <w:r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  <w:bookmarkEnd w:id="72"/>
          </w:p>
        </w:tc>
      </w:tr>
      <w:tr w:rsidR="0005220D" w:rsidTr="00C21DA4">
        <w:trPr>
          <w:cantSplit/>
          <w:trHeight w:val="1542"/>
        </w:trPr>
        <w:tc>
          <w:tcPr>
            <w:tcW w:w="1091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20D" w:rsidRDefault="0005220D" w:rsidP="00C21DA4">
            <w:pPr>
              <w:pStyle w:val="berschrift4"/>
              <w:numPr>
                <w:ilvl w:val="0"/>
                <w:numId w:val="0"/>
              </w:numPr>
              <w:pBdr>
                <w:between w:val="single" w:sz="6" w:space="1" w:color="C0C0C0"/>
              </w:pBdr>
              <w:spacing w:before="0" w:after="0"/>
              <w:ind w:left="113"/>
              <w:rPr>
                <w:color w:val="000000"/>
                <w:szCs w:val="20"/>
                <w:highlight w:val="magenta"/>
              </w:rPr>
            </w:pPr>
            <w:bookmarkStart w:id="73" w:name="tw4winFrom"/>
            <w:bookmarkEnd w:id="73"/>
            <w:r>
              <w:rPr>
                <w:szCs w:val="20"/>
              </w:rPr>
              <w:t>ANDERE RELEVANTE ANGABEN (FALLS ERFORDERLICH, BITTE ZUSÄTZLICHE BLÄTTER VERWENDEN, z. B. durchgeführte oder laufende Untersuchungen, Kopie des medizinischen Berichts, wenn Menschen betroffen sind.)</w:t>
            </w:r>
          </w:p>
          <w:p w:rsidR="0005220D" w:rsidRDefault="0005220D" w:rsidP="0005220D">
            <w:pPr>
              <w:ind w:left="154"/>
              <w:rPr>
                <w:highlight w:val="magenta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4" w:name="Text8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74"/>
          </w:p>
        </w:tc>
      </w:tr>
    </w:tbl>
    <w:p w:rsidR="0005220D" w:rsidRDefault="0005220D" w:rsidP="0005220D"/>
    <w:tbl>
      <w:tblPr>
        <w:tblW w:w="10916" w:type="dxa"/>
        <w:tblInd w:w="-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16"/>
      </w:tblGrid>
      <w:tr w:rsidR="0005220D" w:rsidTr="00C21DA4">
        <w:trPr>
          <w:cantSplit/>
          <w:trHeight w:val="454"/>
        </w:trPr>
        <w:tc>
          <w:tcPr>
            <w:tcW w:w="10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05220D" w:rsidRDefault="0005220D" w:rsidP="0005220D">
            <w:pPr>
              <w:ind w:left="113"/>
              <w:rPr>
                <w:highlight w:val="magenta"/>
              </w:rPr>
            </w:pPr>
            <w:r>
              <w:rPr>
                <w:b/>
                <w:bCs/>
                <w:szCs w:val="20"/>
              </w:rPr>
              <w:t>WENN MENSCHEN BETROFFEN SIND (Sollte sich der gemeldete Fall auf einen Menschen beziehen, bitte ebenfalls die unten aufgeführten Fragen zur Exposition beantworten.)</w:t>
            </w:r>
          </w:p>
        </w:tc>
      </w:tr>
      <w:tr w:rsidR="0005220D" w:rsidTr="00C21DA4">
        <w:trPr>
          <w:cantSplit/>
          <w:trHeight w:val="2789"/>
        </w:trPr>
        <w:tc>
          <w:tcPr>
            <w:tcW w:w="10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05220D" w:rsidRDefault="0005220D" w:rsidP="0005220D">
            <w:pPr>
              <w:rPr>
                <w:b/>
                <w:bCs/>
                <w:color w:val="000000"/>
                <w:szCs w:val="20"/>
                <w:highlight w:val="magenta"/>
              </w:rPr>
            </w:pPr>
          </w:p>
          <w:p w:rsidR="0005220D" w:rsidRPr="00C21DA4" w:rsidRDefault="0005220D" w:rsidP="0005220D">
            <w:pPr>
              <w:pStyle w:val="Textkrper-Zeileneinzug"/>
              <w:numPr>
                <w:ilvl w:val="0"/>
                <w:numId w:val="11"/>
              </w:numPr>
              <w:tabs>
                <w:tab w:val="left" w:pos="3272"/>
              </w:tabs>
              <w:spacing w:line="240" w:lineRule="auto"/>
              <w:ind w:left="374" w:hanging="2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21DA4">
              <w:rPr>
                <w:rFonts w:ascii="Arial" w:hAnsi="Arial" w:cs="Arial"/>
                <w:sz w:val="18"/>
                <w:szCs w:val="18"/>
                <w:lang w:val="de-DE"/>
              </w:rPr>
              <w:t>Kontakt mit dem behandelten Tier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fldChar w:fldCharType="separate"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fldChar w:fldCharType="end"/>
            </w:r>
          </w:p>
          <w:p w:rsidR="0005220D" w:rsidRPr="00C21DA4" w:rsidRDefault="0005220D" w:rsidP="0005220D">
            <w:pPr>
              <w:pStyle w:val="Textkrper-Einzug2"/>
              <w:numPr>
                <w:ilvl w:val="0"/>
                <w:numId w:val="10"/>
              </w:numPr>
              <w:tabs>
                <w:tab w:val="clear" w:pos="993"/>
                <w:tab w:val="left" w:pos="1008"/>
                <w:tab w:val="left" w:pos="3272"/>
              </w:tabs>
              <w:spacing w:before="120" w:line="240" w:lineRule="auto"/>
              <w:ind w:hanging="220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C21DA4">
              <w:rPr>
                <w:rFonts w:ascii="Arial" w:hAnsi="Arial" w:cs="Arial"/>
                <w:sz w:val="18"/>
                <w:szCs w:val="18"/>
                <w:lang w:val="de-DE"/>
              </w:rPr>
              <w:t>Orale Aufnahme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fldChar w:fldCharType="separate"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fldChar w:fldCharType="end"/>
            </w:r>
          </w:p>
          <w:p w:rsidR="0005220D" w:rsidRPr="00C21DA4" w:rsidRDefault="0005220D" w:rsidP="0005220D">
            <w:pPr>
              <w:pStyle w:val="Textkrper-Einzug2"/>
              <w:numPr>
                <w:ilvl w:val="0"/>
                <w:numId w:val="10"/>
              </w:numPr>
              <w:tabs>
                <w:tab w:val="clear" w:pos="993"/>
                <w:tab w:val="left" w:pos="1008"/>
                <w:tab w:val="left" w:pos="3272"/>
              </w:tabs>
              <w:spacing w:before="120" w:line="240" w:lineRule="auto"/>
              <w:ind w:hanging="220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C21DA4">
              <w:rPr>
                <w:rFonts w:ascii="Arial" w:hAnsi="Arial" w:cs="Arial"/>
                <w:sz w:val="18"/>
                <w:szCs w:val="18"/>
                <w:lang w:val="de-DE"/>
              </w:rPr>
              <w:t>Topische Exposition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05220D" w:rsidRPr="00C21DA4" w:rsidRDefault="0005220D" w:rsidP="0005220D">
            <w:pPr>
              <w:pStyle w:val="Textkrper-Einzug2"/>
              <w:numPr>
                <w:ilvl w:val="0"/>
                <w:numId w:val="10"/>
              </w:numPr>
              <w:tabs>
                <w:tab w:val="clear" w:pos="993"/>
                <w:tab w:val="left" w:pos="1008"/>
                <w:tab w:val="left" w:pos="3272"/>
              </w:tabs>
              <w:spacing w:before="120" w:line="240" w:lineRule="auto"/>
              <w:ind w:hanging="220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C21DA4">
              <w:rPr>
                <w:rFonts w:ascii="Arial" w:hAnsi="Arial" w:cs="Arial"/>
                <w:sz w:val="18"/>
                <w:szCs w:val="18"/>
                <w:lang w:val="de-DE"/>
              </w:rPr>
              <w:t>Okuläre Exposition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05220D" w:rsidRPr="00C21DA4" w:rsidRDefault="0005220D" w:rsidP="0005220D">
            <w:pPr>
              <w:pStyle w:val="Textkrper-Einzug2"/>
              <w:numPr>
                <w:ilvl w:val="0"/>
                <w:numId w:val="10"/>
              </w:numPr>
              <w:tabs>
                <w:tab w:val="clear" w:pos="993"/>
                <w:tab w:val="right" w:pos="0"/>
                <w:tab w:val="left" w:pos="1008"/>
                <w:tab w:val="left" w:pos="3272"/>
                <w:tab w:val="left" w:pos="4265"/>
                <w:tab w:val="left" w:pos="4832"/>
                <w:tab w:val="left" w:pos="5682"/>
                <w:tab w:val="left" w:pos="6249"/>
                <w:tab w:val="left" w:pos="7100"/>
                <w:tab w:val="left" w:pos="7808"/>
                <w:tab w:val="left" w:pos="9084"/>
                <w:tab w:val="left" w:pos="9935"/>
              </w:tabs>
              <w:spacing w:before="120" w:line="240" w:lineRule="auto"/>
              <w:ind w:hanging="220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C21DA4">
              <w:rPr>
                <w:rFonts w:ascii="Arial" w:hAnsi="Arial" w:cs="Arial"/>
                <w:sz w:val="18"/>
                <w:szCs w:val="18"/>
                <w:lang w:val="de-DE"/>
              </w:rPr>
              <w:t>Exposition durch Injektion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  <w:t>Finger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  <w:t>Hand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  <w:t>Gelenk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  <w:t>Sonstiges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ab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05220D" w:rsidRPr="00C21DA4" w:rsidRDefault="0005220D" w:rsidP="0005220D">
            <w:pPr>
              <w:numPr>
                <w:ilvl w:val="0"/>
                <w:numId w:val="10"/>
              </w:numPr>
              <w:tabs>
                <w:tab w:val="left" w:pos="3272"/>
              </w:tabs>
              <w:spacing w:before="120"/>
              <w:ind w:hanging="220"/>
              <w:rPr>
                <w:rFonts w:ascii="Arial" w:hAnsi="Arial" w:cs="Arial"/>
                <w:sz w:val="18"/>
                <w:szCs w:val="18"/>
              </w:rPr>
            </w:pPr>
            <w:r w:rsidRPr="00C21DA4">
              <w:rPr>
                <w:rFonts w:ascii="Arial" w:hAnsi="Arial" w:cs="Arial"/>
                <w:sz w:val="18"/>
                <w:szCs w:val="18"/>
              </w:rPr>
              <w:t>Sonstiges (absichtlich….)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2076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05220D" w:rsidRPr="00C21DA4" w:rsidRDefault="0005220D" w:rsidP="0005220D">
            <w:pPr>
              <w:pStyle w:val="Kopfzeile"/>
              <w:tabs>
                <w:tab w:val="left" w:pos="3698"/>
              </w:tabs>
              <w:ind w:left="113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05220D" w:rsidRDefault="0005220D" w:rsidP="0005220D">
            <w:pPr>
              <w:pStyle w:val="Kopfzeile"/>
              <w:tabs>
                <w:tab w:val="left" w:pos="3698"/>
              </w:tabs>
              <w:ind w:left="154"/>
              <w:rPr>
                <w:highlight w:val="magenta"/>
                <w:lang w:val="de-DE"/>
              </w:rPr>
            </w:pPr>
            <w:bookmarkStart w:id="75" w:name="Check14"/>
            <w:bookmarkStart w:id="76" w:name="Check15"/>
            <w:bookmarkStart w:id="77" w:name="Check16"/>
            <w:bookmarkStart w:id="78" w:name="Check17"/>
            <w:bookmarkStart w:id="79" w:name="Check18"/>
            <w:bookmarkStart w:id="80" w:name="Check20"/>
            <w:bookmarkStart w:id="81" w:name="Check21"/>
            <w:bookmarkStart w:id="82" w:name="Check22"/>
            <w:bookmarkStart w:id="83" w:name="Check23"/>
            <w:bookmarkStart w:id="84" w:name="Check19"/>
            <w:bookmarkStart w:id="85" w:name="Text1"/>
            <w:r w:rsidRPr="00C21DA4">
              <w:rPr>
                <w:rFonts w:ascii="Arial" w:hAnsi="Arial" w:cs="Arial"/>
                <w:sz w:val="18"/>
                <w:szCs w:val="18"/>
                <w:lang w:val="de-DE"/>
              </w:rPr>
              <w:t>Expositionsdosis</w:t>
            </w:r>
            <w:r w:rsidRPr="00C21DA4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lang w:val="de-DE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</w:p>
        </w:tc>
      </w:tr>
      <w:tr w:rsidR="0005220D" w:rsidTr="00C2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55"/>
        </w:trPr>
        <w:tc>
          <w:tcPr>
            <w:tcW w:w="109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20D" w:rsidRDefault="0005220D" w:rsidP="00241A24">
            <w:pPr>
              <w:tabs>
                <w:tab w:val="right" w:pos="10785"/>
              </w:tabs>
              <w:ind w:left="113"/>
            </w:pPr>
            <w:bookmarkStart w:id="86" w:name="Check24"/>
            <w:r>
              <w:rPr>
                <w:szCs w:val="20"/>
              </w:rPr>
              <w:t>Sofern Sie nicht damit einverstanden sind, dass Ihr Name und Ihre Anschrift vollständig für eventuelle Rückfragen an den MAH übermittelt werden, kreuzen Sie bitte dieses Kästchen an.</w:t>
            </w:r>
            <w:r>
              <w:rPr>
                <w:szCs w:val="20"/>
                <w:lang w:val="cs-CZ"/>
              </w:rPr>
              <w:t xml:space="preserve">  </w:t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0"/>
              </w:rPr>
              <w:instrText xml:space="preserve"> FORMCHECKBOX </w:instrText>
            </w:r>
            <w:r w:rsidR="00820767">
              <w:rPr>
                <w:color w:val="000000"/>
                <w:szCs w:val="20"/>
                <w:lang w:val="fi-FI"/>
              </w:rPr>
            </w:r>
            <w:r w:rsidR="00820767"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color w:val="000000"/>
                <w:szCs w:val="20"/>
                <w:lang w:val="fi-FI"/>
              </w:rPr>
              <w:fldChar w:fldCharType="end"/>
            </w:r>
            <w:bookmarkEnd w:id="86"/>
          </w:p>
        </w:tc>
      </w:tr>
      <w:tr w:rsidR="0005220D" w:rsidTr="00C21DA4">
        <w:trPr>
          <w:cantSplit/>
          <w:trHeight w:val="1242"/>
        </w:trPr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20D" w:rsidRDefault="0005220D" w:rsidP="0005220D">
            <w:pPr>
              <w:tabs>
                <w:tab w:val="left" w:pos="2705"/>
                <w:tab w:val="left" w:pos="4973"/>
              </w:tabs>
              <w:spacing w:before="120"/>
              <w:ind w:left="113"/>
            </w:pPr>
            <w:r>
              <w:rPr>
                <w:b/>
                <w:bCs/>
                <w:szCs w:val="20"/>
              </w:rPr>
              <w:t>Datum</w:t>
            </w:r>
            <w:r>
              <w:rPr>
                <w:b/>
                <w:bCs/>
                <w:color w:val="000000"/>
                <w:szCs w:val="20"/>
              </w:rPr>
              <w:t xml:space="preserve">: </w:t>
            </w: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0"/>
              </w:rPr>
            </w:r>
            <w:r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Cs w:val="20"/>
              </w:rPr>
              <w:tab/>
            </w:r>
            <w:r>
              <w:rPr>
                <w:b/>
                <w:bCs/>
                <w:szCs w:val="20"/>
              </w:rPr>
              <w:t>Ort</w:t>
            </w:r>
            <w:r>
              <w:rPr>
                <w:b/>
                <w:bCs/>
                <w:color w:val="000000"/>
                <w:szCs w:val="20"/>
              </w:rPr>
              <w:t xml:space="preserve">: </w:t>
            </w: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0"/>
              </w:rPr>
            </w:r>
            <w:r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Cs w:val="20"/>
              </w:rPr>
              <w:tab/>
            </w:r>
            <w:r>
              <w:rPr>
                <w:b/>
                <w:bCs/>
                <w:szCs w:val="20"/>
              </w:rPr>
              <w:t>Name und Unterschrift des Einsenders</w:t>
            </w:r>
            <w:r>
              <w:rPr>
                <w:b/>
                <w:bCs/>
                <w:color w:val="000000"/>
                <w:szCs w:val="20"/>
              </w:rPr>
              <w:t xml:space="preserve">: </w:t>
            </w: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0"/>
              </w:rPr>
            </w:r>
            <w:r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</w:p>
          <w:p w:rsidR="0005220D" w:rsidRDefault="0005220D" w:rsidP="0005220D">
            <w:pPr>
              <w:spacing w:before="120"/>
              <w:ind w:left="113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0"/>
              </w:rPr>
            </w:r>
            <w:r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</w:p>
          <w:p w:rsidR="0005220D" w:rsidRDefault="0005220D" w:rsidP="0005220D">
            <w:pPr>
              <w:ind w:left="113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0"/>
              </w:rPr>
            </w:r>
            <w:r>
              <w:rPr>
                <w:b/>
                <w:bCs/>
                <w:color w:val="00000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noProof/>
                <w:color w:val="000000"/>
                <w:szCs w:val="20"/>
              </w:rPr>
              <w:t> </w:t>
            </w:r>
            <w:r>
              <w:rPr>
                <w:b/>
                <w:bCs/>
                <w:color w:val="000000"/>
                <w:szCs w:val="20"/>
              </w:rPr>
              <w:fldChar w:fldCharType="end"/>
            </w:r>
          </w:p>
          <w:p w:rsidR="0005220D" w:rsidRDefault="0005220D" w:rsidP="0005220D">
            <w:pPr>
              <w:ind w:left="113"/>
            </w:pPr>
            <w:r>
              <w:rPr>
                <w:b/>
                <w:bCs/>
                <w:i/>
                <w:iCs/>
                <w:szCs w:val="20"/>
              </w:rPr>
              <w:t>Kontakt-Telefonnr.</w:t>
            </w:r>
            <w:r>
              <w:rPr>
                <w:szCs w:val="20"/>
              </w:rPr>
              <w:t xml:space="preserve"> (falls von der auf Seite 1 angegebenen Nummer abweichend)</w:t>
            </w:r>
            <w:r>
              <w:rPr>
                <w:b/>
                <w:bCs/>
                <w:i/>
                <w:iCs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7" w:name="Text83"/>
            <w:r>
              <w:rPr>
                <w:color w:val="000000"/>
                <w:szCs w:val="20"/>
              </w:rPr>
              <w:instrText xml:space="preserve"> FORMTEXT </w:instrText>
            </w:r>
            <w:r>
              <w:rPr>
                <w:color w:val="000000"/>
                <w:szCs w:val="20"/>
                <w:lang w:val="fi-FI"/>
              </w:rPr>
            </w:r>
            <w:r>
              <w:rPr>
                <w:color w:val="000000"/>
                <w:szCs w:val="20"/>
                <w:lang w:val="fi-FI"/>
              </w:rPr>
              <w:fldChar w:fldCharType="separate"/>
            </w:r>
            <w:r>
              <w:rPr>
                <w:noProof/>
                <w:color w:val="00000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Cs w:val="20"/>
                <w:lang w:val="fi-FI"/>
              </w:rPr>
              <w:t> </w:t>
            </w:r>
            <w:r>
              <w:rPr>
                <w:noProof/>
                <w:color w:val="000000"/>
                <w:szCs w:val="20"/>
                <w:lang w:val="fi-FI"/>
              </w:rPr>
              <w:t> </w:t>
            </w:r>
            <w:r>
              <w:rPr>
                <w:color w:val="000000"/>
                <w:szCs w:val="20"/>
                <w:lang w:val="fi-FI"/>
              </w:rPr>
              <w:fldChar w:fldCharType="end"/>
            </w:r>
            <w:bookmarkEnd w:id="87"/>
          </w:p>
        </w:tc>
      </w:tr>
    </w:tbl>
    <w:p w:rsidR="00A71CDF" w:rsidRPr="0094540E" w:rsidRDefault="00A71CDF" w:rsidP="00DF47BC"/>
    <w:sectPr w:rsidR="00A71CDF" w:rsidRPr="0094540E" w:rsidSect="00241A2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26" w:right="1134" w:bottom="567" w:left="851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0D" w:rsidRDefault="0005220D">
      <w:r>
        <w:separator/>
      </w:r>
    </w:p>
  </w:endnote>
  <w:endnote w:type="continuationSeparator" w:id="0">
    <w:p w:rsidR="0005220D" w:rsidRDefault="000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05220D">
      <w:trPr>
        <w:trHeight w:val="70"/>
      </w:trPr>
      <w:tc>
        <w:tcPr>
          <w:tcW w:w="3249" w:type="dxa"/>
        </w:tcPr>
        <w:p w:rsidR="0005220D" w:rsidRPr="00A06BF9" w:rsidRDefault="00283FF2" w:rsidP="000E3B38">
          <w:pPr>
            <w:pStyle w:val="Fuzeile"/>
            <w:rPr>
              <w:sz w:val="16"/>
              <w:szCs w:val="16"/>
            </w:rPr>
          </w:pPr>
          <w:r w:rsidRPr="00A06BF9">
            <w:rPr>
              <w:rStyle w:val="Seitenzahl"/>
              <w:rFonts w:eastAsiaTheme="majorEastAsia" w:cs="Tahoma"/>
              <w:sz w:val="16"/>
              <w:szCs w:val="16"/>
            </w:rPr>
            <w:t>F_</w:t>
          </w:r>
          <w:r>
            <w:rPr>
              <w:rStyle w:val="Seitenzahl"/>
              <w:rFonts w:eastAsiaTheme="majorEastAsia" w:cs="Tahoma"/>
              <w:sz w:val="16"/>
              <w:szCs w:val="16"/>
            </w:rPr>
            <w:t>LCM_</w:t>
          </w:r>
          <w:r w:rsidRPr="00A06BF9">
            <w:rPr>
              <w:rStyle w:val="Seitenzahl"/>
              <w:rFonts w:eastAsiaTheme="majorEastAsia" w:cs="Tahoma"/>
              <w:sz w:val="16"/>
              <w:szCs w:val="16"/>
            </w:rPr>
            <w:t>VIE_</w:t>
          </w:r>
          <w:r>
            <w:rPr>
              <w:rStyle w:val="Seitenzahl"/>
              <w:rFonts w:eastAsiaTheme="majorEastAsia" w:cs="Tahoma"/>
              <w:sz w:val="16"/>
              <w:szCs w:val="16"/>
            </w:rPr>
            <w:t>HEVE</w:t>
          </w:r>
          <w:r w:rsidRPr="00A06BF9">
            <w:rPr>
              <w:rStyle w:val="Seitenzahl"/>
              <w:rFonts w:eastAsiaTheme="majorEastAsia" w:cs="Tahoma"/>
              <w:sz w:val="16"/>
              <w:szCs w:val="16"/>
            </w:rPr>
            <w:t>_</w:t>
          </w:r>
          <w:r>
            <w:rPr>
              <w:rStyle w:val="Seitenzahl"/>
              <w:rFonts w:eastAsiaTheme="majorEastAsia" w:cs="Tahoma"/>
              <w:sz w:val="16"/>
              <w:szCs w:val="16"/>
            </w:rPr>
            <w:t>Z70_</w:t>
          </w:r>
          <w:r w:rsidR="000E3B38">
            <w:rPr>
              <w:rStyle w:val="Seitenzahl"/>
              <w:rFonts w:eastAsiaTheme="majorEastAsia" w:cs="Tahoma"/>
              <w:sz w:val="16"/>
              <w:szCs w:val="16"/>
            </w:rPr>
            <w:t>02</w:t>
          </w:r>
        </w:p>
      </w:tc>
      <w:tc>
        <w:tcPr>
          <w:tcW w:w="3249" w:type="dxa"/>
        </w:tcPr>
        <w:p w:rsidR="0005220D" w:rsidRPr="00C91DCF" w:rsidRDefault="0005220D" w:rsidP="00DD330B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DD330B">
            <w:rPr>
              <w:sz w:val="14"/>
            </w:rPr>
            <w:t>27.07.2018</w:t>
          </w:r>
        </w:p>
      </w:tc>
      <w:tc>
        <w:tcPr>
          <w:tcW w:w="2966" w:type="dxa"/>
        </w:tcPr>
        <w:p w:rsidR="0005220D" w:rsidRPr="00C91DCF" w:rsidRDefault="0005220D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820767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820767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05220D" w:rsidRPr="003A634A" w:rsidRDefault="0005220D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05220D">
      <w:tc>
        <w:tcPr>
          <w:tcW w:w="9180" w:type="dxa"/>
          <w:gridSpan w:val="3"/>
        </w:tcPr>
        <w:p w:rsidR="0005220D" w:rsidRPr="00C91DCF" w:rsidRDefault="0005220D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05220D" w:rsidRPr="009E0C5B" w:rsidRDefault="0005220D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546C6D" wp14:editId="0CD05A22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5220D">
      <w:tc>
        <w:tcPr>
          <w:tcW w:w="9180" w:type="dxa"/>
          <w:gridSpan w:val="3"/>
        </w:tcPr>
        <w:p w:rsidR="0005220D" w:rsidRPr="00C91DCF" w:rsidRDefault="0005220D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05220D" w:rsidRDefault="0005220D">
          <w:pPr>
            <w:pStyle w:val="Fuzeile"/>
          </w:pPr>
        </w:p>
      </w:tc>
    </w:tr>
    <w:tr w:rsidR="0005220D">
      <w:tc>
        <w:tcPr>
          <w:tcW w:w="9180" w:type="dxa"/>
          <w:gridSpan w:val="3"/>
        </w:tcPr>
        <w:p w:rsidR="0005220D" w:rsidRPr="00C91DCF" w:rsidRDefault="0005220D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05220D" w:rsidRDefault="0005220D">
          <w:pPr>
            <w:pStyle w:val="Fuzeile"/>
          </w:pPr>
        </w:p>
      </w:tc>
    </w:tr>
    <w:tr w:rsidR="0005220D" w:rsidRPr="00331A1C">
      <w:tc>
        <w:tcPr>
          <w:tcW w:w="9180" w:type="dxa"/>
          <w:gridSpan w:val="3"/>
        </w:tcPr>
        <w:p w:rsidR="0005220D" w:rsidRPr="00841B04" w:rsidRDefault="0005220D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05220D" w:rsidRPr="00841B04" w:rsidRDefault="0005220D">
          <w:pPr>
            <w:pStyle w:val="Fuzeile"/>
            <w:rPr>
              <w:lang w:val="en-GB"/>
            </w:rPr>
          </w:pPr>
        </w:p>
      </w:tc>
    </w:tr>
    <w:tr w:rsidR="0005220D" w:rsidRPr="00331A1C">
      <w:trPr>
        <w:trHeight w:val="56"/>
      </w:trPr>
      <w:tc>
        <w:tcPr>
          <w:tcW w:w="9180" w:type="dxa"/>
          <w:gridSpan w:val="3"/>
        </w:tcPr>
        <w:p w:rsidR="0005220D" w:rsidRPr="00841B04" w:rsidRDefault="0005220D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05220D" w:rsidRPr="00970CD0" w:rsidRDefault="0005220D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05220D">
      <w:trPr>
        <w:trHeight w:val="70"/>
      </w:trPr>
      <w:tc>
        <w:tcPr>
          <w:tcW w:w="3249" w:type="dxa"/>
        </w:tcPr>
        <w:p w:rsidR="0005220D" w:rsidRPr="00C91DCF" w:rsidRDefault="0005220D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05220D" w:rsidRPr="00C91DCF" w:rsidRDefault="0005220D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05220D" w:rsidRPr="00C91DCF" w:rsidRDefault="0005220D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571E60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05220D" w:rsidRDefault="000522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0D" w:rsidRDefault="0005220D">
      <w:r>
        <w:separator/>
      </w:r>
    </w:p>
  </w:footnote>
  <w:footnote w:type="continuationSeparator" w:id="0">
    <w:p w:rsidR="0005220D" w:rsidRDefault="0005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0D" w:rsidRDefault="0005220D" w:rsidP="007D2C82">
    <w:pPr>
      <w:pStyle w:val="Kopfzeile"/>
      <w:tabs>
        <w:tab w:val="left" w:pos="6946"/>
      </w:tabs>
      <w:ind w:left="-680"/>
    </w:pPr>
    <w:r>
      <w:rPr>
        <w:lang w:val="de-DE" w:eastAsia="de-DE"/>
      </w:rPr>
      <w:drawing>
        <wp:anchor distT="0" distB="0" distL="114300" distR="114300" simplePos="0" relativeHeight="251660288" behindDoc="0" locked="0" layoutInCell="1" allowOverlap="1" wp14:anchorId="5D7ACEAC" wp14:editId="4B5782D6">
          <wp:simplePos x="0" y="0"/>
          <wp:positionH relativeFrom="column">
            <wp:posOffset>94615</wp:posOffset>
          </wp:positionH>
          <wp:positionV relativeFrom="paragraph">
            <wp:posOffset>-57785</wp:posOffset>
          </wp:positionV>
          <wp:extent cx="2894330" cy="340360"/>
          <wp:effectExtent l="0" t="0" r="1270" b="254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B52">
      <w:tab/>
    </w:r>
    <w:r w:rsidR="00F96B52">
      <w:tab/>
      <w:t>BASG / AGES</w:t>
    </w:r>
    <w:r w:rsidR="00463FE6">
      <w:t xml:space="preserve"> Medizinmarktaufsicht</w:t>
    </w:r>
  </w:p>
  <w:p w:rsidR="00F96B52" w:rsidRDefault="00F96B52" w:rsidP="007D2C82">
    <w:pPr>
      <w:pStyle w:val="Kopfzeile"/>
      <w:tabs>
        <w:tab w:val="left" w:pos="6946"/>
      </w:tabs>
      <w:ind w:left="-680"/>
    </w:pPr>
    <w:r>
      <w:tab/>
    </w:r>
    <w:r>
      <w:tab/>
    </w:r>
    <w:r w:rsidR="00283FF2">
      <w:rPr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432A39" wp14:editId="66B7CEC8">
              <wp:simplePos x="0" y="0"/>
              <wp:positionH relativeFrom="column">
                <wp:posOffset>-178435</wp:posOffset>
              </wp:positionH>
              <wp:positionV relativeFrom="paragraph">
                <wp:posOffset>229870</wp:posOffset>
              </wp:positionV>
              <wp:extent cx="6924675" cy="275590"/>
              <wp:effectExtent l="0" t="0" r="28575" b="1016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67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220D" w:rsidRPr="00A06BF9" w:rsidRDefault="00A06BF9" w:rsidP="00FA74DC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A06BF9">
                            <w:rPr>
                              <w:b/>
                              <w:sz w:val="22"/>
                              <w:szCs w:val="22"/>
                            </w:rPr>
                            <w:t>NW MELDEKARTE VETERINÄRARZNEIMITTEL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4.05pt;margin-top:18.1pt;width:545.25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">
              <v:textbox>
                <w:txbxContent>
                  <w:p w:rsidR="0005220D" w:rsidRPr="00A06BF9" w:rsidRDefault="00A06BF9" w:rsidP="00FA74DC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A06BF9">
                      <w:rPr>
                        <w:b/>
                        <w:sz w:val="22"/>
                        <w:szCs w:val="22"/>
                      </w:rPr>
                      <w:t>NW MELDEKARTE VETERINÄRARZNEIMITTEL</w:t>
                    </w:r>
                  </w:p>
                </w:txbxContent>
              </v:textbox>
            </v:shape>
          </w:pict>
        </mc:Fallback>
      </mc:AlternateContent>
    </w:r>
    <w:r>
      <w:t>Traisengasse 5, A-1200 Wien</w:t>
    </w:r>
    <w:r w:rsidR="007D2C8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05220D">
      <w:tc>
        <w:tcPr>
          <w:tcW w:w="10232" w:type="dxa"/>
        </w:tcPr>
        <w:p w:rsidR="0005220D" w:rsidRPr="00460489" w:rsidRDefault="0005220D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3484B516" wp14:editId="6223CC1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4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12591939" wp14:editId="7F29602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715A4D5F" wp14:editId="30571EF0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194AA68C" wp14:editId="5FE3F5A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05220D" w:rsidRDefault="0005220D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>
    <w:nsid w:val="44360A89"/>
    <w:multiLevelType w:val="hybridMultilevel"/>
    <w:tmpl w:val="B74667DC"/>
    <w:lvl w:ilvl="0" w:tplc="845AE102">
      <w:start w:val="3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7E571B7"/>
    <w:multiLevelType w:val="hybridMultilevel"/>
    <w:tmpl w:val="916A2FF8"/>
    <w:lvl w:ilvl="0" w:tplc="845AE102">
      <w:start w:val="3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Times New Roman" w:hAnsi="Times New Roman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Times New Roman" w:hAnsi="Times New Roman" w:cs="Times New Roman" w:hint="default"/>
      </w:rPr>
    </w:lvl>
  </w:abstractNum>
  <w:abstractNum w:abstractNumId="8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1128E"/>
    <w:rsid w:val="00033F9A"/>
    <w:rsid w:val="0005220D"/>
    <w:rsid w:val="00071A63"/>
    <w:rsid w:val="0008461F"/>
    <w:rsid w:val="000E3B38"/>
    <w:rsid w:val="00135FC1"/>
    <w:rsid w:val="001A6B42"/>
    <w:rsid w:val="001B109C"/>
    <w:rsid w:val="00235130"/>
    <w:rsid w:val="00241A24"/>
    <w:rsid w:val="00283FF2"/>
    <w:rsid w:val="00286FE0"/>
    <w:rsid w:val="00294982"/>
    <w:rsid w:val="002F2DE9"/>
    <w:rsid w:val="00311841"/>
    <w:rsid w:val="00331A1C"/>
    <w:rsid w:val="00340511"/>
    <w:rsid w:val="00360740"/>
    <w:rsid w:val="003A634A"/>
    <w:rsid w:val="003C3D97"/>
    <w:rsid w:val="003D10C1"/>
    <w:rsid w:val="004075E8"/>
    <w:rsid w:val="00452AD5"/>
    <w:rsid w:val="00460489"/>
    <w:rsid w:val="00463FE6"/>
    <w:rsid w:val="004662B6"/>
    <w:rsid w:val="004D4093"/>
    <w:rsid w:val="00522985"/>
    <w:rsid w:val="00571E60"/>
    <w:rsid w:val="005B6920"/>
    <w:rsid w:val="005E6B00"/>
    <w:rsid w:val="005F762A"/>
    <w:rsid w:val="00632E82"/>
    <w:rsid w:val="006679ED"/>
    <w:rsid w:val="00750F42"/>
    <w:rsid w:val="007C2C1C"/>
    <w:rsid w:val="007D2C82"/>
    <w:rsid w:val="00820767"/>
    <w:rsid w:val="0082274C"/>
    <w:rsid w:val="00823F5B"/>
    <w:rsid w:val="00830E4D"/>
    <w:rsid w:val="00841B04"/>
    <w:rsid w:val="0085682C"/>
    <w:rsid w:val="0089196B"/>
    <w:rsid w:val="008D0195"/>
    <w:rsid w:val="00917182"/>
    <w:rsid w:val="00941176"/>
    <w:rsid w:val="0094540E"/>
    <w:rsid w:val="00954A35"/>
    <w:rsid w:val="00970CD0"/>
    <w:rsid w:val="009E0C5B"/>
    <w:rsid w:val="009E0D2F"/>
    <w:rsid w:val="009F7564"/>
    <w:rsid w:val="00A06BF9"/>
    <w:rsid w:val="00A51552"/>
    <w:rsid w:val="00A559E2"/>
    <w:rsid w:val="00A71CDF"/>
    <w:rsid w:val="00AD6A16"/>
    <w:rsid w:val="00B02BD2"/>
    <w:rsid w:val="00B040F5"/>
    <w:rsid w:val="00B05F9C"/>
    <w:rsid w:val="00B205D4"/>
    <w:rsid w:val="00B35BD5"/>
    <w:rsid w:val="00B86207"/>
    <w:rsid w:val="00B94B4E"/>
    <w:rsid w:val="00BE6416"/>
    <w:rsid w:val="00BE756B"/>
    <w:rsid w:val="00C155B6"/>
    <w:rsid w:val="00C210A8"/>
    <w:rsid w:val="00C21DA4"/>
    <w:rsid w:val="00C91DCF"/>
    <w:rsid w:val="00CA0E0A"/>
    <w:rsid w:val="00D0014C"/>
    <w:rsid w:val="00D868C7"/>
    <w:rsid w:val="00D92269"/>
    <w:rsid w:val="00DC24D9"/>
    <w:rsid w:val="00DD330B"/>
    <w:rsid w:val="00DE7B62"/>
    <w:rsid w:val="00DF47BC"/>
    <w:rsid w:val="00E01B6B"/>
    <w:rsid w:val="00E2388B"/>
    <w:rsid w:val="00E54F15"/>
    <w:rsid w:val="00E87596"/>
    <w:rsid w:val="00EA6354"/>
    <w:rsid w:val="00EE452D"/>
    <w:rsid w:val="00EE6948"/>
    <w:rsid w:val="00EF7C52"/>
    <w:rsid w:val="00F67A33"/>
    <w:rsid w:val="00F93214"/>
    <w:rsid w:val="00F96B52"/>
    <w:rsid w:val="00FA0953"/>
    <w:rsid w:val="00FA2B69"/>
    <w:rsid w:val="00FA74DC"/>
    <w:rsid w:val="00F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05220D"/>
    <w:pPr>
      <w:widowControl w:val="0"/>
      <w:tabs>
        <w:tab w:val="left" w:pos="1008"/>
      </w:tabs>
      <w:spacing w:line="480" w:lineRule="auto"/>
      <w:ind w:left="1008" w:hanging="582"/>
      <w:jc w:val="both"/>
    </w:pPr>
    <w:rPr>
      <w:rFonts w:ascii="Times New Roman" w:hAnsi="Times New Roman"/>
      <w:snapToGrid w:val="0"/>
      <w:sz w:val="22"/>
      <w:szCs w:val="22"/>
      <w:lang w:val="en-GB" w:eastAsia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5220D"/>
    <w:rPr>
      <w:snapToGrid w:val="0"/>
      <w:lang w:val="en-GB" w:eastAsia="en-GB"/>
    </w:rPr>
  </w:style>
  <w:style w:type="paragraph" w:styleId="Textkrper-Einzug2">
    <w:name w:val="Body Text Indent 2"/>
    <w:basedOn w:val="Standard"/>
    <w:link w:val="Textkrper-Einzug2Zchn"/>
    <w:rsid w:val="0005220D"/>
    <w:pPr>
      <w:widowControl w:val="0"/>
      <w:tabs>
        <w:tab w:val="left" w:pos="144"/>
        <w:tab w:val="left" w:pos="993"/>
      </w:tabs>
      <w:spacing w:line="480" w:lineRule="auto"/>
      <w:ind w:left="993" w:hanging="567"/>
      <w:jc w:val="both"/>
    </w:pPr>
    <w:rPr>
      <w:rFonts w:ascii="Times New Roman" w:hAnsi="Times New Roman"/>
      <w:snapToGrid w:val="0"/>
      <w:sz w:val="22"/>
      <w:szCs w:val="22"/>
      <w:lang w:val="en-GB" w:eastAsia="en-GB"/>
    </w:rPr>
  </w:style>
  <w:style w:type="character" w:customStyle="1" w:styleId="Textkrper-Einzug2Zchn">
    <w:name w:val="Textkörper-Einzug 2 Zchn"/>
    <w:basedOn w:val="Absatz-Standardschriftart"/>
    <w:link w:val="Textkrper-Einzug2"/>
    <w:rsid w:val="0005220D"/>
    <w:rPr>
      <w:snapToGrid w:val="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05220D"/>
    <w:pPr>
      <w:widowControl w:val="0"/>
      <w:tabs>
        <w:tab w:val="left" w:pos="1008"/>
      </w:tabs>
      <w:spacing w:line="480" w:lineRule="auto"/>
      <w:ind w:left="1008" w:hanging="582"/>
      <w:jc w:val="both"/>
    </w:pPr>
    <w:rPr>
      <w:rFonts w:ascii="Times New Roman" w:hAnsi="Times New Roman"/>
      <w:snapToGrid w:val="0"/>
      <w:sz w:val="22"/>
      <w:szCs w:val="22"/>
      <w:lang w:val="en-GB" w:eastAsia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5220D"/>
    <w:rPr>
      <w:snapToGrid w:val="0"/>
      <w:lang w:val="en-GB" w:eastAsia="en-GB"/>
    </w:rPr>
  </w:style>
  <w:style w:type="paragraph" w:styleId="Textkrper-Einzug2">
    <w:name w:val="Body Text Indent 2"/>
    <w:basedOn w:val="Standard"/>
    <w:link w:val="Textkrper-Einzug2Zchn"/>
    <w:rsid w:val="0005220D"/>
    <w:pPr>
      <w:widowControl w:val="0"/>
      <w:tabs>
        <w:tab w:val="left" w:pos="144"/>
        <w:tab w:val="left" w:pos="993"/>
      </w:tabs>
      <w:spacing w:line="480" w:lineRule="auto"/>
      <w:ind w:left="993" w:hanging="567"/>
      <w:jc w:val="both"/>
    </w:pPr>
    <w:rPr>
      <w:rFonts w:ascii="Times New Roman" w:hAnsi="Times New Roman"/>
      <w:snapToGrid w:val="0"/>
      <w:sz w:val="22"/>
      <w:szCs w:val="22"/>
      <w:lang w:val="en-GB" w:eastAsia="en-GB"/>
    </w:rPr>
  </w:style>
  <w:style w:type="character" w:customStyle="1" w:styleId="Textkrper-Einzug2Zchn">
    <w:name w:val="Textkörper-Einzug 2 Zchn"/>
    <w:basedOn w:val="Absatz-Standardschriftart"/>
    <w:link w:val="Textkrper-Einzug2"/>
    <w:rsid w:val="0005220D"/>
    <w:rPr>
      <w:snapToGrid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D335-6BDE-44E1-899B-6D9F134C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2</Pages>
  <Words>672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Valenta Martina</cp:lastModifiedBy>
  <cp:revision>44</cp:revision>
  <cp:lastPrinted>2018-07-24T12:19:00Z</cp:lastPrinted>
  <dcterms:created xsi:type="dcterms:W3CDTF">2012-02-03T07:29:00Z</dcterms:created>
  <dcterms:modified xsi:type="dcterms:W3CDTF">2018-07-24T12:44:00Z</dcterms:modified>
</cp:coreProperties>
</file>