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EA" w:rsidRDefault="000C5FEA" w:rsidP="000C5FEA"/>
    <w:p w:rsidR="000C5FEA" w:rsidRDefault="00A04C5A" w:rsidP="000C5FEA">
      <w:r>
        <w:t xml:space="preserve">beantragte </w:t>
      </w:r>
      <w:r w:rsidR="000C5FEA">
        <w:t xml:space="preserve">Bezeichnung: </w:t>
      </w:r>
      <w:r w:rsidR="000C5FEA">
        <w:tab/>
      </w:r>
      <w:r w:rsidR="000C5FEA">
        <w:fldChar w:fldCharType="begin">
          <w:ffData>
            <w:name w:val="Text2"/>
            <w:enabled/>
            <w:calcOnExit w:val="0"/>
            <w:textInput/>
          </w:ffData>
        </w:fldChar>
      </w:r>
      <w:r w:rsidR="000C5FEA">
        <w:instrText xml:space="preserve"> FORMTEXT </w:instrText>
      </w:r>
      <w:r w:rsidR="000C5FEA">
        <w:fldChar w:fldCharType="separate"/>
      </w:r>
      <w:bookmarkStart w:id="0" w:name="_GoBack"/>
      <w:bookmarkEnd w:id="0"/>
      <w:r w:rsidR="000C5FEA">
        <w:rPr>
          <w:noProof/>
        </w:rPr>
        <w:t> </w:t>
      </w:r>
      <w:r w:rsidR="000C5FEA">
        <w:rPr>
          <w:noProof/>
        </w:rPr>
        <w:t> </w:t>
      </w:r>
      <w:r w:rsidR="000C5FEA">
        <w:rPr>
          <w:noProof/>
        </w:rPr>
        <w:t> </w:t>
      </w:r>
      <w:r w:rsidR="000C5FEA">
        <w:rPr>
          <w:noProof/>
        </w:rPr>
        <w:t> </w:t>
      </w:r>
      <w:r w:rsidR="000C5FEA">
        <w:rPr>
          <w:noProof/>
        </w:rPr>
        <w:t> </w:t>
      </w:r>
      <w:r w:rsidR="000C5FEA">
        <w:fldChar w:fldCharType="end"/>
      </w:r>
    </w:p>
    <w:p w:rsidR="000C5FEA" w:rsidRDefault="000C5FEA" w:rsidP="000C5FEA">
      <w:pPr>
        <w:ind w:left="1276" w:hanging="1276"/>
      </w:pPr>
    </w:p>
    <w:p w:rsidR="000C5FEA" w:rsidRDefault="000C5FEA" w:rsidP="000C5FEA">
      <w:r>
        <w:t>Bei der oben genannten Arzneispezialität handelt es sich um einen Antrag auf Zulassung</w:t>
      </w:r>
      <w:r w:rsidR="00094B54">
        <w:t>/Registrierung</w:t>
      </w:r>
      <w:r>
        <w:t xml:space="preserve">, bei dem nationale Bestimmungen erfüllt werden, die im EU - Formblatt zur Zulassung nicht angeführt werden. Daher wird dem </w:t>
      </w:r>
      <w:r w:rsidR="00094B54">
        <w:t xml:space="preserve">Antrag </w:t>
      </w:r>
      <w:r>
        <w:t xml:space="preserve">dieses </w:t>
      </w:r>
      <w:r w:rsidR="00094B54">
        <w:t>Zusatz</w:t>
      </w:r>
      <w:r>
        <w:t>blatt beigelegt, um die für die Zulassung</w:t>
      </w:r>
      <w:r w:rsidR="00094B54">
        <w:t>/Registrierung</w:t>
      </w:r>
      <w:r>
        <w:t xml:space="preserve"> zusätzlichen Informationen bekannt zu geben.</w:t>
      </w:r>
    </w:p>
    <w:p w:rsidR="000C5FEA" w:rsidRDefault="000C5FEA" w:rsidP="000C5FEA">
      <w:pPr>
        <w:ind w:left="1276" w:hanging="1276"/>
      </w:pPr>
    </w:p>
    <w:p w:rsidR="00A04C5A" w:rsidRDefault="00A04C5A" w:rsidP="000C5FEA">
      <w:pPr>
        <w:ind w:left="1276" w:hanging="1276"/>
      </w:pPr>
      <w:r>
        <w:t>Bei der eingereichten Zulassung handelt es sich um eine Arzneispezialität</w:t>
      </w:r>
    </w:p>
    <w:p w:rsidR="000C5FEA" w:rsidRDefault="000C5FEA" w:rsidP="000C5FEA">
      <w:pPr>
        <w:ind w:left="1276" w:hanging="1276"/>
      </w:pPr>
    </w:p>
    <w:p w:rsidR="00A04C5A" w:rsidRDefault="00A04C5A" w:rsidP="00A04C5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3A01B4">
        <w:fldChar w:fldCharType="separate"/>
      </w:r>
      <w:r>
        <w:fldChar w:fldCharType="end"/>
      </w:r>
      <w:r>
        <w:t xml:space="preserve"> </w:t>
      </w:r>
      <w:r w:rsidR="003909AD">
        <w:t xml:space="preserve">gemäß </w:t>
      </w:r>
      <w:r>
        <w:t>§ 7a AMG</w:t>
      </w:r>
    </w:p>
    <w:p w:rsidR="00A04C5A" w:rsidRDefault="00A04C5A" w:rsidP="00A04C5A"/>
    <w:p w:rsidR="00A04C5A" w:rsidRDefault="00A04C5A" w:rsidP="00A04C5A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1B4">
        <w:fldChar w:fldCharType="separate"/>
      </w:r>
      <w:r>
        <w:fldChar w:fldCharType="end"/>
      </w:r>
      <w:r>
        <w:t xml:space="preserve"> </w:t>
      </w:r>
      <w:r w:rsidR="003909AD">
        <w:t xml:space="preserve">gemäß </w:t>
      </w:r>
      <w:r>
        <w:t>§ 9b AMG</w:t>
      </w:r>
    </w:p>
    <w:p w:rsidR="000C5FEA" w:rsidRDefault="000C5FEA" w:rsidP="000C5FEA"/>
    <w:p w:rsidR="000C5FEA" w:rsidRDefault="000C5FEA" w:rsidP="000C5FEA"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3A01B4">
        <w:fldChar w:fldCharType="separate"/>
      </w:r>
      <w:r>
        <w:fldChar w:fldCharType="end"/>
      </w:r>
      <w:bookmarkEnd w:id="1"/>
      <w:r>
        <w:t xml:space="preserve"> </w:t>
      </w:r>
      <w:r w:rsidR="003909AD">
        <w:t xml:space="preserve">gemäß </w:t>
      </w:r>
      <w:r w:rsidR="00A04C5A">
        <w:t>§ 9c AMG</w:t>
      </w:r>
    </w:p>
    <w:p w:rsidR="00A04C5A" w:rsidRDefault="00A04C5A" w:rsidP="000C5FEA"/>
    <w:p w:rsidR="00A04C5A" w:rsidRDefault="000C5FEA" w:rsidP="007C3424"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instrText xml:space="preserve"> FORMCHECKBOX </w:instrText>
      </w:r>
      <w:r w:rsidR="003A01B4">
        <w:fldChar w:fldCharType="separate"/>
      </w:r>
      <w:r>
        <w:fldChar w:fldCharType="end"/>
      </w:r>
      <w:bookmarkEnd w:id="2"/>
      <w:r>
        <w:t xml:space="preserve"> </w:t>
      </w:r>
      <w:r w:rsidR="003909AD">
        <w:t xml:space="preserve">gemäß </w:t>
      </w:r>
      <w:r w:rsidR="00A04C5A">
        <w:t>§ 9d AMG</w:t>
      </w:r>
      <w:r w:rsidR="00A04C5A" w:rsidDel="00A04C5A">
        <w:t xml:space="preserve"> </w:t>
      </w:r>
    </w:p>
    <w:p w:rsidR="000C5FEA" w:rsidRDefault="000C5FEA" w:rsidP="007C3424"/>
    <w:p w:rsidR="000C5FEA" w:rsidRDefault="000C5FEA" w:rsidP="000C5FEA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instrText xml:space="preserve"> FORMCHECKBOX </w:instrText>
      </w:r>
      <w:r w:rsidR="003A01B4">
        <w:fldChar w:fldCharType="separate"/>
      </w:r>
      <w:r>
        <w:fldChar w:fldCharType="end"/>
      </w:r>
      <w:bookmarkEnd w:id="3"/>
      <w:r>
        <w:t xml:space="preserve"> </w:t>
      </w:r>
      <w:r w:rsidR="003909AD">
        <w:t xml:space="preserve">gemäß </w:t>
      </w:r>
      <w:r>
        <w:t xml:space="preserve">§ </w:t>
      </w:r>
      <w:r w:rsidR="00A04C5A">
        <w:t xml:space="preserve">11 </w:t>
      </w:r>
      <w:r>
        <w:t>AMG</w:t>
      </w:r>
    </w:p>
    <w:p w:rsidR="00A04C5A" w:rsidRDefault="00A04C5A" w:rsidP="000C5FEA"/>
    <w:p w:rsidR="00A04C5A" w:rsidRDefault="00A04C5A" w:rsidP="00A04C5A"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A01B4">
        <w:fldChar w:fldCharType="separate"/>
      </w:r>
      <w:r>
        <w:fldChar w:fldCharType="end"/>
      </w:r>
      <w:r>
        <w:t xml:space="preserve"> </w:t>
      </w:r>
      <w:r w:rsidR="003909AD">
        <w:t xml:space="preserve">gemäß </w:t>
      </w:r>
      <w:r>
        <w:t>§ 11a AMG</w:t>
      </w:r>
    </w:p>
    <w:p w:rsidR="00A04C5A" w:rsidRDefault="00A04C5A" w:rsidP="000C5FEA"/>
    <w:p w:rsidR="000C5FEA" w:rsidRDefault="000C5FEA" w:rsidP="000C5FEA"/>
    <w:p w:rsidR="000C5FEA" w:rsidRDefault="000C5FEA" w:rsidP="000C5FEA"/>
    <w:p w:rsidR="000C5FEA" w:rsidRDefault="000C5FEA" w:rsidP="000C5F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27DFE" wp14:editId="0CD85B48">
                <wp:simplePos x="0" y="0"/>
                <wp:positionH relativeFrom="column">
                  <wp:posOffset>-231775</wp:posOffset>
                </wp:positionH>
                <wp:positionV relativeFrom="paragraph">
                  <wp:posOffset>126365</wp:posOffset>
                </wp:positionV>
                <wp:extent cx="6705600" cy="0"/>
                <wp:effectExtent l="0" t="0" r="19050" b="19050"/>
                <wp:wrapNone/>
                <wp:docPr id="9" name="Gerade Verbindung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25pt,9.95pt" to="509.7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lAHQIAADYEAAAOAAAAZHJzL2Uyb0RvYy54bWysU8GO2jAQvVfqP1i+QxIKL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" strokeweight="1.5pt"/>
            </w:pict>
          </mc:Fallback>
        </mc:AlternateContent>
      </w:r>
    </w:p>
    <w:p w:rsidR="000C5FEA" w:rsidRDefault="000C5FEA" w:rsidP="000C5FEA">
      <w:pPr>
        <w:rPr>
          <w:b/>
        </w:rPr>
      </w:pPr>
    </w:p>
    <w:p w:rsidR="0006086F" w:rsidRPr="007C3424" w:rsidRDefault="0006086F" w:rsidP="000C5FEA">
      <w:r w:rsidRPr="007C3424">
        <w:t xml:space="preserve">Grundsätzlich ist das </w:t>
      </w:r>
      <w:proofErr w:type="spellStart"/>
      <w:r w:rsidRPr="007C3424">
        <w:t>eAF</w:t>
      </w:r>
      <w:proofErr w:type="spellEnd"/>
      <w:r w:rsidRPr="007C3424">
        <w:t xml:space="preserve"> MAA-Human Form</w:t>
      </w:r>
      <w:r>
        <w:t>blatt</w:t>
      </w:r>
      <w:r w:rsidRPr="007C3424">
        <w:t xml:space="preserve"> bzw.</w:t>
      </w:r>
      <w:r w:rsidR="003909AD">
        <w:t xml:space="preserve"> das</w:t>
      </w:r>
      <w:r w:rsidRPr="007C3424">
        <w:t xml:space="preserve"> </w:t>
      </w:r>
      <w:proofErr w:type="spellStart"/>
      <w:r w:rsidRPr="007C3424">
        <w:t>eAF</w:t>
      </w:r>
      <w:proofErr w:type="spellEnd"/>
      <w:r w:rsidRPr="007C3424">
        <w:t xml:space="preserve"> MAA-</w:t>
      </w:r>
      <w:proofErr w:type="spellStart"/>
      <w:r w:rsidRPr="007C3424">
        <w:t>Vet</w:t>
      </w:r>
      <w:proofErr w:type="spellEnd"/>
      <w:r w:rsidRPr="007C3424">
        <w:t xml:space="preserve"> Form</w:t>
      </w:r>
      <w:r>
        <w:t>blatt</w:t>
      </w:r>
      <w:r w:rsidRPr="007C3424">
        <w:t xml:space="preserve"> in Abschnitt 2.6 zu befüllen. Fehlende Katalogwerte können mit Hilfe des Formblattes </w:t>
      </w:r>
      <w:proofErr w:type="spellStart"/>
      <w:r w:rsidRPr="007C3424">
        <w:t>eAF</w:t>
      </w:r>
      <w:proofErr w:type="spellEnd"/>
      <w:r w:rsidRPr="007C3424">
        <w:t xml:space="preserve"> Term Request Form beantragt werden (siehe hierzu auch die entsprechenden Absätze im Leitfaden zum Befüllen des </w:t>
      </w:r>
      <w:proofErr w:type="spellStart"/>
      <w:r w:rsidRPr="007C3424">
        <w:t>eAF</w:t>
      </w:r>
      <w:proofErr w:type="spellEnd"/>
      <w:r w:rsidRPr="007C3424">
        <w:t xml:space="preserve"> MAA-Human Formblatt</w:t>
      </w:r>
      <w:r w:rsidR="003909AD">
        <w:t>s</w:t>
      </w:r>
      <w:r w:rsidRPr="007C3424">
        <w:t xml:space="preserve"> für humane Neuanträge bzw. Leitfaden zum Befüllen des </w:t>
      </w:r>
      <w:proofErr w:type="spellStart"/>
      <w:r w:rsidRPr="007C3424">
        <w:t>eAF</w:t>
      </w:r>
      <w:proofErr w:type="spellEnd"/>
      <w:r w:rsidRPr="007C3424">
        <w:t xml:space="preserve"> MAA-</w:t>
      </w:r>
      <w:proofErr w:type="spellStart"/>
      <w:r w:rsidRPr="007C3424">
        <w:t>Vet</w:t>
      </w:r>
      <w:proofErr w:type="spellEnd"/>
      <w:r w:rsidRPr="007C3424">
        <w:t xml:space="preserve"> Formblatt für Veterinärneuanträge).</w:t>
      </w:r>
    </w:p>
    <w:p w:rsidR="00094B54" w:rsidRPr="007C3424" w:rsidRDefault="0006086F" w:rsidP="000C5FEA">
      <w:r w:rsidRPr="007C3424">
        <w:t>In Ausnahmefällen ist die Verwendung nachstehender Tabellen zur Übermittlung der beantragten Zusammensetzung möglich.</w:t>
      </w:r>
    </w:p>
    <w:p w:rsidR="0006086F" w:rsidRDefault="0006086F" w:rsidP="000C5FEA">
      <w:pPr>
        <w:rPr>
          <w:b/>
        </w:rPr>
      </w:pPr>
    </w:p>
    <w:p w:rsidR="00094B54" w:rsidRPr="007C3424" w:rsidRDefault="00094B54" w:rsidP="007C3424">
      <w:pPr>
        <w:pStyle w:val="Listenabsatz"/>
        <w:numPr>
          <w:ilvl w:val="0"/>
          <w:numId w:val="12"/>
        </w:numPr>
        <w:rPr>
          <w:rFonts w:cs="Tahoma"/>
          <w:b/>
          <w:bCs/>
          <w:color w:val="000000"/>
          <w:sz w:val="22"/>
          <w:szCs w:val="22"/>
        </w:rPr>
      </w:pPr>
      <w:r w:rsidRPr="0088059F">
        <w:rPr>
          <w:rStyle w:val="Fberschrift2Zchn"/>
        </w:rPr>
        <w:t>Qualitative und quantitative Zusammensetzung von Wirkstoff(en) und Hilfsstoff(en)</w:t>
      </w:r>
    </w:p>
    <w:p w:rsidR="00094B54" w:rsidRPr="00AF40A9" w:rsidRDefault="00094B54" w:rsidP="00094B54">
      <w:pPr>
        <w:rPr>
          <w:rFonts w:cs="Tahoma"/>
          <w:b/>
          <w:bCs/>
          <w:color w:val="000000"/>
          <w:sz w:val="22"/>
          <w:szCs w:val="22"/>
        </w:rPr>
      </w:pPr>
    </w:p>
    <w:p w:rsidR="00094B54" w:rsidRPr="0088059F" w:rsidRDefault="00094B54" w:rsidP="00094B54">
      <w:pPr>
        <w:spacing w:line="240" w:lineRule="exact"/>
        <w:ind w:left="1004" w:right="-29" w:hanging="284"/>
        <w:jc w:val="both"/>
        <w:rPr>
          <w:rFonts w:cs="Tahoma"/>
          <w:i/>
          <w:iCs/>
          <w:color w:val="000000"/>
          <w:szCs w:val="20"/>
        </w:rPr>
      </w:pPr>
      <w:r w:rsidRPr="0088059F">
        <w:rPr>
          <w:rFonts w:cs="Tahoma"/>
          <w:i/>
          <w:iCs/>
          <w:color w:val="000000"/>
          <w:szCs w:val="20"/>
        </w:rPr>
        <w:t>Hinweis:</w:t>
      </w:r>
    </w:p>
    <w:p w:rsidR="00094B54" w:rsidRPr="0088059F" w:rsidRDefault="00094B54" w:rsidP="00094B5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exact"/>
        <w:ind w:right="-29"/>
        <w:jc w:val="both"/>
        <w:textAlignment w:val="baseline"/>
        <w:rPr>
          <w:rFonts w:cs="Tahoma"/>
          <w:i/>
          <w:iCs/>
          <w:color w:val="000000"/>
          <w:szCs w:val="20"/>
        </w:rPr>
      </w:pPr>
      <w:r w:rsidRPr="0088059F">
        <w:rPr>
          <w:rFonts w:cs="Tahoma"/>
          <w:i/>
          <w:iCs/>
          <w:color w:val="000000"/>
          <w:szCs w:val="20"/>
        </w:rPr>
        <w:t>Angabe der Einheit, auf die die Zusammensetzung bezogen ist (z.B. 1 Kapsel, 100 ml, etc.)</w:t>
      </w:r>
    </w:p>
    <w:p w:rsidR="00094B54" w:rsidRPr="0088059F" w:rsidRDefault="00094B54" w:rsidP="00094B5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exact"/>
        <w:ind w:right="-29"/>
        <w:jc w:val="both"/>
        <w:textAlignment w:val="baseline"/>
        <w:rPr>
          <w:rFonts w:cs="Tahoma"/>
          <w:i/>
          <w:iCs/>
          <w:color w:val="000000"/>
          <w:szCs w:val="20"/>
        </w:rPr>
      </w:pPr>
      <w:r w:rsidRPr="0088059F">
        <w:rPr>
          <w:rFonts w:cs="Tahoma"/>
          <w:i/>
          <w:iCs/>
          <w:color w:val="000000"/>
          <w:szCs w:val="20"/>
        </w:rPr>
        <w:t>Wirkstoff(e) und Hilfsstoff(e) getrennt voneinander angeben</w:t>
      </w:r>
    </w:p>
    <w:p w:rsidR="00094B54" w:rsidRPr="0088059F" w:rsidRDefault="00094B54" w:rsidP="00094B54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line="240" w:lineRule="exact"/>
        <w:ind w:right="-29"/>
        <w:jc w:val="both"/>
        <w:textAlignment w:val="baseline"/>
        <w:rPr>
          <w:rFonts w:cs="Tahoma"/>
          <w:i/>
          <w:iCs/>
          <w:color w:val="000000"/>
          <w:szCs w:val="20"/>
        </w:rPr>
      </w:pPr>
      <w:r w:rsidRPr="0088059F">
        <w:rPr>
          <w:rFonts w:cs="Tahoma"/>
          <w:i/>
          <w:iCs/>
          <w:color w:val="000000"/>
          <w:szCs w:val="20"/>
        </w:rPr>
        <w:t>Es ist für jeden Stoff(*) nur eine Bezeichnung in der folgenden Reihenfolge zu verwenden:</w:t>
      </w:r>
    </w:p>
    <w:p w:rsidR="00094B54" w:rsidRPr="0088059F" w:rsidRDefault="00094B54" w:rsidP="00094B54">
      <w:pPr>
        <w:spacing w:line="240" w:lineRule="exact"/>
        <w:ind w:left="1418" w:right="-29" w:firstLine="22"/>
        <w:jc w:val="both"/>
        <w:rPr>
          <w:rFonts w:cs="Tahoma"/>
          <w:i/>
          <w:iCs/>
          <w:color w:val="000000"/>
          <w:szCs w:val="20"/>
        </w:rPr>
      </w:pPr>
      <w:r w:rsidRPr="0088059F">
        <w:rPr>
          <w:rFonts w:cs="Tahoma"/>
          <w:i/>
          <w:iCs/>
          <w:color w:val="000000"/>
          <w:szCs w:val="20"/>
        </w:rPr>
        <w:t>INN**, Europäisches Arzneibuch, Nationales Arzneibuch, gebräuchliche Bezeichnung, wissenschaftliche Bezeichnung</w:t>
      </w:r>
    </w:p>
    <w:p w:rsidR="00094B54" w:rsidRPr="0088059F" w:rsidRDefault="00094B54" w:rsidP="00094B54">
      <w:pPr>
        <w:spacing w:line="240" w:lineRule="exact"/>
        <w:ind w:left="1134" w:right="-29" w:firstLine="306"/>
        <w:jc w:val="both"/>
        <w:rPr>
          <w:rFonts w:cs="Tahoma"/>
          <w:i/>
          <w:iCs/>
          <w:color w:val="000000"/>
          <w:szCs w:val="20"/>
        </w:rPr>
      </w:pPr>
    </w:p>
    <w:p w:rsidR="00094B54" w:rsidRPr="00AF40A9" w:rsidRDefault="00094B54" w:rsidP="00094B54">
      <w:pPr>
        <w:spacing w:line="240" w:lineRule="exact"/>
        <w:ind w:left="1418" w:right="-29" w:hanging="284"/>
        <w:rPr>
          <w:rFonts w:cs="Tahoma"/>
          <w:color w:val="000000"/>
          <w:sz w:val="22"/>
          <w:szCs w:val="22"/>
        </w:rPr>
      </w:pPr>
      <w:r w:rsidRPr="0088059F">
        <w:rPr>
          <w:rFonts w:cs="Tahoma"/>
          <w:i/>
          <w:iCs/>
          <w:color w:val="000000"/>
          <w:szCs w:val="20"/>
        </w:rPr>
        <w:t xml:space="preserve">** der Wirkstoff ist mit dem empfohlenen INN, gegebenenfalls zusammen mit seinem Salz bzw. Hydrat zu benennen (weitere Einzelheiten s. Guideline on </w:t>
      </w:r>
      <w:proofErr w:type="spellStart"/>
      <w:r w:rsidRPr="0088059F">
        <w:rPr>
          <w:rFonts w:cs="Tahoma"/>
          <w:i/>
          <w:iCs/>
          <w:color w:val="000000"/>
          <w:szCs w:val="20"/>
        </w:rPr>
        <w:t>the</w:t>
      </w:r>
      <w:proofErr w:type="spellEnd"/>
      <w:r w:rsidRPr="0088059F">
        <w:rPr>
          <w:rFonts w:cs="Tahoma"/>
          <w:i/>
          <w:iCs/>
          <w:color w:val="000000"/>
          <w:szCs w:val="20"/>
        </w:rPr>
        <w:t xml:space="preserve"> SPC)</w:t>
      </w:r>
      <w:r w:rsidRPr="00AF40A9">
        <w:rPr>
          <w:rFonts w:cs="Tahoma"/>
          <w:i/>
          <w:iCs/>
          <w:color w:val="000000"/>
          <w:sz w:val="22"/>
          <w:szCs w:val="22"/>
        </w:rPr>
        <w:br/>
      </w: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212"/>
        <w:gridCol w:w="1212"/>
        <w:gridCol w:w="3285"/>
      </w:tblGrid>
      <w:tr w:rsidR="00094B54" w:rsidRPr="0088059F" w:rsidTr="0002759E">
        <w:tc>
          <w:tcPr>
            <w:tcW w:w="2136" w:type="pct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 xml:space="preserve">Bezeichnung der </w:t>
            </w:r>
            <w:r w:rsidRPr="0088059F">
              <w:rPr>
                <w:rFonts w:cs="Tahoma"/>
                <w:b/>
                <w:color w:val="000000"/>
                <w:szCs w:val="20"/>
              </w:rPr>
              <w:t>Wirkstoffe</w:t>
            </w:r>
            <w:r w:rsidRPr="0088059F">
              <w:rPr>
                <w:rFonts w:cs="Tahoma"/>
                <w:color w:val="000000"/>
                <w:szCs w:val="20"/>
              </w:rPr>
              <w:t xml:space="preserve"> INN*</w:t>
            </w:r>
          </w:p>
        </w:tc>
        <w:tc>
          <w:tcPr>
            <w:tcW w:w="608" w:type="pct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>Menge</w:t>
            </w:r>
          </w:p>
        </w:tc>
        <w:tc>
          <w:tcPr>
            <w:tcW w:w="608" w:type="pct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>Einheit</w:t>
            </w:r>
          </w:p>
        </w:tc>
        <w:tc>
          <w:tcPr>
            <w:tcW w:w="1648" w:type="pct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 xml:space="preserve">Referenz/ </w:t>
            </w:r>
            <w:proofErr w:type="spellStart"/>
            <w:r w:rsidRPr="0088059F">
              <w:rPr>
                <w:rFonts w:cs="Tahoma"/>
                <w:color w:val="000000"/>
                <w:szCs w:val="20"/>
              </w:rPr>
              <w:t>Monographiestandard</w:t>
            </w:r>
            <w:proofErr w:type="spellEnd"/>
          </w:p>
        </w:tc>
      </w:tr>
      <w:tr w:rsidR="00094B54" w:rsidRPr="0088059F" w:rsidTr="0002759E">
        <w:tc>
          <w:tcPr>
            <w:tcW w:w="2136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64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</w:tr>
      <w:tr w:rsidR="00094B54" w:rsidRPr="0088059F" w:rsidTr="0002759E">
        <w:tc>
          <w:tcPr>
            <w:tcW w:w="2136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64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</w:tr>
      <w:tr w:rsidR="00094B54" w:rsidRPr="0088059F" w:rsidTr="0002759E">
        <w:tc>
          <w:tcPr>
            <w:tcW w:w="2136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648" w:type="pct"/>
          </w:tcPr>
          <w:p w:rsidR="00094B54" w:rsidRDefault="00094B54" w:rsidP="0002759E">
            <w:r w:rsidRPr="0019540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9540D">
              <w:rPr>
                <w:rFonts w:cs="Tahoma"/>
                <w:sz w:val="22"/>
              </w:rPr>
              <w:instrText xml:space="preserve"> FORMTEXT </w:instrText>
            </w:r>
            <w:r w:rsidRPr="0019540D">
              <w:rPr>
                <w:rFonts w:cs="Tahoma"/>
                <w:sz w:val="22"/>
              </w:rPr>
            </w:r>
            <w:r w:rsidRPr="0019540D">
              <w:rPr>
                <w:rFonts w:cs="Tahoma"/>
                <w:sz w:val="22"/>
              </w:rPr>
              <w:fldChar w:fldCharType="separate"/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noProof/>
                <w:sz w:val="22"/>
              </w:rPr>
              <w:t> </w:t>
            </w:r>
            <w:r w:rsidRPr="0019540D">
              <w:rPr>
                <w:rFonts w:cs="Tahoma"/>
                <w:sz w:val="22"/>
              </w:rPr>
              <w:fldChar w:fldCharType="end"/>
            </w:r>
          </w:p>
        </w:tc>
      </w:tr>
    </w:tbl>
    <w:p w:rsidR="00094B54" w:rsidRPr="0088059F" w:rsidRDefault="00094B54" w:rsidP="00094B54">
      <w:pPr>
        <w:ind w:left="284" w:hanging="284"/>
        <w:rPr>
          <w:rFonts w:cs="Tahoma"/>
          <w:color w:val="00000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006"/>
        <w:gridCol w:w="2006"/>
        <w:gridCol w:w="2006"/>
        <w:gridCol w:w="2344"/>
      </w:tblGrid>
      <w:tr w:rsidR="00094B54" w:rsidRPr="0088059F" w:rsidTr="0002759E">
        <w:tc>
          <w:tcPr>
            <w:tcW w:w="2006" w:type="dxa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 xml:space="preserve">Bezeichnung der </w:t>
            </w:r>
            <w:r w:rsidRPr="0088059F">
              <w:rPr>
                <w:rFonts w:cs="Tahoma"/>
                <w:b/>
                <w:color w:val="000000"/>
                <w:szCs w:val="20"/>
              </w:rPr>
              <w:t>Wirkstoffe</w:t>
            </w:r>
            <w:r w:rsidRPr="0088059F">
              <w:rPr>
                <w:rFonts w:cs="Tahoma"/>
                <w:color w:val="000000"/>
                <w:szCs w:val="20"/>
              </w:rPr>
              <w:t xml:space="preserve"> INN*</w:t>
            </w:r>
          </w:p>
        </w:tc>
        <w:tc>
          <w:tcPr>
            <w:tcW w:w="2006" w:type="dxa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>Europäisches Arzneibuch</w:t>
            </w:r>
          </w:p>
        </w:tc>
        <w:tc>
          <w:tcPr>
            <w:tcW w:w="2006" w:type="dxa"/>
          </w:tcPr>
          <w:p w:rsidR="00094B54" w:rsidRPr="0088059F" w:rsidRDefault="00094B54" w:rsidP="0002759E">
            <w:pPr>
              <w:rPr>
                <w:rFonts w:cs="Tahoma"/>
                <w:iCs/>
                <w:color w:val="000000"/>
                <w:szCs w:val="20"/>
              </w:rPr>
            </w:pPr>
            <w:r w:rsidRPr="0088059F">
              <w:rPr>
                <w:rFonts w:cs="Tahoma"/>
                <w:iCs/>
                <w:color w:val="000000"/>
                <w:szCs w:val="20"/>
              </w:rPr>
              <w:t>Nationales Arzneibuch</w:t>
            </w:r>
          </w:p>
        </w:tc>
        <w:tc>
          <w:tcPr>
            <w:tcW w:w="2006" w:type="dxa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iCs/>
                <w:color w:val="000000"/>
                <w:szCs w:val="20"/>
              </w:rPr>
              <w:t>gebräuchliche Bezeichnung</w:t>
            </w:r>
          </w:p>
        </w:tc>
        <w:tc>
          <w:tcPr>
            <w:tcW w:w="2344" w:type="dxa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iCs/>
                <w:color w:val="000000"/>
                <w:szCs w:val="20"/>
              </w:rPr>
              <w:t>wissenschaftliche Bezeichnung</w:t>
            </w:r>
          </w:p>
        </w:tc>
      </w:tr>
      <w:tr w:rsidR="00094B54" w:rsidRPr="0088059F" w:rsidTr="0002759E"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344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</w:tr>
      <w:tr w:rsidR="00094B54" w:rsidRPr="0088059F" w:rsidTr="0002759E"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344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</w:tr>
      <w:tr w:rsidR="00094B54" w:rsidRPr="0088059F" w:rsidTr="0002759E"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344" w:type="dxa"/>
          </w:tcPr>
          <w:p w:rsidR="00094B54" w:rsidRDefault="00094B54" w:rsidP="0002759E">
            <w:r w:rsidRPr="00DA135F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DA135F">
              <w:rPr>
                <w:rFonts w:cs="Tahoma"/>
                <w:sz w:val="22"/>
              </w:rPr>
              <w:instrText xml:space="preserve"> FORMTEXT </w:instrText>
            </w:r>
            <w:r w:rsidRPr="00DA135F">
              <w:rPr>
                <w:rFonts w:cs="Tahoma"/>
                <w:sz w:val="22"/>
              </w:rPr>
            </w:r>
            <w:r w:rsidRPr="00DA135F">
              <w:rPr>
                <w:rFonts w:cs="Tahoma"/>
                <w:sz w:val="22"/>
              </w:rPr>
              <w:fldChar w:fldCharType="separate"/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noProof/>
                <w:sz w:val="22"/>
              </w:rPr>
              <w:t> </w:t>
            </w:r>
            <w:r w:rsidRPr="00DA135F">
              <w:rPr>
                <w:rFonts w:cs="Tahoma"/>
                <w:sz w:val="22"/>
              </w:rPr>
              <w:fldChar w:fldCharType="end"/>
            </w:r>
          </w:p>
        </w:tc>
      </w:tr>
    </w:tbl>
    <w:p w:rsidR="00094B54" w:rsidRPr="0088059F" w:rsidRDefault="00094B54" w:rsidP="00094B54">
      <w:pPr>
        <w:ind w:left="284" w:hanging="284"/>
        <w:rPr>
          <w:rFonts w:cs="Tahoma"/>
          <w:color w:val="000000"/>
          <w:szCs w:val="20"/>
        </w:rPr>
      </w:pPr>
    </w:p>
    <w:p w:rsidR="00094B54" w:rsidRPr="0088059F" w:rsidRDefault="00094B54" w:rsidP="00094B54">
      <w:pPr>
        <w:spacing w:line="240" w:lineRule="exact"/>
        <w:ind w:right="-29"/>
        <w:rPr>
          <w:rFonts w:cs="Tahoma"/>
          <w:color w:val="000000"/>
          <w:szCs w:val="20"/>
        </w:rPr>
      </w:pPr>
    </w:p>
    <w:tbl>
      <w:tblPr>
        <w:tblW w:w="50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212"/>
        <w:gridCol w:w="1212"/>
        <w:gridCol w:w="3285"/>
      </w:tblGrid>
      <w:tr w:rsidR="00094B54" w:rsidRPr="0088059F" w:rsidTr="0002759E">
        <w:tc>
          <w:tcPr>
            <w:tcW w:w="2136" w:type="pct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 xml:space="preserve">Bezeichnung der </w:t>
            </w:r>
            <w:r w:rsidRPr="0088059F">
              <w:rPr>
                <w:rFonts w:cs="Tahoma"/>
                <w:b/>
                <w:color w:val="000000"/>
                <w:szCs w:val="20"/>
              </w:rPr>
              <w:t>Hilfsstoffe</w:t>
            </w:r>
            <w:r w:rsidRPr="0088059F">
              <w:rPr>
                <w:rFonts w:cs="Tahoma"/>
                <w:color w:val="000000"/>
                <w:szCs w:val="20"/>
              </w:rPr>
              <w:t xml:space="preserve"> INN*</w:t>
            </w:r>
          </w:p>
        </w:tc>
        <w:tc>
          <w:tcPr>
            <w:tcW w:w="608" w:type="pct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>Menge</w:t>
            </w:r>
          </w:p>
        </w:tc>
        <w:tc>
          <w:tcPr>
            <w:tcW w:w="608" w:type="pct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>Einheit</w:t>
            </w:r>
          </w:p>
        </w:tc>
        <w:tc>
          <w:tcPr>
            <w:tcW w:w="1648" w:type="pct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 xml:space="preserve">Referenz/ </w:t>
            </w:r>
            <w:proofErr w:type="spellStart"/>
            <w:r w:rsidRPr="0088059F">
              <w:rPr>
                <w:rFonts w:cs="Tahoma"/>
                <w:color w:val="000000"/>
                <w:szCs w:val="20"/>
              </w:rPr>
              <w:t>Monographiestandard</w:t>
            </w:r>
            <w:proofErr w:type="spellEnd"/>
          </w:p>
        </w:tc>
      </w:tr>
      <w:tr w:rsidR="00094B54" w:rsidRPr="0088059F" w:rsidTr="0002759E">
        <w:tc>
          <w:tcPr>
            <w:tcW w:w="2136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64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</w:tr>
      <w:tr w:rsidR="00094B54" w:rsidRPr="0088059F" w:rsidTr="0002759E">
        <w:tc>
          <w:tcPr>
            <w:tcW w:w="2136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64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</w:tr>
      <w:tr w:rsidR="00094B54" w:rsidRPr="0088059F" w:rsidTr="0002759E">
        <w:tc>
          <w:tcPr>
            <w:tcW w:w="2136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60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1648" w:type="pct"/>
          </w:tcPr>
          <w:p w:rsidR="00094B54" w:rsidRDefault="00094B54" w:rsidP="0002759E">
            <w:r w:rsidRPr="001010FD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1010FD">
              <w:rPr>
                <w:rFonts w:cs="Tahoma"/>
                <w:sz w:val="22"/>
              </w:rPr>
              <w:instrText xml:space="preserve"> FORMTEXT </w:instrText>
            </w:r>
            <w:r w:rsidRPr="001010FD">
              <w:rPr>
                <w:rFonts w:cs="Tahoma"/>
                <w:sz w:val="22"/>
              </w:rPr>
            </w:r>
            <w:r w:rsidRPr="001010FD">
              <w:rPr>
                <w:rFonts w:cs="Tahoma"/>
                <w:sz w:val="22"/>
              </w:rPr>
              <w:fldChar w:fldCharType="separate"/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noProof/>
                <w:sz w:val="22"/>
              </w:rPr>
              <w:t> </w:t>
            </w:r>
            <w:r w:rsidRPr="001010FD">
              <w:rPr>
                <w:rFonts w:cs="Tahoma"/>
                <w:sz w:val="22"/>
              </w:rPr>
              <w:fldChar w:fldCharType="end"/>
            </w:r>
          </w:p>
        </w:tc>
      </w:tr>
    </w:tbl>
    <w:p w:rsidR="00094B54" w:rsidRPr="0088059F" w:rsidRDefault="00094B54" w:rsidP="00094B54">
      <w:pPr>
        <w:ind w:left="284" w:hanging="284"/>
        <w:rPr>
          <w:rFonts w:cs="Tahoma"/>
          <w:color w:val="00000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006"/>
        <w:gridCol w:w="2006"/>
        <w:gridCol w:w="2006"/>
        <w:gridCol w:w="2344"/>
      </w:tblGrid>
      <w:tr w:rsidR="00094B54" w:rsidRPr="0088059F" w:rsidTr="0002759E">
        <w:tc>
          <w:tcPr>
            <w:tcW w:w="2006" w:type="dxa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 xml:space="preserve">Bezeichnung der </w:t>
            </w:r>
            <w:r w:rsidRPr="0088059F">
              <w:rPr>
                <w:rFonts w:cs="Tahoma"/>
                <w:b/>
                <w:color w:val="000000"/>
                <w:szCs w:val="20"/>
              </w:rPr>
              <w:t>Hilfsstoffe</w:t>
            </w:r>
            <w:r w:rsidRPr="0088059F">
              <w:rPr>
                <w:rFonts w:cs="Tahoma"/>
                <w:color w:val="000000"/>
                <w:szCs w:val="20"/>
              </w:rPr>
              <w:t xml:space="preserve"> INN*</w:t>
            </w:r>
          </w:p>
        </w:tc>
        <w:tc>
          <w:tcPr>
            <w:tcW w:w="2006" w:type="dxa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color w:val="000000"/>
                <w:szCs w:val="20"/>
              </w:rPr>
              <w:t>Europäisches Arzneibuch</w:t>
            </w:r>
          </w:p>
        </w:tc>
        <w:tc>
          <w:tcPr>
            <w:tcW w:w="2006" w:type="dxa"/>
          </w:tcPr>
          <w:p w:rsidR="00094B54" w:rsidRPr="0088059F" w:rsidRDefault="00094B54" w:rsidP="0002759E">
            <w:pPr>
              <w:rPr>
                <w:rFonts w:cs="Tahoma"/>
                <w:iCs/>
                <w:color w:val="000000"/>
                <w:szCs w:val="20"/>
              </w:rPr>
            </w:pPr>
            <w:r w:rsidRPr="0088059F">
              <w:rPr>
                <w:rFonts w:cs="Tahoma"/>
                <w:iCs/>
                <w:color w:val="000000"/>
                <w:szCs w:val="20"/>
              </w:rPr>
              <w:t>Nationales Arzneibuch</w:t>
            </w:r>
          </w:p>
        </w:tc>
        <w:tc>
          <w:tcPr>
            <w:tcW w:w="2006" w:type="dxa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iCs/>
                <w:color w:val="000000"/>
                <w:szCs w:val="20"/>
              </w:rPr>
              <w:t>gebräuchliche Bezeichnung</w:t>
            </w:r>
          </w:p>
        </w:tc>
        <w:tc>
          <w:tcPr>
            <w:tcW w:w="2344" w:type="dxa"/>
          </w:tcPr>
          <w:p w:rsidR="00094B54" w:rsidRPr="0088059F" w:rsidRDefault="00094B54" w:rsidP="0002759E">
            <w:pPr>
              <w:rPr>
                <w:rFonts w:cs="Tahoma"/>
                <w:color w:val="000000"/>
                <w:szCs w:val="20"/>
              </w:rPr>
            </w:pPr>
            <w:r w:rsidRPr="0088059F">
              <w:rPr>
                <w:rFonts w:cs="Tahoma"/>
                <w:iCs/>
                <w:color w:val="000000"/>
                <w:szCs w:val="20"/>
              </w:rPr>
              <w:t>wissenschaftliche Bezeichnung</w:t>
            </w:r>
          </w:p>
        </w:tc>
      </w:tr>
      <w:tr w:rsidR="00094B54" w:rsidRPr="0088059F" w:rsidTr="0002759E"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344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</w:tr>
      <w:tr w:rsidR="00094B54" w:rsidRPr="0088059F" w:rsidTr="0002759E"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344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</w:tr>
      <w:tr w:rsidR="00094B54" w:rsidRPr="0088059F" w:rsidTr="0002759E"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006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  <w:tc>
          <w:tcPr>
            <w:tcW w:w="2344" w:type="dxa"/>
          </w:tcPr>
          <w:p w:rsidR="00094B54" w:rsidRDefault="00094B54" w:rsidP="0002759E">
            <w:r w:rsidRPr="009F7700">
              <w:rPr>
                <w:rFonts w:cs="Tahoma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9F7700">
              <w:rPr>
                <w:rFonts w:cs="Tahoma"/>
                <w:sz w:val="22"/>
              </w:rPr>
              <w:instrText xml:space="preserve"> FORMTEXT </w:instrText>
            </w:r>
            <w:r w:rsidRPr="009F7700">
              <w:rPr>
                <w:rFonts w:cs="Tahoma"/>
                <w:sz w:val="22"/>
              </w:rPr>
            </w:r>
            <w:r w:rsidRPr="009F7700">
              <w:rPr>
                <w:rFonts w:cs="Tahoma"/>
                <w:sz w:val="22"/>
              </w:rPr>
              <w:fldChar w:fldCharType="separate"/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noProof/>
                <w:sz w:val="22"/>
              </w:rPr>
              <w:t> </w:t>
            </w:r>
            <w:r w:rsidRPr="009F7700">
              <w:rPr>
                <w:rFonts w:cs="Tahoma"/>
                <w:sz w:val="22"/>
              </w:rPr>
              <w:fldChar w:fldCharType="end"/>
            </w:r>
          </w:p>
        </w:tc>
      </w:tr>
    </w:tbl>
    <w:p w:rsidR="00094B54" w:rsidRPr="0088059F" w:rsidRDefault="00094B54" w:rsidP="00094B54">
      <w:pPr>
        <w:tabs>
          <w:tab w:val="left" w:pos="720"/>
        </w:tabs>
        <w:ind w:left="720"/>
        <w:rPr>
          <w:rFonts w:cs="Tahoma"/>
          <w:iCs/>
          <w:color w:val="000000"/>
          <w:szCs w:val="20"/>
        </w:rPr>
      </w:pPr>
    </w:p>
    <w:p w:rsidR="00094B54" w:rsidRPr="0088059F" w:rsidRDefault="00094B54" w:rsidP="00094B54">
      <w:pPr>
        <w:tabs>
          <w:tab w:val="left" w:pos="720"/>
          <w:tab w:val="left" w:pos="2835"/>
        </w:tabs>
        <w:ind w:left="720"/>
        <w:rPr>
          <w:rFonts w:cs="Tahoma"/>
          <w:color w:val="000000"/>
          <w:szCs w:val="20"/>
        </w:rPr>
      </w:pPr>
      <w:r w:rsidRPr="0088059F">
        <w:rPr>
          <w:rFonts w:cs="Tahoma"/>
          <w:b/>
          <w:bCs/>
          <w:szCs w:val="20"/>
        </w:rPr>
        <w:t>Angaben zu etwaigen Produktions- oder Stabilitätszuschlägen sollten nicht in der Spalte</w:t>
      </w:r>
      <w:r>
        <w:rPr>
          <w:rFonts w:cs="Tahoma"/>
          <w:b/>
          <w:bCs/>
          <w:szCs w:val="20"/>
        </w:rPr>
        <w:t xml:space="preserve"> </w:t>
      </w:r>
      <w:r w:rsidRPr="0088059F">
        <w:rPr>
          <w:rFonts w:cs="Tahoma"/>
          <w:b/>
          <w:bCs/>
          <w:szCs w:val="20"/>
        </w:rPr>
        <w:t>“Zusammensetzung” sondern separat (hier im Anschluss) erfolgen und eindeutig als Produktions- bzw. Stabilitätszuschlag deklariert sein:</w:t>
      </w:r>
    </w:p>
    <w:p w:rsidR="00094B54" w:rsidRPr="0088059F" w:rsidRDefault="00094B54" w:rsidP="00094B54">
      <w:pPr>
        <w:tabs>
          <w:tab w:val="left" w:pos="1440"/>
        </w:tabs>
        <w:ind w:left="1440" w:hanging="720"/>
        <w:rPr>
          <w:rFonts w:cs="Tahoma"/>
          <w:color w:val="000000"/>
          <w:szCs w:val="20"/>
        </w:rPr>
      </w:pPr>
    </w:p>
    <w:p w:rsidR="00094B54" w:rsidRPr="0088059F" w:rsidRDefault="00094B54" w:rsidP="00094B54">
      <w:pPr>
        <w:tabs>
          <w:tab w:val="left" w:pos="1440"/>
        </w:tabs>
        <w:ind w:left="1440" w:hanging="720"/>
        <w:rPr>
          <w:rFonts w:cs="Tahoma"/>
          <w:color w:val="000000"/>
          <w:szCs w:val="20"/>
        </w:rPr>
      </w:pPr>
      <w:r w:rsidRPr="0088059F">
        <w:rPr>
          <w:rFonts w:cs="Tahoma"/>
          <w:color w:val="000000"/>
          <w:szCs w:val="20"/>
        </w:rPr>
        <w:t xml:space="preserve">Wirkstoff(e): </w:t>
      </w:r>
      <w:sdt>
        <w:sdtPr>
          <w:rPr>
            <w:rFonts w:cs="Tahoma"/>
            <w:color w:val="000000"/>
            <w:szCs w:val="20"/>
          </w:rPr>
          <w:id w:val="-1186518033"/>
          <w:showingPlcHdr/>
        </w:sdtPr>
        <w:sdtEndPr/>
        <w:sdtContent>
          <w:r w:rsidRPr="00417243">
            <w:rPr>
              <w:rStyle w:val="Platzhaltertext"/>
              <w:rFonts w:eastAsiaTheme="majorEastAsia"/>
            </w:rPr>
            <w:t>Klicken Sie hier, um Text einzugeben.</w:t>
          </w:r>
        </w:sdtContent>
      </w:sdt>
    </w:p>
    <w:p w:rsidR="00094B54" w:rsidRPr="0088059F" w:rsidRDefault="00094B54" w:rsidP="00094B54">
      <w:pPr>
        <w:tabs>
          <w:tab w:val="left" w:pos="720"/>
        </w:tabs>
        <w:ind w:left="720"/>
        <w:rPr>
          <w:rFonts w:cs="Tahoma"/>
          <w:color w:val="000000"/>
          <w:szCs w:val="20"/>
        </w:rPr>
      </w:pPr>
    </w:p>
    <w:p w:rsidR="00094B54" w:rsidRPr="0088059F" w:rsidRDefault="00094B54" w:rsidP="00094B54">
      <w:pPr>
        <w:tabs>
          <w:tab w:val="left" w:pos="720"/>
        </w:tabs>
        <w:ind w:left="720"/>
        <w:rPr>
          <w:rFonts w:cs="Tahoma"/>
          <w:color w:val="000000"/>
          <w:szCs w:val="20"/>
        </w:rPr>
      </w:pPr>
      <w:r w:rsidRPr="0088059F">
        <w:rPr>
          <w:rFonts w:cs="Tahoma"/>
          <w:color w:val="000000"/>
          <w:szCs w:val="20"/>
        </w:rPr>
        <w:t xml:space="preserve">Hilfsstoff(e): </w:t>
      </w:r>
      <w:sdt>
        <w:sdtPr>
          <w:rPr>
            <w:rFonts w:cs="Tahoma"/>
            <w:color w:val="000000"/>
            <w:szCs w:val="20"/>
          </w:rPr>
          <w:id w:val="-468052967"/>
          <w:showingPlcHdr/>
        </w:sdtPr>
        <w:sdtEndPr/>
        <w:sdtContent>
          <w:r w:rsidRPr="00417243">
            <w:rPr>
              <w:rStyle w:val="Platzhaltertext"/>
              <w:rFonts w:eastAsiaTheme="majorEastAsia"/>
            </w:rPr>
            <w:t>Klicken Sie hier, um Text einzugeben.</w:t>
          </w:r>
        </w:sdtContent>
      </w:sdt>
    </w:p>
    <w:p w:rsidR="00094B54" w:rsidRPr="00AF40A9" w:rsidRDefault="00094B54" w:rsidP="00094B54">
      <w:pPr>
        <w:tabs>
          <w:tab w:val="left" w:pos="720"/>
        </w:tabs>
        <w:ind w:left="720"/>
        <w:rPr>
          <w:rFonts w:cs="Tahoma"/>
          <w:color w:val="000000"/>
          <w:sz w:val="22"/>
          <w:szCs w:val="22"/>
        </w:rPr>
      </w:pPr>
    </w:p>
    <w:p w:rsidR="00094B54" w:rsidRPr="00AF40A9" w:rsidRDefault="00094B54" w:rsidP="00094B54">
      <w:pPr>
        <w:tabs>
          <w:tab w:val="left" w:pos="720"/>
        </w:tabs>
        <w:ind w:left="720"/>
        <w:rPr>
          <w:rFonts w:cs="Tahoma"/>
          <w:color w:val="000000"/>
          <w:sz w:val="22"/>
          <w:szCs w:val="22"/>
        </w:rPr>
      </w:pPr>
    </w:p>
    <w:p w:rsidR="00094B54" w:rsidRPr="0088059F" w:rsidRDefault="00094B54" w:rsidP="00094B54">
      <w:pPr>
        <w:tabs>
          <w:tab w:val="left" w:pos="720"/>
        </w:tabs>
        <w:ind w:left="720"/>
        <w:rPr>
          <w:rFonts w:cs="Tahoma"/>
          <w:color w:val="000000"/>
          <w:szCs w:val="20"/>
        </w:rPr>
      </w:pPr>
    </w:p>
    <w:p w:rsidR="00094B54" w:rsidRPr="0088059F" w:rsidRDefault="00094B54" w:rsidP="00094B54">
      <w:pPr>
        <w:ind w:left="720" w:hanging="720"/>
        <w:rPr>
          <w:rFonts w:cs="Tahoma"/>
          <w:b/>
          <w:bCs/>
          <w:color w:val="000000"/>
          <w:szCs w:val="20"/>
        </w:rPr>
      </w:pPr>
      <w:r w:rsidRPr="0088059F">
        <w:rPr>
          <w:rFonts w:cs="Tahoma"/>
          <w:b/>
          <w:bCs/>
          <w:color w:val="000000"/>
          <w:szCs w:val="20"/>
        </w:rPr>
        <w:t>2</w:t>
      </w:r>
      <w:r w:rsidRPr="0088059F">
        <w:rPr>
          <w:rFonts w:cs="Tahoma"/>
          <w:b/>
          <w:bCs/>
          <w:color w:val="000000"/>
          <w:szCs w:val="20"/>
        </w:rPr>
        <w:tab/>
        <w:t>Sind Materialien vom Tier und/oder Menschen Bestandteil der Arzneispezialität  oder werden diese im Herstellungsprozess verwendet?</w:t>
      </w:r>
    </w:p>
    <w:p w:rsidR="00094B54" w:rsidRPr="00AF40A9" w:rsidRDefault="00094B54" w:rsidP="00094B54">
      <w:pPr>
        <w:ind w:left="720"/>
        <w:jc w:val="both"/>
        <w:rPr>
          <w:rFonts w:cs="Tahoma"/>
          <w:sz w:val="22"/>
          <w:szCs w:val="22"/>
        </w:rPr>
      </w:pPr>
    </w:p>
    <w:p w:rsidR="00094B54" w:rsidRPr="00AF40A9" w:rsidRDefault="003A01B4" w:rsidP="00094B54">
      <w:pPr>
        <w:ind w:left="720"/>
        <w:jc w:val="both"/>
        <w:rPr>
          <w:rFonts w:cs="Tahoma"/>
          <w:color w:val="000000"/>
          <w:sz w:val="22"/>
          <w:szCs w:val="22"/>
          <w:lang w:val="it-IT"/>
        </w:rPr>
      </w:pPr>
      <w:sdt>
        <w:sdtPr>
          <w:rPr>
            <w:rFonts w:cs="Tahoma"/>
            <w:szCs w:val="20"/>
          </w:rPr>
          <w:id w:val="16013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5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094B54" w:rsidRPr="00AF40A9">
        <w:rPr>
          <w:rFonts w:cs="Tahoma"/>
          <w:sz w:val="22"/>
          <w:szCs w:val="22"/>
        </w:rPr>
        <w:tab/>
      </w:r>
      <w:r w:rsidR="00094B54" w:rsidRPr="00AF40A9">
        <w:rPr>
          <w:rFonts w:cs="Tahoma"/>
          <w:color w:val="000000"/>
          <w:sz w:val="22"/>
          <w:szCs w:val="22"/>
        </w:rPr>
        <w:t>Ja</w:t>
      </w:r>
      <w:r w:rsidR="00094B54" w:rsidRPr="00AF40A9">
        <w:rPr>
          <w:rFonts w:cs="Tahoma"/>
          <w:b/>
          <w:bCs/>
          <w:color w:val="000000"/>
          <w:sz w:val="22"/>
          <w:szCs w:val="22"/>
        </w:rPr>
        <w:tab/>
      </w:r>
      <w:r w:rsidR="00094B54" w:rsidRPr="00AF40A9">
        <w:rPr>
          <w:rFonts w:cs="Tahoma"/>
          <w:color w:val="000000"/>
          <w:sz w:val="22"/>
          <w:szCs w:val="22"/>
        </w:rPr>
        <w:tab/>
      </w:r>
      <w:sdt>
        <w:sdtPr>
          <w:rPr>
            <w:rFonts w:cs="Tahoma"/>
            <w:szCs w:val="20"/>
          </w:rPr>
          <w:id w:val="117114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B54">
            <w:rPr>
              <w:rFonts w:ascii="MS Gothic" w:eastAsia="MS Gothic" w:hAnsi="MS Gothic" w:cs="Tahoma" w:hint="eastAsia"/>
              <w:szCs w:val="20"/>
            </w:rPr>
            <w:t>☐</w:t>
          </w:r>
        </w:sdtContent>
      </w:sdt>
      <w:r w:rsidR="00094B54" w:rsidRPr="00AF40A9">
        <w:rPr>
          <w:rFonts w:cs="Tahoma"/>
          <w:sz w:val="22"/>
          <w:szCs w:val="22"/>
        </w:rPr>
        <w:tab/>
      </w:r>
      <w:r w:rsidR="00094B54" w:rsidRPr="00AF40A9">
        <w:rPr>
          <w:rFonts w:cs="Tahoma"/>
          <w:color w:val="000000"/>
          <w:sz w:val="22"/>
          <w:szCs w:val="22"/>
        </w:rPr>
        <w:t>Nein</w:t>
      </w:r>
      <w:r w:rsidR="00094B54" w:rsidRPr="00AF40A9">
        <w:rPr>
          <w:rFonts w:cs="Tahoma"/>
          <w:color w:val="000000"/>
          <w:sz w:val="22"/>
          <w:szCs w:val="22"/>
        </w:rPr>
        <w:br/>
      </w:r>
    </w:p>
    <w:p w:rsidR="00094B54" w:rsidRPr="00AF40A9" w:rsidRDefault="00094B54" w:rsidP="00094B54">
      <w:pPr>
        <w:tabs>
          <w:tab w:val="left" w:pos="709"/>
        </w:tabs>
        <w:ind w:left="720"/>
        <w:rPr>
          <w:rFonts w:cs="Tahoma"/>
          <w:b/>
          <w:bCs/>
          <w:color w:val="000000"/>
          <w:sz w:val="22"/>
          <w:szCs w:val="22"/>
        </w:rPr>
      </w:pPr>
      <w:r w:rsidRPr="00AF40A9">
        <w:rPr>
          <w:rFonts w:cs="Tahoma"/>
          <w:b/>
          <w:bCs/>
          <w:color w:val="000000"/>
          <w:sz w:val="22"/>
          <w:szCs w:val="22"/>
        </w:rPr>
        <w:t>Wenn Ja:</w:t>
      </w:r>
    </w:p>
    <w:tbl>
      <w:tblPr>
        <w:tblW w:w="10104" w:type="dxa"/>
        <w:tblInd w:w="38" w:type="dxa"/>
        <w:tblLook w:val="01E0" w:firstRow="1" w:lastRow="1" w:firstColumn="1" w:lastColumn="1" w:noHBand="0" w:noVBand="0"/>
      </w:tblPr>
      <w:tblGrid>
        <w:gridCol w:w="430"/>
        <w:gridCol w:w="3240"/>
        <w:gridCol w:w="782"/>
        <w:gridCol w:w="760"/>
        <w:gridCol w:w="701"/>
        <w:gridCol w:w="944"/>
        <w:gridCol w:w="943"/>
        <w:gridCol w:w="1023"/>
        <w:gridCol w:w="1281"/>
      </w:tblGrid>
      <w:tr w:rsidR="00094B54" w:rsidRPr="00AF40A9" w:rsidTr="0002759E">
        <w:trPr>
          <w:trHeight w:val="340"/>
        </w:trPr>
        <w:tc>
          <w:tcPr>
            <w:tcW w:w="3670" w:type="dxa"/>
            <w:gridSpan w:val="2"/>
            <w:vMerge w:val="restart"/>
            <w:tcBorders>
              <w:righ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322"/>
                <w:tab w:val="left" w:pos="4140"/>
                <w:tab w:val="left" w:pos="6660"/>
                <w:tab w:val="left" w:pos="8640"/>
              </w:tabs>
              <w:rPr>
                <w:rFonts w:cs="Tahoma"/>
                <w:color w:val="000000"/>
                <w:szCs w:val="20"/>
              </w:rPr>
            </w:pPr>
          </w:p>
          <w:p w:rsidR="00094B54" w:rsidRPr="00AF40A9" w:rsidRDefault="00094B54" w:rsidP="0002759E">
            <w:pPr>
              <w:tabs>
                <w:tab w:val="left" w:pos="322"/>
                <w:tab w:val="left" w:pos="4140"/>
                <w:tab w:val="left" w:pos="6660"/>
                <w:tab w:val="left" w:pos="8640"/>
              </w:tabs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ab/>
              <w:t>Bezeichnung</w:t>
            </w:r>
          </w:p>
        </w:tc>
        <w:tc>
          <w:tcPr>
            <w:tcW w:w="22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</w:p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Funktion</w:t>
            </w:r>
          </w:p>
        </w:tc>
        <w:tc>
          <w:tcPr>
            <w:tcW w:w="18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Tierische Herkunft</w:t>
            </w:r>
          </w:p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TSE-</w:t>
            </w:r>
            <w:proofErr w:type="spellStart"/>
            <w:r w:rsidRPr="00AF40A9">
              <w:rPr>
                <w:rFonts w:cs="Tahoma"/>
                <w:color w:val="000000"/>
                <w:szCs w:val="20"/>
              </w:rPr>
              <w:t>empfindl</w:t>
            </w:r>
            <w:proofErr w:type="spellEnd"/>
            <w:r w:rsidRPr="00AF40A9">
              <w:rPr>
                <w:rFonts w:cs="Tahoma"/>
                <w:color w:val="000000"/>
                <w:szCs w:val="20"/>
              </w:rPr>
              <w:t>. **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Andere Tierische Herkunft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Menschliche Herkunft</w:t>
            </w:r>
          </w:p>
        </w:tc>
      </w:tr>
      <w:tr w:rsidR="00094B54" w:rsidRPr="00AF40A9" w:rsidTr="0002759E">
        <w:trPr>
          <w:trHeight w:val="340"/>
        </w:trPr>
        <w:tc>
          <w:tcPr>
            <w:tcW w:w="3670" w:type="dxa"/>
            <w:gridSpan w:val="2"/>
            <w:vMerge/>
            <w:tcBorders>
              <w:righ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WS</w:t>
            </w:r>
          </w:p>
        </w:tc>
        <w:tc>
          <w:tcPr>
            <w:tcW w:w="760" w:type="dxa"/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HS</w:t>
            </w:r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R</w:t>
            </w: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Ja ***</w:t>
            </w:r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Nein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jc w:val="center"/>
              <w:rPr>
                <w:rFonts w:cs="Tahoma"/>
                <w:color w:val="000000"/>
                <w:szCs w:val="20"/>
              </w:rPr>
            </w:pPr>
          </w:p>
        </w:tc>
      </w:tr>
      <w:tr w:rsidR="00094B54" w:rsidRPr="00AF40A9" w:rsidTr="0002759E">
        <w:trPr>
          <w:trHeight w:val="340"/>
        </w:trPr>
        <w:tc>
          <w:tcPr>
            <w:tcW w:w="430" w:type="dxa"/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1.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color w:val="000000"/>
                  <w:szCs w:val="20"/>
                </w:rPr>
                <w:id w:val="-1461955791"/>
                <w:showingPlcHdr/>
              </w:sdtPr>
              <w:sdtEndPr/>
              <w:sdtContent>
                <w:r w:rsidR="00094B54" w:rsidRPr="00417243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102968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1354726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12020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4556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23737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79830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4768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</w:tr>
      <w:tr w:rsidR="00094B54" w:rsidRPr="00AF40A9" w:rsidTr="0002759E">
        <w:trPr>
          <w:trHeight w:val="340"/>
        </w:trPr>
        <w:tc>
          <w:tcPr>
            <w:tcW w:w="430" w:type="dxa"/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2.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color w:val="000000"/>
                  <w:szCs w:val="20"/>
                </w:rPr>
                <w:id w:val="1040317118"/>
                <w:showingPlcHdr/>
              </w:sdtPr>
              <w:sdtEndPr/>
              <w:sdtContent>
                <w:r w:rsidR="00094B54" w:rsidRPr="00417243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42110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23925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111814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437826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128018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11620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2101175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</w:tr>
      <w:tr w:rsidR="00094B54" w:rsidRPr="00AF40A9" w:rsidTr="0002759E">
        <w:trPr>
          <w:trHeight w:val="340"/>
        </w:trPr>
        <w:tc>
          <w:tcPr>
            <w:tcW w:w="430" w:type="dxa"/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3.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color w:val="000000"/>
                  <w:szCs w:val="20"/>
                </w:rPr>
                <w:id w:val="1377356506"/>
                <w:showingPlcHdr/>
              </w:sdtPr>
              <w:sdtEndPr/>
              <w:sdtContent>
                <w:r w:rsidR="00094B54" w:rsidRPr="00417243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84305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125509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64470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1232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613256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48092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189395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</w:tr>
      <w:tr w:rsidR="00094B54" w:rsidRPr="00AF40A9" w:rsidTr="0002759E">
        <w:trPr>
          <w:trHeight w:val="340"/>
        </w:trPr>
        <w:tc>
          <w:tcPr>
            <w:tcW w:w="430" w:type="dxa"/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4.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color w:val="000000"/>
                  <w:szCs w:val="20"/>
                </w:rPr>
                <w:id w:val="1935317852"/>
                <w:showingPlcHdr/>
              </w:sdtPr>
              <w:sdtEndPr/>
              <w:sdtContent>
                <w:r w:rsidR="00094B54" w:rsidRPr="00417243">
                  <w:rPr>
                    <w:rStyle w:val="Platzhaltertext"/>
                    <w:rFonts w:eastAsiaTheme="majorEastAsia"/>
                  </w:rPr>
                  <w:t>Klicken Sie hier, um Text einzugeben.</w:t>
                </w:r>
              </w:sdtContent>
            </w:sdt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43937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1326476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78242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205357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13753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14216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736210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</w:tr>
      <w:tr w:rsidR="00094B54" w:rsidRPr="00AF40A9" w:rsidTr="0002759E">
        <w:trPr>
          <w:trHeight w:val="340"/>
        </w:trPr>
        <w:tc>
          <w:tcPr>
            <w:tcW w:w="430" w:type="dxa"/>
          </w:tcPr>
          <w:p w:rsidR="00094B54" w:rsidRPr="00AF40A9" w:rsidRDefault="00094B54" w:rsidP="0002759E">
            <w:pPr>
              <w:tabs>
                <w:tab w:val="left" w:pos="2700"/>
                <w:tab w:val="left" w:pos="4140"/>
                <w:tab w:val="left" w:pos="6660"/>
                <w:tab w:val="left" w:pos="8640"/>
              </w:tabs>
              <w:rPr>
                <w:rFonts w:cs="Tahoma"/>
                <w:color w:val="000000"/>
                <w:szCs w:val="20"/>
              </w:rPr>
            </w:pPr>
            <w:r w:rsidRPr="00AF40A9">
              <w:rPr>
                <w:rFonts w:cs="Tahoma"/>
                <w:color w:val="000000"/>
                <w:szCs w:val="20"/>
              </w:rPr>
              <w:t>5.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color w:val="000000"/>
                  <w:szCs w:val="20"/>
                </w:rPr>
                <w:id w:val="-1380473885"/>
                <w:showingPlcHdr/>
              </w:sdtPr>
              <w:sdtEndPr/>
              <w:sdtContent>
                <w:r w:rsidR="00094B54" w:rsidRPr="00417243">
                  <w:rPr>
                    <w:rStyle w:val="Platzhaltertext"/>
                    <w:rFonts w:eastAsiaTheme="majorEastAsia"/>
                  </w:rPr>
                  <w:t xml:space="preserve">Klicken Sie hier, um Text </w:t>
                </w:r>
                <w:r w:rsidR="00094B54" w:rsidRPr="00417243">
                  <w:rPr>
                    <w:rStyle w:val="Platzhaltertext"/>
                    <w:rFonts w:eastAsiaTheme="majorEastAsia"/>
                  </w:rPr>
                  <w:lastRenderedPageBreak/>
                  <w:t>einzugeben.</w:t>
                </w:r>
              </w:sdtContent>
            </w:sdt>
          </w:p>
        </w:tc>
        <w:tc>
          <w:tcPr>
            <w:tcW w:w="782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144348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60" w:type="dxa"/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6676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701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146503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158126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43" w:type="dxa"/>
            <w:tcBorders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-35658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56098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094B54" w:rsidRDefault="003A01B4" w:rsidP="0002759E">
            <w:sdt>
              <w:sdtPr>
                <w:rPr>
                  <w:rFonts w:cs="Tahoma"/>
                  <w:szCs w:val="20"/>
                </w:rPr>
                <w:id w:val="665525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B54">
                  <w:rPr>
                    <w:rFonts w:ascii="MS Gothic" w:eastAsia="MS Gothic" w:hAnsi="MS Gothic" w:cs="Tahoma" w:hint="eastAsia"/>
                    <w:szCs w:val="20"/>
                  </w:rPr>
                  <w:t>☐</w:t>
                </w:r>
              </w:sdtContent>
            </w:sdt>
          </w:p>
        </w:tc>
      </w:tr>
    </w:tbl>
    <w:p w:rsidR="00094B54" w:rsidRPr="0088059F" w:rsidRDefault="00094B54" w:rsidP="00094B54">
      <w:pPr>
        <w:tabs>
          <w:tab w:val="left" w:pos="2700"/>
          <w:tab w:val="left" w:pos="4140"/>
          <w:tab w:val="left" w:pos="6660"/>
          <w:tab w:val="left" w:pos="8640"/>
        </w:tabs>
        <w:rPr>
          <w:rFonts w:cs="Tahoma"/>
          <w:color w:val="000000"/>
          <w:szCs w:val="20"/>
        </w:rPr>
      </w:pPr>
    </w:p>
    <w:p w:rsidR="00094B54" w:rsidRPr="0088059F" w:rsidRDefault="00094B54" w:rsidP="00094B54">
      <w:pPr>
        <w:tabs>
          <w:tab w:val="left" w:pos="720"/>
        </w:tabs>
        <w:ind w:left="720" w:hanging="540"/>
        <w:rPr>
          <w:rFonts w:cs="Tahoma"/>
          <w:i/>
          <w:iCs/>
          <w:color w:val="000000"/>
          <w:szCs w:val="20"/>
        </w:rPr>
      </w:pPr>
      <w:r w:rsidRPr="0088059F">
        <w:rPr>
          <w:rFonts w:cs="Tahoma"/>
          <w:i/>
          <w:iCs/>
          <w:color w:val="000000"/>
          <w:szCs w:val="20"/>
        </w:rPr>
        <w:t>*</w:t>
      </w:r>
      <w:r w:rsidRPr="0088059F">
        <w:rPr>
          <w:rFonts w:cs="Tahoma"/>
          <w:i/>
          <w:iCs/>
          <w:color w:val="000000"/>
          <w:szCs w:val="20"/>
        </w:rPr>
        <w:tab/>
        <w:t>WS=Wirkstoff, HS=Hilfsstoff (einschl. der bei der Herstellung des Wirkstoffs/Hilfsstoffs verwendeten Ausgangsmaterialien), R=Reagenz/Medium (einschl. der verwendeten Masterzell- und Arbeitszellbänke)</w:t>
      </w:r>
    </w:p>
    <w:p w:rsidR="00094B54" w:rsidRPr="0088059F" w:rsidRDefault="00094B54" w:rsidP="007C3424">
      <w:pPr>
        <w:tabs>
          <w:tab w:val="left" w:pos="142"/>
        </w:tabs>
        <w:ind w:left="142" w:firstLine="38"/>
        <w:rPr>
          <w:rFonts w:cs="Tahoma"/>
          <w:color w:val="000000"/>
          <w:szCs w:val="20"/>
        </w:rPr>
      </w:pPr>
      <w:r w:rsidRPr="0088059F">
        <w:rPr>
          <w:rFonts w:cs="Tahoma"/>
          <w:i/>
          <w:iCs/>
          <w:color w:val="000000"/>
          <w:szCs w:val="20"/>
        </w:rPr>
        <w:t>**</w:t>
      </w:r>
      <w:r w:rsidRPr="0088059F">
        <w:rPr>
          <w:rFonts w:cs="Tahoma"/>
          <w:i/>
          <w:iCs/>
          <w:color w:val="000000"/>
          <w:szCs w:val="20"/>
        </w:rPr>
        <w:tab/>
        <w:t xml:space="preserve">wie in Abschnitt 2 der CPMP Note for Guidance </w:t>
      </w:r>
      <w:r w:rsidRPr="0088059F">
        <w:rPr>
          <w:rFonts w:cs="Tahoma"/>
          <w:b/>
          <w:bCs/>
          <w:i/>
          <w:iCs/>
          <w:color w:val="000000"/>
          <w:szCs w:val="20"/>
        </w:rPr>
        <w:t>EMEA/410/01 Rev.2</w:t>
      </w:r>
      <w:r w:rsidRPr="0088059F">
        <w:rPr>
          <w:rFonts w:cs="Tahoma"/>
          <w:i/>
          <w:iCs/>
          <w:color w:val="000000"/>
          <w:szCs w:val="20"/>
        </w:rPr>
        <w:t xml:space="preserve"> definiert</w:t>
      </w:r>
      <w:r w:rsidRPr="0088059F">
        <w:rPr>
          <w:rFonts w:cs="Tahoma"/>
          <w:i/>
          <w:iCs/>
          <w:color w:val="000000"/>
          <w:szCs w:val="20"/>
        </w:rPr>
        <w:br/>
        <w:t xml:space="preserve">*** </w:t>
      </w:r>
      <w:r w:rsidRPr="0088059F">
        <w:rPr>
          <w:rFonts w:cs="Tahoma"/>
          <w:i/>
          <w:iCs/>
          <w:color w:val="000000"/>
          <w:szCs w:val="20"/>
        </w:rPr>
        <w:tab/>
        <w:t>Falls ein Zertifikat des Europäischen Arzneibuchs entsprechend Resolution AP/CSP (99)4 des Europäischen Rates hinsichtlich TSE vorliegt, dieses bitte in Anlage 6.13 vorlegen.</w:t>
      </w:r>
      <w:r w:rsidRPr="0088059F">
        <w:rPr>
          <w:rFonts w:cs="Tahoma"/>
          <w:i/>
          <w:iCs/>
          <w:color w:val="000000"/>
          <w:szCs w:val="20"/>
        </w:rPr>
        <w:br/>
      </w:r>
    </w:p>
    <w:p w:rsidR="00094B54" w:rsidRPr="0088059F" w:rsidRDefault="00094B54" w:rsidP="00094B54">
      <w:pPr>
        <w:tabs>
          <w:tab w:val="left" w:pos="720"/>
          <w:tab w:val="left" w:pos="2835"/>
        </w:tabs>
        <w:ind w:left="720"/>
        <w:rPr>
          <w:rFonts w:cs="Tahoma"/>
          <w:color w:val="000000"/>
          <w:szCs w:val="20"/>
        </w:rPr>
      </w:pPr>
    </w:p>
    <w:p w:rsidR="000C5FEA" w:rsidRDefault="000C5FEA" w:rsidP="000C5FEA"/>
    <w:p w:rsidR="000C5FEA" w:rsidRDefault="000C5FEA" w:rsidP="000C5FEA"/>
    <w:p w:rsidR="00A71CDF" w:rsidRPr="001B109C" w:rsidRDefault="00A71CDF" w:rsidP="0001128E">
      <w:pPr>
        <w:framePr w:w="3686" w:h="595" w:hRule="exact" w:hSpace="142" w:wrap="around" w:vAnchor="page" w:hAnchor="page" w:x="7209" w:y="1141" w:anchorLock="1"/>
        <w:rPr>
          <w:sz w:val="16"/>
          <w:szCs w:val="17"/>
        </w:rPr>
      </w:pPr>
      <w:r w:rsidRPr="001B109C">
        <w:rPr>
          <w:rFonts w:cs="Tahoma"/>
          <w:sz w:val="16"/>
          <w:szCs w:val="20"/>
        </w:rPr>
        <w:t>BASG / AGES</w:t>
      </w:r>
    </w:p>
    <w:p w:rsidR="000C5FEA" w:rsidRPr="009604BB" w:rsidRDefault="000C5FEA" w:rsidP="000C5FEA">
      <w:pPr>
        <w:pStyle w:val="Kopfzeile"/>
        <w:framePr w:w="3686" w:h="595" w:hRule="exact" w:hSpace="142" w:wrap="around" w:vAnchor="page" w:hAnchor="page" w:x="7209" w:y="1141" w:anchorLock="1"/>
        <w:rPr>
          <w:rFonts w:cs="Tahoma"/>
          <w:szCs w:val="16"/>
          <w:lang w:val="de-DE"/>
        </w:rPr>
      </w:pPr>
      <w:r w:rsidRPr="009604BB">
        <w:rPr>
          <w:rFonts w:cs="Tahoma"/>
          <w:szCs w:val="16"/>
          <w:lang w:val="de-DE"/>
        </w:rPr>
        <w:t>Institut LCM</w:t>
      </w:r>
    </w:p>
    <w:p w:rsidR="00A71CDF" w:rsidRPr="001B109C" w:rsidRDefault="00A71CDF" w:rsidP="0001128E">
      <w:pPr>
        <w:framePr w:w="3686" w:h="595" w:hRule="exact" w:hSpace="142" w:wrap="around" w:vAnchor="page" w:hAnchor="page" w:x="7209" w:y="1141" w:anchorLock="1"/>
        <w:rPr>
          <w:sz w:val="16"/>
          <w:szCs w:val="17"/>
        </w:rPr>
      </w:pPr>
      <w:r>
        <w:rPr>
          <w:rFonts w:cs="Tahoma"/>
          <w:sz w:val="16"/>
          <w:szCs w:val="20"/>
        </w:rPr>
        <w:t>Traisengasse 5</w:t>
      </w:r>
      <w:r w:rsidRPr="001B109C">
        <w:rPr>
          <w:rFonts w:cs="Tahoma"/>
          <w:sz w:val="16"/>
          <w:szCs w:val="20"/>
        </w:rPr>
        <w:t>, A-1</w:t>
      </w:r>
      <w:r>
        <w:rPr>
          <w:rFonts w:cs="Tahoma"/>
          <w:sz w:val="16"/>
          <w:szCs w:val="20"/>
        </w:rPr>
        <w:t>2</w:t>
      </w:r>
      <w:r w:rsidRPr="001B109C">
        <w:rPr>
          <w:rFonts w:cs="Tahoma"/>
          <w:sz w:val="16"/>
          <w:szCs w:val="20"/>
        </w:rPr>
        <w:t>00 Wien</w:t>
      </w:r>
    </w:p>
    <w:p w:rsidR="00A71CDF" w:rsidRPr="0094540E" w:rsidRDefault="00A71CDF" w:rsidP="00DF47BC"/>
    <w:sectPr w:rsidR="00A71CDF" w:rsidRPr="0094540E" w:rsidSect="0085682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807" w:right="1134" w:bottom="1702" w:left="1134" w:header="737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BB9" w:rsidRDefault="00902BB9">
      <w:r>
        <w:separator/>
      </w:r>
    </w:p>
  </w:endnote>
  <w:endnote w:type="continuationSeparator" w:id="0">
    <w:p w:rsidR="00902BB9" w:rsidRDefault="0090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A71CDF">
      <w:trPr>
        <w:trHeight w:val="70"/>
      </w:trPr>
      <w:tc>
        <w:tcPr>
          <w:tcW w:w="3249" w:type="dxa"/>
        </w:tcPr>
        <w:p w:rsidR="00A71CDF" w:rsidRPr="00C91DCF" w:rsidRDefault="000C5FEA" w:rsidP="00425716">
          <w:pPr>
            <w:pStyle w:val="Fuzeile"/>
            <w:rPr>
              <w:sz w:val="14"/>
            </w:rPr>
          </w:pPr>
          <w:r w:rsidRPr="003858AE">
            <w:rPr>
              <w:rFonts w:cs="Tahoma"/>
              <w:sz w:val="16"/>
              <w:szCs w:val="16"/>
            </w:rPr>
            <w:t>F_</w:t>
          </w:r>
          <w:r>
            <w:rPr>
              <w:rFonts w:cs="Tahoma"/>
              <w:sz w:val="16"/>
              <w:szCs w:val="16"/>
            </w:rPr>
            <w:t>LCM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VIE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R</w:t>
          </w:r>
          <w:r w:rsidR="00425716">
            <w:rPr>
              <w:rFonts w:cs="Tahoma"/>
              <w:sz w:val="16"/>
              <w:szCs w:val="16"/>
            </w:rPr>
            <w:t>EGA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Z114_</w:t>
          </w:r>
          <w:r w:rsidR="00D52E91">
            <w:rPr>
              <w:rFonts w:cs="Tahoma"/>
              <w:sz w:val="16"/>
              <w:szCs w:val="16"/>
            </w:rPr>
            <w:t>03</w:t>
          </w:r>
        </w:p>
      </w:tc>
      <w:tc>
        <w:tcPr>
          <w:tcW w:w="3249" w:type="dxa"/>
        </w:tcPr>
        <w:p w:rsidR="00A71CDF" w:rsidRPr="00C91DCF" w:rsidRDefault="00A71CDF" w:rsidP="009D4815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9D4815">
            <w:rPr>
              <w:sz w:val="14"/>
            </w:rPr>
            <w:t>04.12.2015</w:t>
          </w:r>
        </w:p>
      </w:tc>
      <w:tc>
        <w:tcPr>
          <w:tcW w:w="2966" w:type="dxa"/>
        </w:tcPr>
        <w:p w:rsidR="00A71CDF" w:rsidRPr="00C91DCF" w:rsidRDefault="00A71CD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3A01B4">
            <w:rPr>
              <w:rStyle w:val="Seitenzahl"/>
              <w:noProof/>
              <w:sz w:val="14"/>
            </w:rPr>
            <w:t>3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3A01B4">
            <w:rPr>
              <w:rStyle w:val="Seitenzahl"/>
              <w:noProof/>
              <w:sz w:val="14"/>
            </w:rPr>
            <w:t>3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71CDF" w:rsidRPr="003A634A" w:rsidRDefault="00A71CDF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A71CDF" w:rsidRPr="009E0C5B" w:rsidRDefault="00FA74DC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575D0FF" wp14:editId="53DFA904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6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A71CDF" w:rsidRDefault="00A71CDF">
          <w:pPr>
            <w:pStyle w:val="Fuzeile"/>
          </w:pPr>
        </w:p>
      </w:tc>
    </w:tr>
    <w:tr w:rsidR="00A71CDF">
      <w:tc>
        <w:tcPr>
          <w:tcW w:w="9180" w:type="dxa"/>
          <w:gridSpan w:val="3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A71CDF" w:rsidRDefault="00A71CDF">
          <w:pPr>
            <w:pStyle w:val="Fuzeile"/>
          </w:pPr>
        </w:p>
      </w:tc>
    </w:tr>
    <w:tr w:rsidR="00A71CDF" w:rsidRPr="0001387A">
      <w:tc>
        <w:tcPr>
          <w:tcW w:w="9180" w:type="dxa"/>
          <w:gridSpan w:val="3"/>
        </w:tcPr>
        <w:p w:rsidR="00A71CDF" w:rsidRPr="00841B04" w:rsidRDefault="00A71CDF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</w:t>
          </w:r>
          <w:proofErr w:type="spellStart"/>
          <w:r w:rsidRPr="00841B04">
            <w:rPr>
              <w:sz w:val="14"/>
              <w:lang w:val="en-GB"/>
            </w:rPr>
            <w:t>Nr</w:t>
          </w:r>
          <w:proofErr w:type="spellEnd"/>
          <w:r w:rsidRPr="00841B04">
            <w:rPr>
              <w:sz w:val="14"/>
              <w:lang w:val="en-GB"/>
            </w:rPr>
            <w:t>.: 96.006.506 l BLZ: 60000 l IBAN: AT586000000096006506 l UID: ATU 54088605</w:t>
          </w:r>
        </w:p>
      </w:tc>
      <w:tc>
        <w:tcPr>
          <w:tcW w:w="709" w:type="dxa"/>
          <w:vMerge/>
        </w:tcPr>
        <w:p w:rsidR="00A71CDF" w:rsidRPr="00841B04" w:rsidRDefault="00A71CDF">
          <w:pPr>
            <w:pStyle w:val="Fuzeile"/>
            <w:rPr>
              <w:lang w:val="en-GB"/>
            </w:rPr>
          </w:pPr>
        </w:p>
      </w:tc>
    </w:tr>
    <w:tr w:rsidR="00A71CDF" w:rsidRPr="0001387A">
      <w:trPr>
        <w:trHeight w:val="56"/>
      </w:trPr>
      <w:tc>
        <w:tcPr>
          <w:tcW w:w="9180" w:type="dxa"/>
          <w:gridSpan w:val="3"/>
        </w:tcPr>
        <w:p w:rsidR="00A71CDF" w:rsidRPr="00841B04" w:rsidRDefault="00A71CDF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A71CDF" w:rsidRPr="00970CD0" w:rsidRDefault="00A71CDF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A71CDF">
      <w:trPr>
        <w:trHeight w:val="70"/>
      </w:trPr>
      <w:tc>
        <w:tcPr>
          <w:tcW w:w="3249" w:type="dxa"/>
        </w:tcPr>
        <w:p w:rsidR="00A71CDF" w:rsidRPr="00C91DCF" w:rsidRDefault="00A71CD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A71CDF" w:rsidRPr="00C91DCF" w:rsidRDefault="00A71CDF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A71CDF" w:rsidRPr="00C91DCF" w:rsidRDefault="00A71CD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3A01B4">
            <w:rPr>
              <w:rStyle w:val="Seitenzahl"/>
              <w:noProof/>
              <w:sz w:val="14"/>
            </w:rPr>
            <w:t>3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A71CDF" w:rsidRDefault="00A71CD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BB9" w:rsidRDefault="00902BB9">
      <w:r>
        <w:separator/>
      </w:r>
    </w:p>
  </w:footnote>
  <w:footnote w:type="continuationSeparator" w:id="0">
    <w:p w:rsidR="00902BB9" w:rsidRDefault="0090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CDF" w:rsidRDefault="007A585A" w:rsidP="00235130">
    <w:pPr>
      <w:pStyle w:val="Kopfzeile"/>
      <w:ind w:left="-680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A927917" wp14:editId="403C587F">
              <wp:simplePos x="0" y="0"/>
              <wp:positionH relativeFrom="column">
                <wp:posOffset>4234815</wp:posOffset>
              </wp:positionH>
              <wp:positionV relativeFrom="paragraph">
                <wp:posOffset>132080</wp:posOffset>
              </wp:positionV>
              <wp:extent cx="2124075" cy="571500"/>
              <wp:effectExtent l="0" t="0" r="9525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85A" w:rsidRPr="006865BB" w:rsidRDefault="007A585A" w:rsidP="007A585A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</w:p>
                        <w:p w:rsidR="007A585A" w:rsidRPr="006865BB" w:rsidRDefault="007A585A" w:rsidP="007A585A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>LCM</w:t>
                          </w:r>
                        </w:p>
                        <w:p w:rsidR="007A585A" w:rsidRPr="006865BB" w:rsidRDefault="007A585A" w:rsidP="007A585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>Traisengasse</w:t>
                          </w:r>
                          <w:proofErr w:type="spellEnd"/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5, 1200</w:t>
                          </w:r>
                          <w:r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 Wien, Österreich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33.45pt;margin-top:10.4pt;width:167.2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" stroked="f">
              <v:textbox>
                <w:txbxContent>
                  <w:p w:rsidR="007A585A" w:rsidRPr="006865BB" w:rsidRDefault="007A585A" w:rsidP="007A585A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BASG / AGES </w:t>
                    </w:r>
                  </w:p>
                  <w:p w:rsidR="007A585A" w:rsidRPr="006865BB" w:rsidRDefault="007A585A" w:rsidP="007A585A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sz w:val="16"/>
                        <w:szCs w:val="16"/>
                      </w:rPr>
                      <w:t>LCM</w:t>
                    </w:r>
                  </w:p>
                  <w:p w:rsidR="007A585A" w:rsidRPr="006865BB" w:rsidRDefault="007A585A" w:rsidP="007A585A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 w:rsidRPr="006865BB">
                      <w:rPr>
                        <w:rFonts w:cs="Tahoma"/>
                        <w:sz w:val="16"/>
                        <w:szCs w:val="16"/>
                      </w:rPr>
                      <w:t>Traisengasse</w:t>
                    </w:r>
                    <w:proofErr w:type="spellEnd"/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 5, 1200</w:t>
                    </w:r>
                    <w:r>
                      <w:rPr>
                        <w:rFonts w:cs="Tahoma"/>
                        <w:sz w:val="16"/>
                        <w:szCs w:val="16"/>
                      </w:rPr>
                      <w:t xml:space="preserve"> Wien, Österreich</w:t>
                    </w:r>
                  </w:p>
                </w:txbxContent>
              </v:textbox>
            </v:shape>
          </w:pict>
        </mc:Fallback>
      </mc:AlternateContent>
    </w:r>
    <w:r w:rsidR="0085682C">
      <w:rPr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1BE49D" wp14:editId="571E4B20">
              <wp:simplePos x="0" y="0"/>
              <wp:positionH relativeFrom="column">
                <wp:posOffset>-172085</wp:posOffset>
              </wp:positionH>
              <wp:positionV relativeFrom="paragraph">
                <wp:posOffset>897255</wp:posOffset>
              </wp:positionV>
              <wp:extent cx="6372225" cy="275590"/>
              <wp:effectExtent l="0" t="0" r="28575" b="10160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2225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74DC" w:rsidRPr="000C5FEA" w:rsidRDefault="00094B54" w:rsidP="00FA74DC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Tahoma"/>
                              <w:b/>
                              <w:caps/>
                              <w:sz w:val="22"/>
                              <w:szCs w:val="22"/>
                            </w:rPr>
                            <w:t>Zusatz</w:t>
                          </w:r>
                          <w:r w:rsidRPr="000C5FEA">
                            <w:rPr>
                              <w:rFonts w:cs="Tahoma"/>
                              <w:b/>
                              <w:caps/>
                              <w:sz w:val="22"/>
                              <w:szCs w:val="22"/>
                            </w:rPr>
                            <w:t xml:space="preserve">blatt </w:t>
                          </w:r>
                          <w:r w:rsidR="000C5FEA" w:rsidRPr="000C5FEA">
                            <w:rPr>
                              <w:rFonts w:cs="Tahoma"/>
                              <w:b/>
                              <w:caps/>
                              <w:sz w:val="22"/>
                              <w:szCs w:val="22"/>
                            </w:rPr>
                            <w:t>zum nationalen antrag</w:t>
                          </w:r>
                          <w:r>
                            <w:rPr>
                              <w:rFonts w:cs="Tahoma"/>
                              <w:b/>
                              <w:caps/>
                              <w:sz w:val="22"/>
                              <w:szCs w:val="22"/>
                            </w:rPr>
                            <w:t xml:space="preserve"> AUF ZULASSUNG/REGISTRIERUNG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3.55pt;margin-top:70.65pt;width:501.75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">
              <v:textbox>
                <w:txbxContent>
                  <w:p w:rsidR="00FA74DC" w:rsidRPr="000C5FEA" w:rsidRDefault="00094B54" w:rsidP="00FA74DC">
                    <w:pPr>
                      <w:jc w:val="center"/>
                      <w:rPr>
                        <w:b/>
                        <w:caps/>
                        <w:sz w:val="22"/>
                        <w:szCs w:val="22"/>
                      </w:rPr>
                    </w:pPr>
                    <w:r>
                      <w:rPr>
                        <w:rFonts w:cs="Tahoma"/>
                        <w:b/>
                        <w:caps/>
                        <w:sz w:val="22"/>
                        <w:szCs w:val="22"/>
                      </w:rPr>
                      <w:t>Zusatz</w:t>
                    </w:r>
                    <w:r w:rsidRPr="000C5FEA">
                      <w:rPr>
                        <w:rFonts w:cs="Tahoma"/>
                        <w:b/>
                        <w:caps/>
                        <w:sz w:val="22"/>
                        <w:szCs w:val="22"/>
                      </w:rPr>
                      <w:t xml:space="preserve">blatt </w:t>
                    </w:r>
                    <w:r w:rsidR="000C5FEA" w:rsidRPr="000C5FEA">
                      <w:rPr>
                        <w:rFonts w:cs="Tahoma"/>
                        <w:b/>
                        <w:caps/>
                        <w:sz w:val="22"/>
                        <w:szCs w:val="22"/>
                      </w:rPr>
                      <w:t>zum nationalen antrag</w:t>
                    </w:r>
                    <w:r>
                      <w:rPr>
                        <w:rFonts w:cs="Tahoma"/>
                        <w:b/>
                        <w:caps/>
                        <w:sz w:val="22"/>
                        <w:szCs w:val="22"/>
                      </w:rPr>
                      <w:t xml:space="preserve"> AUF ZULASSUNG/REGISTRIERUNG</w:t>
                    </w:r>
                  </w:p>
                </w:txbxContent>
              </v:textbox>
            </v:shape>
          </w:pict>
        </mc:Fallback>
      </mc:AlternateContent>
    </w:r>
    <w:r w:rsidR="00452AD5"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403500A3" wp14:editId="4C664A46">
          <wp:simplePos x="0" y="0"/>
          <wp:positionH relativeFrom="column">
            <wp:posOffset>-114935</wp:posOffset>
          </wp:positionH>
          <wp:positionV relativeFrom="paragraph">
            <wp:posOffset>247015</wp:posOffset>
          </wp:positionV>
          <wp:extent cx="2894330" cy="340360"/>
          <wp:effectExtent l="0" t="0" r="1270" b="2540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A71CDF">
      <w:tc>
        <w:tcPr>
          <w:tcW w:w="10232" w:type="dxa"/>
        </w:tcPr>
        <w:p w:rsidR="00A71CDF" w:rsidRPr="00460489" w:rsidRDefault="00FA74DC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0B3C5033" wp14:editId="23DD762B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4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020B0799" wp14:editId="7C2F1FF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36EB41F2" wp14:editId="7A4DB641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1255D78C" wp14:editId="023AD9F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A71CDF" w:rsidRDefault="00A71CDF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3F86778"/>
    <w:multiLevelType w:val="hybridMultilevel"/>
    <w:tmpl w:val="34CCC34E"/>
    <w:lvl w:ilvl="0" w:tplc="B65214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auto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7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9">
    <w:nsid w:val="625E02EE"/>
    <w:multiLevelType w:val="hybridMultilevel"/>
    <w:tmpl w:val="0AF4A796"/>
    <w:lvl w:ilvl="0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64F31140"/>
    <w:multiLevelType w:val="multilevel"/>
    <w:tmpl w:val="69E61808"/>
    <w:lvl w:ilvl="0">
      <w:start w:val="1"/>
      <w:numFmt w:val="decimal"/>
      <w:pStyle w:val="Hauptberschrift"/>
      <w:lvlText w:val="%1."/>
      <w:lvlJc w:val="left"/>
      <w:pPr>
        <w:tabs>
          <w:tab w:val="num" w:pos="567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2">
      <w:start w:val="1"/>
      <w:numFmt w:val="decimal"/>
      <w:pStyle w:val="Fberschrift2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44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11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1128E"/>
    <w:rsid w:val="0001387A"/>
    <w:rsid w:val="0006086F"/>
    <w:rsid w:val="00071A63"/>
    <w:rsid w:val="0008461F"/>
    <w:rsid w:val="00094B54"/>
    <w:rsid w:val="000C5FEA"/>
    <w:rsid w:val="001A6B42"/>
    <w:rsid w:val="001B109C"/>
    <w:rsid w:val="001B5099"/>
    <w:rsid w:val="00235130"/>
    <w:rsid w:val="00286FE0"/>
    <w:rsid w:val="00294982"/>
    <w:rsid w:val="002F2DE9"/>
    <w:rsid w:val="00311841"/>
    <w:rsid w:val="003909AD"/>
    <w:rsid w:val="003A01B4"/>
    <w:rsid w:val="003A634A"/>
    <w:rsid w:val="003C0334"/>
    <w:rsid w:val="003C3D97"/>
    <w:rsid w:val="003C74D8"/>
    <w:rsid w:val="003D10C1"/>
    <w:rsid w:val="004075E8"/>
    <w:rsid w:val="00425716"/>
    <w:rsid w:val="00452AD5"/>
    <w:rsid w:val="00460489"/>
    <w:rsid w:val="004662B6"/>
    <w:rsid w:val="005B6920"/>
    <w:rsid w:val="005E6B00"/>
    <w:rsid w:val="005F762A"/>
    <w:rsid w:val="005F7F36"/>
    <w:rsid w:val="00611511"/>
    <w:rsid w:val="00632E82"/>
    <w:rsid w:val="006679ED"/>
    <w:rsid w:val="00750F42"/>
    <w:rsid w:val="007A585A"/>
    <w:rsid w:val="007C2C1C"/>
    <w:rsid w:val="007C3424"/>
    <w:rsid w:val="0082274C"/>
    <w:rsid w:val="00830E4D"/>
    <w:rsid w:val="00841B04"/>
    <w:rsid w:val="0085682C"/>
    <w:rsid w:val="008C6EB1"/>
    <w:rsid w:val="008D0195"/>
    <w:rsid w:val="008D34D5"/>
    <w:rsid w:val="008F36F2"/>
    <w:rsid w:val="00902BB9"/>
    <w:rsid w:val="0094540E"/>
    <w:rsid w:val="00954A35"/>
    <w:rsid w:val="009604BB"/>
    <w:rsid w:val="00970CD0"/>
    <w:rsid w:val="009D4815"/>
    <w:rsid w:val="009E0C5B"/>
    <w:rsid w:val="009E0D2F"/>
    <w:rsid w:val="009F7564"/>
    <w:rsid w:val="00A04C5A"/>
    <w:rsid w:val="00A51552"/>
    <w:rsid w:val="00A559E2"/>
    <w:rsid w:val="00A71CDF"/>
    <w:rsid w:val="00B02BD2"/>
    <w:rsid w:val="00B040F5"/>
    <w:rsid w:val="00B05F9C"/>
    <w:rsid w:val="00B205D4"/>
    <w:rsid w:val="00B35BD5"/>
    <w:rsid w:val="00B94B4E"/>
    <w:rsid w:val="00C210A8"/>
    <w:rsid w:val="00C91DCF"/>
    <w:rsid w:val="00D52E91"/>
    <w:rsid w:val="00DC24D9"/>
    <w:rsid w:val="00DE7B62"/>
    <w:rsid w:val="00DF47BC"/>
    <w:rsid w:val="00E01B6B"/>
    <w:rsid w:val="00E54F15"/>
    <w:rsid w:val="00E87596"/>
    <w:rsid w:val="00EA6354"/>
    <w:rsid w:val="00EE452D"/>
    <w:rsid w:val="00EF7C52"/>
    <w:rsid w:val="00F67A33"/>
    <w:rsid w:val="00F93214"/>
    <w:rsid w:val="00FA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B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B54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B54"/>
    <w:rPr>
      <w:rFonts w:ascii="Tahoma" w:hAnsi="Tahoma"/>
      <w:b/>
      <w:bCs/>
      <w:sz w:val="20"/>
      <w:szCs w:val="20"/>
    </w:rPr>
  </w:style>
  <w:style w:type="paragraph" w:customStyle="1" w:styleId="Hauptberschrift">
    <w:name w:val="Hauptüberschrift"/>
    <w:basedOn w:val="berschrift1"/>
    <w:uiPriority w:val="99"/>
    <w:rsid w:val="00094B54"/>
    <w:pPr>
      <w:numPr>
        <w:numId w:val="1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0C0C0"/>
    </w:pPr>
    <w:rPr>
      <w:rFonts w:cs="Tahoma"/>
      <w:iCs/>
      <w:caps/>
      <w:color w:val="000000"/>
      <w:sz w:val="24"/>
      <w:szCs w:val="22"/>
    </w:rPr>
  </w:style>
  <w:style w:type="paragraph" w:customStyle="1" w:styleId="Fberschrift2">
    <w:name w:val="FÜberschrift 2"/>
    <w:basedOn w:val="berschrift3"/>
    <w:link w:val="Fberschrift2Zchn"/>
    <w:uiPriority w:val="99"/>
    <w:rsid w:val="00094B54"/>
    <w:pPr>
      <w:numPr>
        <w:numId w:val="11"/>
      </w:numPr>
      <w:spacing w:after="120"/>
    </w:pPr>
    <w:rPr>
      <w:rFonts w:eastAsiaTheme="majorEastAsia" w:cs="Tahoma"/>
      <w:b/>
      <w:szCs w:val="20"/>
    </w:rPr>
  </w:style>
  <w:style w:type="character" w:customStyle="1" w:styleId="Fberschrift2Zchn">
    <w:name w:val="FÜberschrift 2 Zchn"/>
    <w:basedOn w:val="berschrift3Zchn"/>
    <w:link w:val="Fberschrift2"/>
    <w:uiPriority w:val="99"/>
    <w:locked/>
    <w:rsid w:val="00094B54"/>
    <w:rPr>
      <w:rFonts w:ascii="Tahoma" w:eastAsiaTheme="majorEastAsia" w:hAnsi="Tahoma" w:cs="Tahoma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94B54"/>
    <w:rPr>
      <w:color w:val="808080"/>
    </w:rPr>
  </w:style>
  <w:style w:type="paragraph" w:styleId="Listenabsatz">
    <w:name w:val="List Paragraph"/>
    <w:basedOn w:val="Standard"/>
    <w:uiPriority w:val="34"/>
    <w:qFormat/>
    <w:rsid w:val="00094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semiHidden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uiPriority w:val="99"/>
    <w:rsid w:val="005B6920"/>
    <w:rPr>
      <w:rFonts w:ascii="Tahoma" w:hAnsi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4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94B5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94B54"/>
    <w:rPr>
      <w:rFonts w:ascii="Tahoma" w:hAnsi="Tahom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94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94B54"/>
    <w:rPr>
      <w:rFonts w:ascii="Tahoma" w:hAnsi="Tahoma"/>
      <w:b/>
      <w:bCs/>
      <w:sz w:val="20"/>
      <w:szCs w:val="20"/>
    </w:rPr>
  </w:style>
  <w:style w:type="paragraph" w:customStyle="1" w:styleId="Hauptberschrift">
    <w:name w:val="Hauptüberschrift"/>
    <w:basedOn w:val="berschrift1"/>
    <w:uiPriority w:val="99"/>
    <w:rsid w:val="00094B54"/>
    <w:pPr>
      <w:numPr>
        <w:numId w:val="1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0C0C0"/>
    </w:pPr>
    <w:rPr>
      <w:rFonts w:cs="Tahoma"/>
      <w:iCs/>
      <w:caps/>
      <w:color w:val="000000"/>
      <w:sz w:val="24"/>
      <w:szCs w:val="22"/>
    </w:rPr>
  </w:style>
  <w:style w:type="paragraph" w:customStyle="1" w:styleId="Fberschrift2">
    <w:name w:val="FÜberschrift 2"/>
    <w:basedOn w:val="berschrift3"/>
    <w:link w:val="Fberschrift2Zchn"/>
    <w:uiPriority w:val="99"/>
    <w:rsid w:val="00094B54"/>
    <w:pPr>
      <w:numPr>
        <w:numId w:val="11"/>
      </w:numPr>
      <w:spacing w:after="120"/>
    </w:pPr>
    <w:rPr>
      <w:rFonts w:eastAsiaTheme="majorEastAsia" w:cs="Tahoma"/>
      <w:b/>
      <w:szCs w:val="20"/>
    </w:rPr>
  </w:style>
  <w:style w:type="character" w:customStyle="1" w:styleId="Fberschrift2Zchn">
    <w:name w:val="FÜberschrift 2 Zchn"/>
    <w:basedOn w:val="berschrift3Zchn"/>
    <w:link w:val="Fberschrift2"/>
    <w:uiPriority w:val="99"/>
    <w:locked/>
    <w:rsid w:val="00094B54"/>
    <w:rPr>
      <w:rFonts w:ascii="Tahoma" w:eastAsiaTheme="majorEastAsia" w:hAnsi="Tahoma" w:cs="Tahoma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094B54"/>
    <w:rPr>
      <w:color w:val="808080"/>
    </w:rPr>
  </w:style>
  <w:style w:type="paragraph" w:styleId="Listenabsatz">
    <w:name w:val="List Paragraph"/>
    <w:basedOn w:val="Standard"/>
    <w:uiPriority w:val="34"/>
    <w:qFormat/>
    <w:rsid w:val="00094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3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11</cp:revision>
  <cp:lastPrinted>2015-12-03T15:07:00Z</cp:lastPrinted>
  <dcterms:created xsi:type="dcterms:W3CDTF">2015-12-03T14:59:00Z</dcterms:created>
  <dcterms:modified xsi:type="dcterms:W3CDTF">2015-12-03T15:07:00Z</dcterms:modified>
</cp:coreProperties>
</file>