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954"/>
      </w:tblGrid>
      <w:tr w:rsidR="009827B8" w:rsidRPr="00072A10" w:rsidTr="00EE530D">
        <w:trPr>
          <w:cantSplit/>
          <w:trHeight w:val="414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sz w:val="22"/>
                <w:szCs w:val="22"/>
              </w:rPr>
            </w:pPr>
            <w:bookmarkStart w:id="0" w:name="_GoBack"/>
            <w:bookmarkEnd w:id="0"/>
            <w:r w:rsidRPr="00072A10">
              <w:rPr>
                <w:rFonts w:cs="Tahoma"/>
                <w:b/>
                <w:sz w:val="22"/>
                <w:szCs w:val="22"/>
              </w:rPr>
              <w:t>Feldbezeichnung (Label)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sz w:val="22"/>
                <w:szCs w:val="22"/>
              </w:rPr>
            </w:pPr>
            <w:r w:rsidRPr="00072A10">
              <w:rPr>
                <w:rFonts w:cs="Tahoma"/>
                <w:b/>
                <w:sz w:val="22"/>
                <w:szCs w:val="22"/>
              </w:rPr>
              <w:t>Deutsche Übersetzung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</w:rPr>
            </w:pPr>
            <w:bookmarkStart w:id="1" w:name="RANGE!B3"/>
            <w:r w:rsidRPr="00072A10">
              <w:rPr>
                <w:rFonts w:cs="Tahoma"/>
                <w:b/>
                <w:bCs/>
                <w:szCs w:val="20"/>
              </w:rPr>
              <w:t>A. Clinical Investigation (CI)</w:t>
            </w:r>
            <w:bookmarkEnd w:id="1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szCs w:val="20"/>
              </w:rPr>
            </w:pPr>
            <w:r w:rsidRPr="00072A10">
              <w:rPr>
                <w:rFonts w:cs="Tahoma"/>
                <w:b/>
                <w:szCs w:val="20"/>
              </w:rPr>
              <w:t>Klinische Prüfung (KP)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</w:rPr>
            </w:pPr>
            <w:r w:rsidRPr="00072A10">
              <w:rPr>
                <w:rFonts w:cs="Tahoma"/>
                <w:b/>
                <w:bCs/>
                <w:szCs w:val="20"/>
              </w:rPr>
              <w:t xml:space="preserve">A.1. Trial </w:t>
            </w:r>
            <w:proofErr w:type="spellStart"/>
            <w:r w:rsidRPr="00072A10">
              <w:rPr>
                <w:rFonts w:cs="Tahoma"/>
                <w:b/>
                <w:bCs/>
                <w:szCs w:val="20"/>
              </w:rPr>
              <w:t>identification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szCs w:val="20"/>
              </w:rPr>
            </w:pPr>
            <w:r w:rsidRPr="00072A10">
              <w:rPr>
                <w:rFonts w:cs="Tahoma"/>
                <w:b/>
                <w:szCs w:val="20"/>
              </w:rPr>
              <w:t>Identifikation der Studie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A.1.1. The primary objective is the evaluation of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Primäre Zielsetzung der Studie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A.1.2. Is this the first notification to a competent authority within the EEA?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Handelt es sich hierbei um die erste Meldung dieser Studie an eine Behörde innerhalb des EWR?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A.1.2.1.</w:t>
            </w:r>
            <w:r w:rsidRPr="00072A10">
              <w:rPr>
                <w:rFonts w:cs="Tahoma"/>
                <w:b/>
                <w:bCs/>
                <w:szCs w:val="20"/>
              </w:rPr>
              <w:t xml:space="preserve"> </w:t>
            </w:r>
            <w:r w:rsidRPr="00072A10">
              <w:rPr>
                <w:rFonts w:cs="Tahoma"/>
                <w:szCs w:val="20"/>
              </w:rPr>
              <w:t>EUDAMED CIV ID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EUDAMED CIV ID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A.1.3. Is this a resubmission?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Handelt es sich hierbei um die Wiedervorlage dieser Studie? 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A.1.3.1. If yes, indicate BASG reference number (VZ)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Wenn ja, die Verfahrensnummer der Behörde angeben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</w:rPr>
            </w:pPr>
            <w:r w:rsidRPr="00072A10">
              <w:rPr>
                <w:rFonts w:cs="Tahoma"/>
                <w:b/>
                <w:bCs/>
                <w:szCs w:val="20"/>
              </w:rPr>
              <w:t xml:space="preserve">A.2. Trial </w:t>
            </w:r>
            <w:proofErr w:type="spellStart"/>
            <w:r w:rsidRPr="00072A10">
              <w:rPr>
                <w:rFonts w:cs="Tahoma"/>
                <w:b/>
                <w:bCs/>
                <w:szCs w:val="20"/>
              </w:rPr>
              <w:t>description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szCs w:val="20"/>
              </w:rPr>
            </w:pPr>
            <w:r w:rsidRPr="00072A10">
              <w:rPr>
                <w:rFonts w:cs="Tahoma"/>
                <w:b/>
                <w:szCs w:val="20"/>
              </w:rPr>
              <w:t>Beschreibung der Studie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A.2.1.</w:t>
            </w:r>
            <w:r w:rsidR="005611EF">
              <w:rPr>
                <w:rFonts w:cs="Tahoma"/>
                <w:szCs w:val="20"/>
                <w:lang w:val="en-US"/>
              </w:rPr>
              <w:t xml:space="preserve"> </w:t>
            </w:r>
            <w:r w:rsidRPr="00072A10">
              <w:rPr>
                <w:rFonts w:cs="Tahoma"/>
                <w:szCs w:val="20"/>
                <w:lang w:val="en-US"/>
              </w:rPr>
              <w:t>Full title of the trial (German)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Titel der Studie (Deutsch)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A.2.2.</w:t>
            </w:r>
            <w:r w:rsidR="005611EF">
              <w:rPr>
                <w:rFonts w:cs="Tahoma"/>
                <w:szCs w:val="20"/>
                <w:lang w:val="en-US"/>
              </w:rPr>
              <w:t xml:space="preserve"> </w:t>
            </w:r>
            <w:r w:rsidRPr="00072A10">
              <w:rPr>
                <w:rFonts w:cs="Tahoma"/>
                <w:szCs w:val="20"/>
                <w:lang w:val="en-US"/>
              </w:rPr>
              <w:t>Full title of the trial (English)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Titel der Studie (Englisch)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A.2.3. Short title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Kurztitel der Studie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A.2.4. Protocol </w:t>
            </w:r>
            <w:proofErr w:type="spellStart"/>
            <w:r w:rsidRPr="00072A10">
              <w:rPr>
                <w:rFonts w:cs="Tahoma"/>
                <w:szCs w:val="20"/>
              </w:rPr>
              <w:t>number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Protokollnummer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A.2.4.1. Version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Version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A.2.4.2. Date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Datum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A.2.5.. Objective(s) of the investigation</w:t>
            </w:r>
            <w:r w:rsidRPr="00072A10">
              <w:rPr>
                <w:rFonts w:cs="Tahoma"/>
                <w:i/>
                <w:iCs/>
                <w:szCs w:val="20"/>
                <w:lang w:val="en-US"/>
              </w:rPr>
              <w:t>  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Ziele der Studie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A.2.6. </w:t>
            </w:r>
            <w:proofErr w:type="spellStart"/>
            <w:r w:rsidRPr="00072A10">
              <w:rPr>
                <w:rFonts w:cs="Tahoma"/>
                <w:szCs w:val="20"/>
              </w:rPr>
              <w:t>Inclusion</w:t>
            </w:r>
            <w:proofErr w:type="spellEnd"/>
            <w:r w:rsidRPr="00072A10">
              <w:rPr>
                <w:rFonts w:cs="Tahoma"/>
                <w:szCs w:val="20"/>
              </w:rPr>
              <w:t xml:space="preserve"> </w:t>
            </w:r>
            <w:proofErr w:type="spellStart"/>
            <w:r w:rsidRPr="00072A10">
              <w:rPr>
                <w:rFonts w:cs="Tahoma"/>
                <w:szCs w:val="20"/>
              </w:rPr>
              <w:t>criteria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Einschlusskriterien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A.2.7. </w:t>
            </w:r>
            <w:proofErr w:type="spellStart"/>
            <w:r w:rsidRPr="00072A10">
              <w:rPr>
                <w:rFonts w:cs="Tahoma"/>
                <w:szCs w:val="20"/>
              </w:rPr>
              <w:t>Exclusion</w:t>
            </w:r>
            <w:proofErr w:type="spellEnd"/>
            <w:r w:rsidRPr="00072A10">
              <w:rPr>
                <w:rFonts w:cs="Tahoma"/>
                <w:szCs w:val="20"/>
              </w:rPr>
              <w:t xml:space="preserve"> </w:t>
            </w:r>
            <w:proofErr w:type="spellStart"/>
            <w:r w:rsidRPr="00072A10">
              <w:rPr>
                <w:rFonts w:cs="Tahoma"/>
                <w:szCs w:val="20"/>
              </w:rPr>
              <w:t>criteria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Ausschlusskriterien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 xml:space="preserve">A.2.8. Study-specific measures (procedures, medications, </w:t>
            </w:r>
            <w:proofErr w:type="gramStart"/>
            <w:r w:rsidRPr="00072A10">
              <w:rPr>
                <w:rFonts w:cs="Tahoma"/>
                <w:szCs w:val="20"/>
                <w:lang w:val="en-US"/>
              </w:rPr>
              <w:t>diagnostics</w:t>
            </w:r>
            <w:proofErr w:type="gramEnd"/>
            <w:r w:rsidRPr="00072A10">
              <w:rPr>
                <w:rFonts w:cs="Tahoma"/>
                <w:szCs w:val="20"/>
                <w:lang w:val="en-US"/>
              </w:rPr>
              <w:t xml:space="preserve">)? 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Studienspezifische Maßnahmen (Therapieverfahren, Medikation, diagnostische Tests und Untersuchungen)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A.2.8.1 </w:t>
            </w:r>
            <w:proofErr w:type="spellStart"/>
            <w:r w:rsidRPr="00072A10">
              <w:rPr>
                <w:rFonts w:cs="Tahoma"/>
                <w:szCs w:val="20"/>
              </w:rPr>
              <w:t>If</w:t>
            </w:r>
            <w:proofErr w:type="spellEnd"/>
            <w:r w:rsidRPr="00072A10">
              <w:rPr>
                <w:rFonts w:cs="Tahoma"/>
                <w:szCs w:val="20"/>
              </w:rPr>
              <w:t xml:space="preserve"> </w:t>
            </w:r>
            <w:proofErr w:type="spellStart"/>
            <w:r w:rsidRPr="00072A10">
              <w:rPr>
                <w:rFonts w:cs="Tahoma"/>
                <w:szCs w:val="20"/>
              </w:rPr>
              <w:t>yes</w:t>
            </w:r>
            <w:proofErr w:type="spellEnd"/>
            <w:r w:rsidRPr="00072A10">
              <w:rPr>
                <w:rFonts w:cs="Tahoma"/>
                <w:szCs w:val="20"/>
              </w:rPr>
              <w:t xml:space="preserve">, </w:t>
            </w:r>
            <w:proofErr w:type="spellStart"/>
            <w:r w:rsidRPr="00072A10">
              <w:rPr>
                <w:rFonts w:cs="Tahoma"/>
                <w:szCs w:val="20"/>
              </w:rPr>
              <w:t>specify</w:t>
            </w:r>
            <w:proofErr w:type="spellEnd"/>
            <w:r w:rsidRPr="00072A10">
              <w:rPr>
                <w:rFonts w:cs="Tahoma"/>
                <w:szCs w:val="20"/>
              </w:rPr>
              <w:t>: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Wenn ja, welche: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A.2.9. Study design (tick all that apply)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Studiendesign (Mehrfachauswahl möglich)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A.2.9.1. </w:t>
            </w:r>
            <w:proofErr w:type="spellStart"/>
            <w:r w:rsidRPr="00072A10">
              <w:rPr>
                <w:rFonts w:cs="Tahoma"/>
                <w:szCs w:val="20"/>
              </w:rPr>
              <w:t>If</w:t>
            </w:r>
            <w:proofErr w:type="spellEnd"/>
            <w:r w:rsidRPr="00072A10">
              <w:rPr>
                <w:rFonts w:cs="Tahoma"/>
                <w:szCs w:val="20"/>
              </w:rPr>
              <w:t xml:space="preserve"> </w:t>
            </w:r>
            <w:proofErr w:type="spellStart"/>
            <w:r w:rsidRPr="00072A10">
              <w:rPr>
                <w:rFonts w:cs="Tahoma"/>
                <w:szCs w:val="20"/>
              </w:rPr>
              <w:t>other</w:t>
            </w:r>
            <w:proofErr w:type="spellEnd"/>
            <w:r w:rsidRPr="00072A10">
              <w:rPr>
                <w:rFonts w:cs="Tahoma"/>
                <w:szCs w:val="20"/>
              </w:rPr>
              <w:t xml:space="preserve">, </w:t>
            </w:r>
            <w:proofErr w:type="spellStart"/>
            <w:r w:rsidRPr="00072A10">
              <w:rPr>
                <w:rFonts w:cs="Tahoma"/>
                <w:szCs w:val="20"/>
              </w:rPr>
              <w:t>specify</w:t>
            </w:r>
            <w:proofErr w:type="spellEnd"/>
            <w:r w:rsidRPr="00072A10">
              <w:rPr>
                <w:rFonts w:cs="Tahoma"/>
                <w:szCs w:val="20"/>
              </w:rPr>
              <w:t>: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Falls anderes Design, angeben: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A.2.10. Study type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Studientyp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A.2.11. CI with Medical Device and Medicinal Product (combined study)?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Klinische Prüfung eines Medizinprodukts und eines Arzneimittels (Kombinationsstudie)?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A.2.11.1.If yes, EudraCT number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Wenn ja, </w:t>
            </w:r>
            <w:proofErr w:type="spellStart"/>
            <w:r w:rsidRPr="00072A10">
              <w:rPr>
                <w:rFonts w:cs="Tahoma"/>
                <w:szCs w:val="20"/>
              </w:rPr>
              <w:t>EudraCT</w:t>
            </w:r>
            <w:proofErr w:type="spellEnd"/>
            <w:r w:rsidRPr="00072A10">
              <w:rPr>
                <w:rFonts w:cs="Tahoma"/>
                <w:szCs w:val="20"/>
              </w:rPr>
              <w:t xml:space="preserve"> Nummer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</w:rPr>
            </w:pPr>
            <w:r w:rsidRPr="00072A10">
              <w:rPr>
                <w:rFonts w:cs="Tahoma"/>
                <w:b/>
                <w:bCs/>
                <w:szCs w:val="20"/>
              </w:rPr>
              <w:t>A.3 Location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szCs w:val="20"/>
              </w:rPr>
            </w:pPr>
            <w:r w:rsidRPr="00072A10">
              <w:rPr>
                <w:rFonts w:cs="Tahoma"/>
                <w:b/>
                <w:szCs w:val="20"/>
              </w:rPr>
              <w:t>Örtliche Angaben zur Studie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 xml:space="preserve">A.3.1 Multinational CI or </w:t>
            </w:r>
            <w:proofErr w:type="spellStart"/>
            <w:r w:rsidRPr="00072A10">
              <w:rPr>
                <w:rFonts w:cs="Tahoma"/>
                <w:szCs w:val="20"/>
                <w:lang w:val="en-US"/>
              </w:rPr>
              <w:t>mononational</w:t>
            </w:r>
            <w:proofErr w:type="spellEnd"/>
            <w:r w:rsidRPr="00072A10">
              <w:rPr>
                <w:rFonts w:cs="Tahoma"/>
                <w:szCs w:val="20"/>
                <w:lang w:val="en-US"/>
              </w:rPr>
              <w:t xml:space="preserve"> CI?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Multinationale KP oder mononationale KP?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A.3.1.1 Other member states concerned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In welchen Mitgliedsstaaten (außer Österreich) wird die Klinische Prüfung durchgeführt?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A.3.2 Planned number of sites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Geplante Anzahl der Prüfzentren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A.3.2.1. In the member state  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In Österreich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A.3.2.2. In the EEA (outside member state) 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Im EWR (außer Österreich)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A.3.2.3. Outside </w:t>
            </w:r>
            <w:proofErr w:type="spellStart"/>
            <w:r w:rsidRPr="00072A10">
              <w:rPr>
                <w:rFonts w:cs="Tahoma"/>
                <w:szCs w:val="20"/>
              </w:rPr>
              <w:t>the</w:t>
            </w:r>
            <w:proofErr w:type="spellEnd"/>
            <w:r w:rsidRPr="00072A10">
              <w:rPr>
                <w:rFonts w:cs="Tahoma"/>
                <w:szCs w:val="20"/>
              </w:rPr>
              <w:t xml:space="preserve"> EEA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Außerhalb des EWR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A.3.2.4. Total number of sites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Gesamtanzahl der Prüfzentren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</w:rPr>
            </w:pPr>
            <w:r w:rsidRPr="00072A10">
              <w:rPr>
                <w:rFonts w:cs="Tahoma"/>
                <w:b/>
                <w:bCs/>
                <w:szCs w:val="20"/>
              </w:rPr>
              <w:t xml:space="preserve">A.4. Study </w:t>
            </w:r>
            <w:proofErr w:type="spellStart"/>
            <w:r w:rsidRPr="00072A10">
              <w:rPr>
                <w:rFonts w:cs="Tahoma"/>
                <w:b/>
                <w:bCs/>
                <w:szCs w:val="20"/>
              </w:rPr>
              <w:t>population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szCs w:val="20"/>
              </w:rPr>
            </w:pPr>
            <w:r w:rsidRPr="00072A10">
              <w:rPr>
                <w:rFonts w:cs="Tahoma"/>
                <w:b/>
                <w:szCs w:val="20"/>
              </w:rPr>
              <w:t>Studienpopulation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A.4.1 Planned number of subjects to be enrolled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Geplante Anzahl der einzuschließenden Prüfungsteilnehmer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A.4.1.1. In the member state:      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In Österreich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A.4.1.2. In the EEA (outside member state)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Im EWR (außer Österreich)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A.4.1.3. Outside </w:t>
            </w:r>
            <w:proofErr w:type="spellStart"/>
            <w:r w:rsidRPr="00072A10">
              <w:rPr>
                <w:rFonts w:cs="Tahoma"/>
                <w:szCs w:val="20"/>
              </w:rPr>
              <w:t>the</w:t>
            </w:r>
            <w:proofErr w:type="spellEnd"/>
            <w:r w:rsidRPr="00072A10">
              <w:rPr>
                <w:rFonts w:cs="Tahoma"/>
                <w:szCs w:val="20"/>
              </w:rPr>
              <w:t xml:space="preserve"> EEA 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Außerhalb des EWR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lastRenderedPageBreak/>
              <w:t>A.4.1.4. Total number of subjects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Gesamtanzahl der Prüfungsteilnehmer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A.4.2. Gender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Geschlecht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A.4.3. Age </w:t>
            </w:r>
            <w:proofErr w:type="spellStart"/>
            <w:r w:rsidRPr="00072A10">
              <w:rPr>
                <w:rFonts w:cs="Tahoma"/>
                <w:szCs w:val="20"/>
              </w:rPr>
              <w:t>range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Altersspanne der Teilnehmer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A.4.4 Population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Studienpopulation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</w:rPr>
            </w:pPr>
            <w:r w:rsidRPr="00072A10">
              <w:rPr>
                <w:rFonts w:cs="Tahoma"/>
                <w:b/>
                <w:bCs/>
                <w:szCs w:val="20"/>
              </w:rPr>
              <w:t xml:space="preserve">A.5. Study </w:t>
            </w:r>
            <w:proofErr w:type="spellStart"/>
            <w:r w:rsidRPr="00072A10">
              <w:rPr>
                <w:rFonts w:cs="Tahoma"/>
                <w:b/>
                <w:bCs/>
                <w:szCs w:val="20"/>
              </w:rPr>
              <w:t>duration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szCs w:val="20"/>
              </w:rPr>
            </w:pPr>
            <w:r w:rsidRPr="00072A10">
              <w:rPr>
                <w:rFonts w:cs="Tahoma"/>
                <w:b/>
                <w:szCs w:val="20"/>
              </w:rPr>
              <w:t>Studiendauer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A.5.1. Planned start date in the member state</w:t>
            </w:r>
            <w:r w:rsidRPr="00072A10">
              <w:rPr>
                <w:rFonts w:cs="Tahoma"/>
                <w:i/>
                <w:iCs/>
                <w:szCs w:val="20"/>
                <w:lang w:val="en-US"/>
              </w:rPr>
              <w:t>     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Voraussichtlicher Beginn der Klinischen Prüfung in Österreich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A.5.2.</w:t>
            </w:r>
            <w:r w:rsidR="005611EF">
              <w:rPr>
                <w:rFonts w:cs="Tahoma"/>
                <w:szCs w:val="20"/>
                <w:lang w:val="en-US"/>
              </w:rPr>
              <w:t xml:space="preserve"> </w:t>
            </w:r>
            <w:r w:rsidRPr="00072A10">
              <w:rPr>
                <w:rFonts w:cs="Tahoma"/>
                <w:szCs w:val="20"/>
                <w:lang w:val="en-US"/>
              </w:rPr>
              <w:t>Planned end date in the member state</w:t>
            </w:r>
            <w:r w:rsidRPr="00072A10">
              <w:rPr>
                <w:rFonts w:cs="Tahoma"/>
                <w:i/>
                <w:iCs/>
                <w:szCs w:val="20"/>
                <w:lang w:val="en-US"/>
              </w:rPr>
              <w:t xml:space="preserve">   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Voraussichtliches Ende der Klinischen Prüfung in Österreich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A.5.3.</w:t>
            </w:r>
            <w:r w:rsidR="005611EF">
              <w:rPr>
                <w:rFonts w:cs="Tahoma"/>
                <w:szCs w:val="20"/>
                <w:lang w:val="en-US"/>
              </w:rPr>
              <w:t xml:space="preserve"> </w:t>
            </w:r>
            <w:r w:rsidRPr="00072A10">
              <w:rPr>
                <w:rFonts w:cs="Tahoma"/>
                <w:szCs w:val="20"/>
                <w:lang w:val="en-US"/>
              </w:rPr>
              <w:t>Planned end date global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Voraussichtliches globales Ende der Klinischen Prüfung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</w:rPr>
            </w:pPr>
            <w:r w:rsidRPr="00072A10">
              <w:rPr>
                <w:rFonts w:cs="Tahoma"/>
                <w:b/>
                <w:bCs/>
                <w:szCs w:val="20"/>
              </w:rPr>
              <w:t xml:space="preserve">B. </w:t>
            </w:r>
            <w:proofErr w:type="spellStart"/>
            <w:r w:rsidRPr="00072A10">
              <w:rPr>
                <w:rFonts w:cs="Tahoma"/>
                <w:b/>
                <w:bCs/>
                <w:szCs w:val="20"/>
              </w:rPr>
              <w:t>Contact</w:t>
            </w:r>
            <w:proofErr w:type="spellEnd"/>
            <w:r w:rsidRPr="00072A10">
              <w:rPr>
                <w:rFonts w:cs="Tahoma"/>
                <w:b/>
                <w:bCs/>
                <w:szCs w:val="20"/>
              </w:rPr>
              <w:t xml:space="preserve"> Information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szCs w:val="20"/>
              </w:rPr>
            </w:pPr>
            <w:r w:rsidRPr="00072A10">
              <w:rPr>
                <w:rFonts w:cs="Tahoma"/>
                <w:b/>
                <w:szCs w:val="20"/>
              </w:rPr>
              <w:t>Kontakt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</w:rPr>
            </w:pPr>
            <w:r w:rsidRPr="00072A10">
              <w:rPr>
                <w:rFonts w:cs="Tahoma"/>
                <w:b/>
                <w:bCs/>
                <w:szCs w:val="20"/>
              </w:rPr>
              <w:t>B.1. Sponsor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szCs w:val="20"/>
              </w:rPr>
            </w:pPr>
            <w:r w:rsidRPr="00072A10">
              <w:rPr>
                <w:rFonts w:cs="Tahoma"/>
                <w:b/>
                <w:szCs w:val="20"/>
              </w:rPr>
              <w:t>Sponsor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B.1.1. Name </w:t>
            </w:r>
            <w:proofErr w:type="spellStart"/>
            <w:r w:rsidRPr="00072A10">
              <w:rPr>
                <w:rFonts w:cs="Tahoma"/>
                <w:szCs w:val="20"/>
              </w:rPr>
              <w:t>of</w:t>
            </w:r>
            <w:proofErr w:type="spellEnd"/>
            <w:r w:rsidRPr="00072A10">
              <w:rPr>
                <w:rFonts w:cs="Tahoma"/>
                <w:szCs w:val="20"/>
              </w:rPr>
              <w:t xml:space="preserve"> </w:t>
            </w:r>
            <w:proofErr w:type="spellStart"/>
            <w:r w:rsidRPr="00072A10">
              <w:rPr>
                <w:rFonts w:cs="Tahoma"/>
                <w:szCs w:val="20"/>
              </w:rPr>
              <w:t>organisation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Name der Organisation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B.1.2. Name of contact person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Name der Kontaktperson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B.1.3. </w:t>
            </w:r>
            <w:proofErr w:type="spellStart"/>
            <w:r w:rsidRPr="00072A10">
              <w:rPr>
                <w:rFonts w:cs="Tahoma"/>
                <w:szCs w:val="20"/>
              </w:rPr>
              <w:t>Address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Adresse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B.1.3.1. Street </w:t>
            </w:r>
            <w:proofErr w:type="spellStart"/>
            <w:r w:rsidRPr="00072A10">
              <w:rPr>
                <w:rFonts w:cs="Tahoma"/>
                <w:szCs w:val="20"/>
              </w:rPr>
              <w:t>address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Straße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B.1.3.2. </w:t>
            </w:r>
            <w:proofErr w:type="spellStart"/>
            <w:r w:rsidRPr="00072A10">
              <w:rPr>
                <w:rFonts w:cs="Tahoma"/>
                <w:szCs w:val="20"/>
              </w:rPr>
              <w:t>Postcode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Postleitzahl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B.1.3.3. Town/City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Ort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B.1.3.4. Country  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Land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B.1.4.Telephone </w:t>
            </w:r>
            <w:proofErr w:type="spellStart"/>
            <w:r w:rsidRPr="00072A10">
              <w:rPr>
                <w:rFonts w:cs="Tahoma"/>
                <w:szCs w:val="20"/>
              </w:rPr>
              <w:t>number</w:t>
            </w:r>
            <w:proofErr w:type="spellEnd"/>
            <w:r w:rsidRPr="00072A10">
              <w:rPr>
                <w:rFonts w:cs="Tahoma"/>
                <w:i/>
                <w:iCs/>
                <w:szCs w:val="20"/>
              </w:rPr>
              <w:t> 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Telefonnummer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B.1.5. Fax </w:t>
            </w:r>
            <w:proofErr w:type="spellStart"/>
            <w:r w:rsidRPr="00072A10">
              <w:rPr>
                <w:rFonts w:cs="Tahoma"/>
                <w:szCs w:val="20"/>
              </w:rPr>
              <w:t>number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Faxnummer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B.1.6. </w:t>
            </w:r>
            <w:proofErr w:type="spellStart"/>
            <w:r w:rsidRPr="00072A10">
              <w:rPr>
                <w:rFonts w:cs="Tahoma"/>
                <w:szCs w:val="20"/>
              </w:rPr>
              <w:t>E-mail</w:t>
            </w:r>
            <w:proofErr w:type="spellEnd"/>
            <w:r w:rsidRPr="00072A10">
              <w:rPr>
                <w:rFonts w:cs="Tahoma"/>
                <w:szCs w:val="20"/>
              </w:rPr>
              <w:t>   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E-Mail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B.1.7. Status of the sponsor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Status des Sponsors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B.1.8. Is the sponsor located outside the EEA?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Befindet sich der Sitz des Sponsors außerhalb des EWR?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  <w:lang w:val="en-US"/>
              </w:rPr>
            </w:pPr>
            <w:r w:rsidRPr="00072A10">
              <w:rPr>
                <w:rFonts w:cs="Tahoma"/>
                <w:b/>
                <w:bCs/>
                <w:szCs w:val="20"/>
                <w:lang w:val="en-US"/>
              </w:rPr>
              <w:t>B.2. Legal Representative of the sponsor in the community for this trial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szCs w:val="20"/>
              </w:rPr>
            </w:pPr>
            <w:r w:rsidRPr="00072A10">
              <w:rPr>
                <w:rFonts w:cs="Tahoma"/>
                <w:b/>
                <w:szCs w:val="20"/>
              </w:rPr>
              <w:t>Gesetzlicher Bevollmächtigter des Sponsors im EWR für diese KP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B.2.1. Name </w:t>
            </w:r>
            <w:proofErr w:type="spellStart"/>
            <w:r w:rsidRPr="00072A10">
              <w:rPr>
                <w:rFonts w:cs="Tahoma"/>
                <w:szCs w:val="20"/>
              </w:rPr>
              <w:t>of</w:t>
            </w:r>
            <w:proofErr w:type="spellEnd"/>
            <w:r w:rsidRPr="00072A10">
              <w:rPr>
                <w:rFonts w:cs="Tahoma"/>
                <w:szCs w:val="20"/>
              </w:rPr>
              <w:t xml:space="preserve"> </w:t>
            </w:r>
            <w:proofErr w:type="spellStart"/>
            <w:r w:rsidRPr="00072A10">
              <w:rPr>
                <w:rFonts w:cs="Tahoma"/>
                <w:szCs w:val="20"/>
              </w:rPr>
              <w:t>organisation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Name der Organisation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B.2.2. Name of contact person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Name der Kontaktperson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B.2.3. </w:t>
            </w:r>
            <w:proofErr w:type="spellStart"/>
            <w:r w:rsidRPr="00072A10">
              <w:rPr>
                <w:rFonts w:cs="Tahoma"/>
                <w:szCs w:val="20"/>
              </w:rPr>
              <w:t>Address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Adresse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B.2.3.1. Street </w:t>
            </w:r>
            <w:proofErr w:type="spellStart"/>
            <w:r w:rsidRPr="00072A10">
              <w:rPr>
                <w:rFonts w:cs="Tahoma"/>
                <w:szCs w:val="20"/>
              </w:rPr>
              <w:t>address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Straße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B.2.3.2. </w:t>
            </w:r>
            <w:proofErr w:type="spellStart"/>
            <w:r w:rsidRPr="00072A10">
              <w:rPr>
                <w:rFonts w:cs="Tahoma"/>
                <w:szCs w:val="20"/>
              </w:rPr>
              <w:t>Postcode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Postleitzahl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B.2.3.3. Town/City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Ort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B.2.3.4. Country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Land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B.2.4. </w:t>
            </w:r>
            <w:proofErr w:type="spellStart"/>
            <w:r w:rsidRPr="00072A10">
              <w:rPr>
                <w:rFonts w:cs="Tahoma"/>
                <w:szCs w:val="20"/>
              </w:rPr>
              <w:t>Telephone</w:t>
            </w:r>
            <w:proofErr w:type="spellEnd"/>
            <w:r w:rsidRPr="00072A10">
              <w:rPr>
                <w:rFonts w:cs="Tahoma"/>
                <w:szCs w:val="20"/>
              </w:rPr>
              <w:t xml:space="preserve"> </w:t>
            </w:r>
            <w:proofErr w:type="spellStart"/>
            <w:r w:rsidRPr="00072A10">
              <w:rPr>
                <w:rFonts w:cs="Tahoma"/>
                <w:szCs w:val="20"/>
              </w:rPr>
              <w:t>number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Telefonnummer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B.2.5. Fax </w:t>
            </w:r>
            <w:proofErr w:type="spellStart"/>
            <w:r w:rsidRPr="00072A10">
              <w:rPr>
                <w:rFonts w:cs="Tahoma"/>
                <w:szCs w:val="20"/>
              </w:rPr>
              <w:t>number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Faxnummer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B.2.6. </w:t>
            </w:r>
            <w:proofErr w:type="spellStart"/>
            <w:r w:rsidRPr="00072A10">
              <w:rPr>
                <w:rFonts w:cs="Tahoma"/>
                <w:szCs w:val="20"/>
              </w:rPr>
              <w:t>E-mail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E-Mail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  <w:lang w:val="en-US"/>
              </w:rPr>
            </w:pPr>
            <w:r w:rsidRPr="00072A10">
              <w:rPr>
                <w:rFonts w:cs="Tahoma"/>
                <w:b/>
                <w:bCs/>
                <w:szCs w:val="20"/>
                <w:lang w:val="en-US"/>
              </w:rPr>
              <w:t xml:space="preserve">B.3. Applicant </w:t>
            </w:r>
            <w:r w:rsidRPr="00072A10">
              <w:rPr>
                <w:rFonts w:cs="Tahoma"/>
                <w:szCs w:val="20"/>
                <w:lang w:val="en-US"/>
              </w:rPr>
              <w:t>different from sponsor?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5611EF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b/>
                <w:szCs w:val="20"/>
              </w:rPr>
              <w:t>Melder</w:t>
            </w:r>
            <w:r w:rsidRPr="00072A10">
              <w:rPr>
                <w:rFonts w:cs="Tahoma"/>
                <w:szCs w:val="20"/>
              </w:rPr>
              <w:t>, nicht ident mit dem Sponsor?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B.3.1. Name </w:t>
            </w:r>
            <w:proofErr w:type="spellStart"/>
            <w:r w:rsidRPr="00072A10">
              <w:rPr>
                <w:rFonts w:cs="Tahoma"/>
                <w:szCs w:val="20"/>
              </w:rPr>
              <w:t>of</w:t>
            </w:r>
            <w:proofErr w:type="spellEnd"/>
            <w:r w:rsidRPr="00072A10">
              <w:rPr>
                <w:rFonts w:cs="Tahoma"/>
                <w:szCs w:val="20"/>
              </w:rPr>
              <w:t xml:space="preserve"> </w:t>
            </w:r>
            <w:proofErr w:type="spellStart"/>
            <w:r w:rsidRPr="00072A10">
              <w:rPr>
                <w:rFonts w:cs="Tahoma"/>
                <w:szCs w:val="20"/>
              </w:rPr>
              <w:t>organisation</w:t>
            </w:r>
            <w:proofErr w:type="spellEnd"/>
            <w:r w:rsidRPr="00072A10">
              <w:rPr>
                <w:rFonts w:cs="Tahoma"/>
                <w:i/>
                <w:iCs/>
                <w:szCs w:val="20"/>
              </w:rPr>
              <w:t>  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Name der Organisation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B.3.2. Name of contact person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Name der Kontaktperson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B.3.3. </w:t>
            </w:r>
            <w:proofErr w:type="spellStart"/>
            <w:r w:rsidRPr="00072A10">
              <w:rPr>
                <w:rFonts w:cs="Tahoma"/>
                <w:szCs w:val="20"/>
              </w:rPr>
              <w:t>Address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Adresse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B.3.3.1. Street </w:t>
            </w:r>
            <w:proofErr w:type="spellStart"/>
            <w:r w:rsidRPr="00072A10">
              <w:rPr>
                <w:rFonts w:cs="Tahoma"/>
                <w:szCs w:val="20"/>
              </w:rPr>
              <w:t>address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Straße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B.3.3.2. </w:t>
            </w:r>
            <w:proofErr w:type="spellStart"/>
            <w:r w:rsidRPr="00072A10">
              <w:rPr>
                <w:rFonts w:cs="Tahoma"/>
                <w:szCs w:val="20"/>
              </w:rPr>
              <w:t>Postcode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Postleitzahl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B.3.3.3. Town/City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Ort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B.3.3.4. Country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Land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B.3.4. </w:t>
            </w:r>
            <w:proofErr w:type="spellStart"/>
            <w:r w:rsidRPr="00072A10">
              <w:rPr>
                <w:rFonts w:cs="Tahoma"/>
                <w:szCs w:val="20"/>
              </w:rPr>
              <w:t>Telephone</w:t>
            </w:r>
            <w:proofErr w:type="spellEnd"/>
            <w:r w:rsidRPr="00072A10">
              <w:rPr>
                <w:rFonts w:cs="Tahoma"/>
                <w:szCs w:val="20"/>
              </w:rPr>
              <w:t xml:space="preserve"> </w:t>
            </w:r>
            <w:proofErr w:type="spellStart"/>
            <w:r w:rsidRPr="00072A10">
              <w:rPr>
                <w:rFonts w:cs="Tahoma"/>
                <w:szCs w:val="20"/>
              </w:rPr>
              <w:t>number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Telefonnummer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lastRenderedPageBreak/>
              <w:t xml:space="preserve">B.3.5. Fax </w:t>
            </w:r>
            <w:proofErr w:type="spellStart"/>
            <w:r w:rsidRPr="00072A10">
              <w:rPr>
                <w:rFonts w:cs="Tahoma"/>
                <w:szCs w:val="20"/>
              </w:rPr>
              <w:t>number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Faxnummer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B.3.6. Email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E-Mail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  <w:lang w:val="en-US"/>
              </w:rPr>
            </w:pPr>
            <w:r w:rsidRPr="00072A10">
              <w:rPr>
                <w:rFonts w:cs="Tahoma"/>
                <w:b/>
                <w:bCs/>
                <w:szCs w:val="20"/>
                <w:lang w:val="en-US"/>
              </w:rPr>
              <w:t>B.4. Billing Address</w:t>
            </w:r>
            <w:r w:rsidRPr="00072A10">
              <w:rPr>
                <w:rFonts w:cs="Tahoma"/>
                <w:szCs w:val="20"/>
                <w:lang w:val="en-US"/>
              </w:rPr>
              <w:t xml:space="preserve"> different from sponsor?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5611EF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b/>
                <w:szCs w:val="20"/>
              </w:rPr>
              <w:t>Rechnungsadresse</w:t>
            </w:r>
            <w:r w:rsidR="005611EF">
              <w:rPr>
                <w:rFonts w:cs="Tahoma"/>
                <w:b/>
                <w:szCs w:val="20"/>
              </w:rPr>
              <w:t>,</w:t>
            </w:r>
            <w:r w:rsidRPr="00072A10">
              <w:rPr>
                <w:rFonts w:cs="Tahoma"/>
                <w:szCs w:val="20"/>
              </w:rPr>
              <w:t xml:space="preserve"> nicht die des Sponsors?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B.4.1. Name </w:t>
            </w:r>
            <w:proofErr w:type="spellStart"/>
            <w:r w:rsidRPr="00072A10">
              <w:rPr>
                <w:rFonts w:cs="Tahoma"/>
                <w:szCs w:val="20"/>
              </w:rPr>
              <w:t>of</w:t>
            </w:r>
            <w:proofErr w:type="spellEnd"/>
            <w:r w:rsidRPr="00072A10">
              <w:rPr>
                <w:rFonts w:cs="Tahoma"/>
                <w:szCs w:val="20"/>
              </w:rPr>
              <w:t xml:space="preserve"> </w:t>
            </w:r>
            <w:proofErr w:type="spellStart"/>
            <w:r w:rsidRPr="00072A10">
              <w:rPr>
                <w:rFonts w:cs="Tahoma"/>
                <w:szCs w:val="20"/>
              </w:rPr>
              <w:t>organisation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Name der Organisation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B.4.2. Name of contact person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Name der Kontaktperson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B.4.3. </w:t>
            </w:r>
            <w:proofErr w:type="spellStart"/>
            <w:r w:rsidRPr="00072A10">
              <w:rPr>
                <w:rFonts w:cs="Tahoma"/>
                <w:szCs w:val="20"/>
              </w:rPr>
              <w:t>Address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Adresse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B.4.3.1. Street </w:t>
            </w:r>
            <w:proofErr w:type="spellStart"/>
            <w:r w:rsidRPr="00072A10">
              <w:rPr>
                <w:rFonts w:cs="Tahoma"/>
                <w:szCs w:val="20"/>
              </w:rPr>
              <w:t>address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Straße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B.4.3.2. </w:t>
            </w:r>
            <w:proofErr w:type="spellStart"/>
            <w:r w:rsidRPr="00072A10">
              <w:rPr>
                <w:rFonts w:cs="Tahoma"/>
                <w:szCs w:val="20"/>
              </w:rPr>
              <w:t>Postcode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Postleitzahl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B.4.3.3. Town/City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Ort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B.4.3.4. Country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Land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B.4.4. </w:t>
            </w:r>
            <w:proofErr w:type="spellStart"/>
            <w:r w:rsidRPr="00072A10">
              <w:rPr>
                <w:rFonts w:cs="Tahoma"/>
                <w:szCs w:val="20"/>
              </w:rPr>
              <w:t>Telephone</w:t>
            </w:r>
            <w:proofErr w:type="spellEnd"/>
            <w:r w:rsidRPr="00072A10">
              <w:rPr>
                <w:rFonts w:cs="Tahoma"/>
                <w:szCs w:val="20"/>
              </w:rPr>
              <w:t xml:space="preserve"> </w:t>
            </w:r>
            <w:proofErr w:type="spellStart"/>
            <w:r w:rsidRPr="00072A10">
              <w:rPr>
                <w:rFonts w:cs="Tahoma"/>
                <w:szCs w:val="20"/>
              </w:rPr>
              <w:t>number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Telefonnummer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B.4.5. Fax </w:t>
            </w:r>
            <w:proofErr w:type="spellStart"/>
            <w:r w:rsidRPr="00072A10">
              <w:rPr>
                <w:rFonts w:cs="Tahoma"/>
                <w:szCs w:val="20"/>
              </w:rPr>
              <w:t>number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Faxnummer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B.4.6. Email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E-Mail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</w:rPr>
            </w:pPr>
            <w:r w:rsidRPr="00072A10">
              <w:rPr>
                <w:rFonts w:cs="Tahoma"/>
                <w:b/>
                <w:bCs/>
                <w:szCs w:val="20"/>
              </w:rPr>
              <w:t>C. Description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szCs w:val="20"/>
              </w:rPr>
            </w:pPr>
            <w:r w:rsidRPr="00072A10">
              <w:rPr>
                <w:rFonts w:cs="Tahoma"/>
                <w:b/>
                <w:szCs w:val="20"/>
              </w:rPr>
              <w:t>Beschreibung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  <w:lang w:val="en-US"/>
              </w:rPr>
            </w:pPr>
            <w:r w:rsidRPr="00072A10">
              <w:rPr>
                <w:rFonts w:cs="Tahoma"/>
                <w:b/>
                <w:bCs/>
                <w:szCs w:val="20"/>
                <w:lang w:val="en-US"/>
              </w:rPr>
              <w:t>C. In-vitro Diagnostic (IVD) Description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szCs w:val="20"/>
              </w:rPr>
            </w:pPr>
            <w:r w:rsidRPr="00072A10">
              <w:rPr>
                <w:rFonts w:cs="Tahoma"/>
                <w:b/>
                <w:szCs w:val="20"/>
              </w:rPr>
              <w:t>Beschreibung des In-vitro-Diagnostikums (IVD)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  <w:lang w:val="en-US"/>
              </w:rPr>
            </w:pPr>
            <w:r w:rsidRPr="00072A10">
              <w:rPr>
                <w:rFonts w:cs="Tahoma"/>
                <w:b/>
                <w:bCs/>
                <w:szCs w:val="20"/>
                <w:lang w:val="en-US"/>
              </w:rPr>
              <w:t>C.1.The investigational device is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szCs w:val="20"/>
              </w:rPr>
            </w:pPr>
            <w:r w:rsidRPr="00072A10">
              <w:rPr>
                <w:rFonts w:cs="Tahoma"/>
                <w:b/>
                <w:szCs w:val="20"/>
              </w:rPr>
              <w:t>Prüfprodukt ist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</w:rPr>
            </w:pPr>
            <w:r w:rsidRPr="00072A10">
              <w:rPr>
                <w:rFonts w:cs="Tahoma"/>
                <w:b/>
                <w:bCs/>
                <w:szCs w:val="20"/>
              </w:rPr>
              <w:t xml:space="preserve">C.2. The IVD </w:t>
            </w:r>
            <w:proofErr w:type="spellStart"/>
            <w:r w:rsidRPr="00072A10">
              <w:rPr>
                <w:rFonts w:cs="Tahoma"/>
                <w:b/>
                <w:bCs/>
                <w:szCs w:val="20"/>
              </w:rPr>
              <w:t>is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szCs w:val="20"/>
              </w:rPr>
            </w:pPr>
            <w:r w:rsidRPr="00072A10">
              <w:rPr>
                <w:rFonts w:cs="Tahoma"/>
                <w:b/>
                <w:szCs w:val="20"/>
              </w:rPr>
              <w:t>IVD ist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</w:rPr>
            </w:pPr>
            <w:r w:rsidRPr="00072A10">
              <w:rPr>
                <w:rFonts w:cs="Tahoma"/>
                <w:b/>
                <w:bCs/>
                <w:szCs w:val="20"/>
              </w:rPr>
              <w:t xml:space="preserve">C.3. Name </w:t>
            </w:r>
            <w:r w:rsidRPr="00072A10">
              <w:rPr>
                <w:rFonts w:cs="Tahoma"/>
                <w:b/>
                <w:bCs/>
                <w:i/>
                <w:iCs/>
                <w:szCs w:val="20"/>
              </w:rPr>
              <w:t>     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szCs w:val="20"/>
              </w:rPr>
            </w:pPr>
            <w:r w:rsidRPr="00072A10">
              <w:rPr>
                <w:rFonts w:cs="Tahoma"/>
                <w:b/>
                <w:szCs w:val="20"/>
              </w:rPr>
              <w:t>Name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</w:rPr>
            </w:pPr>
            <w:r w:rsidRPr="00072A10">
              <w:rPr>
                <w:rFonts w:cs="Tahoma"/>
                <w:b/>
                <w:bCs/>
                <w:szCs w:val="20"/>
              </w:rPr>
              <w:t>C.4. Description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szCs w:val="20"/>
              </w:rPr>
            </w:pPr>
            <w:r w:rsidRPr="00072A10">
              <w:rPr>
                <w:rFonts w:cs="Tahoma"/>
                <w:b/>
                <w:szCs w:val="20"/>
              </w:rPr>
              <w:t>Beschreibung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C.4.1. German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Auf Deutsch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C.4.2. English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Auf Englisch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</w:rPr>
            </w:pPr>
            <w:r w:rsidRPr="00072A10">
              <w:rPr>
                <w:rFonts w:cs="Tahoma"/>
                <w:b/>
                <w:bCs/>
                <w:szCs w:val="20"/>
              </w:rPr>
              <w:t>C.5. GMDN Code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szCs w:val="20"/>
              </w:rPr>
            </w:pPr>
            <w:r w:rsidRPr="00072A10">
              <w:rPr>
                <w:rFonts w:cs="Tahoma"/>
                <w:b/>
                <w:szCs w:val="20"/>
              </w:rPr>
              <w:t>GMDN Code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  <w:lang w:val="en-US"/>
              </w:rPr>
            </w:pPr>
            <w:r w:rsidRPr="00072A10">
              <w:rPr>
                <w:rFonts w:cs="Tahoma"/>
                <w:b/>
                <w:bCs/>
                <w:szCs w:val="20"/>
                <w:lang w:val="en-US"/>
              </w:rPr>
              <w:t>C.6. Information on the use of the IVD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szCs w:val="20"/>
              </w:rPr>
            </w:pPr>
            <w:r w:rsidRPr="00072A10">
              <w:rPr>
                <w:rFonts w:cs="Tahoma"/>
                <w:b/>
                <w:szCs w:val="20"/>
              </w:rPr>
              <w:t>Information über den Gebrauch des IVD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C.6.1. Intended use(s) of the IVD in the CI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Geplante Anwendung des IVD im Rahmen der LBP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C.6.2. Indication as defined by the manufacturer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Zweckbestimmung laut Hersteller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C.6.3. Contraindication(s) as defined by the manufacturer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Kontraindikationen laut Hersteller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C.6.4. Patient population as defined by the manufacturer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Studienpopulation laut Hersteller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C.6.5. IVD bears a CE mark?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Hat IVD die CE-Kennzeichnung?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C.6.5.1. IVD will be used in accordance with the intended use by the manufacturer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Erfolgt die Anwendung in der vom Hersteller ausgewiesenen Zweckbestimmung?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C.6.5.2. IVD has been modified in relation to the CE mark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Wurde eine Modifikation des IVD vorgenommen?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C.6.6. Will the analyses performed as part of the performance evaluation have diagnostic or therapeutic consequences for the enrolled subjects?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Haben die im Rahmen der Leistungsbewertungsprüfung durchgeführten Analysen diagnostische oder therapeutische Konsequenzen für die Prüfungsteilnehmer/Innen?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C.6.7. Is the investigation a performance evaluation on residual samples only?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Wird die LBP ausschließlich mit Restproben durchgeführt?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C.6.7.1. Sample </w:t>
            </w:r>
            <w:proofErr w:type="spellStart"/>
            <w:r w:rsidRPr="00072A10">
              <w:rPr>
                <w:rFonts w:cs="Tahoma"/>
                <w:szCs w:val="20"/>
              </w:rPr>
              <w:t>identification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Identifizierung der Proben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C.7. Manufacturer of the IVD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Hersteller des IVD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C.7.1. Name </w:t>
            </w:r>
            <w:proofErr w:type="spellStart"/>
            <w:r w:rsidRPr="00072A10">
              <w:rPr>
                <w:rFonts w:cs="Tahoma"/>
                <w:szCs w:val="20"/>
              </w:rPr>
              <w:t>of</w:t>
            </w:r>
            <w:proofErr w:type="spellEnd"/>
            <w:r w:rsidRPr="00072A10">
              <w:rPr>
                <w:rFonts w:cs="Tahoma"/>
                <w:szCs w:val="20"/>
              </w:rPr>
              <w:t xml:space="preserve"> </w:t>
            </w:r>
            <w:proofErr w:type="spellStart"/>
            <w:r w:rsidRPr="00072A10">
              <w:rPr>
                <w:rFonts w:cs="Tahoma"/>
                <w:szCs w:val="20"/>
              </w:rPr>
              <w:t>organisation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Name der Organisation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C.7.2. </w:t>
            </w:r>
            <w:proofErr w:type="spellStart"/>
            <w:r w:rsidRPr="00072A10">
              <w:rPr>
                <w:rFonts w:cs="Tahoma"/>
                <w:szCs w:val="20"/>
              </w:rPr>
              <w:t>Address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Adresse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lastRenderedPageBreak/>
              <w:t xml:space="preserve">C.7.2.1. Street </w:t>
            </w:r>
            <w:proofErr w:type="spellStart"/>
            <w:r w:rsidRPr="00072A10">
              <w:rPr>
                <w:rFonts w:cs="Tahoma"/>
                <w:szCs w:val="20"/>
              </w:rPr>
              <w:t>address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Straße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C.7.2.2. </w:t>
            </w:r>
            <w:proofErr w:type="spellStart"/>
            <w:r w:rsidRPr="00072A10">
              <w:rPr>
                <w:rFonts w:cs="Tahoma"/>
                <w:szCs w:val="20"/>
              </w:rPr>
              <w:t>Postcode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Postleitzahl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C.7.2.3. Town/City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Ort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C.7.2.4. Country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Land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C.7.3. </w:t>
            </w:r>
            <w:proofErr w:type="spellStart"/>
            <w:r w:rsidRPr="00072A10">
              <w:rPr>
                <w:rFonts w:cs="Tahoma"/>
                <w:szCs w:val="20"/>
              </w:rPr>
              <w:t>Telephone</w:t>
            </w:r>
            <w:proofErr w:type="spellEnd"/>
            <w:r w:rsidRPr="00072A10">
              <w:rPr>
                <w:rFonts w:cs="Tahoma"/>
                <w:szCs w:val="20"/>
              </w:rPr>
              <w:t xml:space="preserve"> </w:t>
            </w:r>
            <w:proofErr w:type="spellStart"/>
            <w:r w:rsidRPr="00072A10">
              <w:rPr>
                <w:rFonts w:cs="Tahoma"/>
                <w:szCs w:val="20"/>
              </w:rPr>
              <w:t>number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Telefonnummer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C.7.4. Fax </w:t>
            </w:r>
            <w:proofErr w:type="spellStart"/>
            <w:r w:rsidRPr="00072A10">
              <w:rPr>
                <w:rFonts w:cs="Tahoma"/>
                <w:szCs w:val="20"/>
              </w:rPr>
              <w:t>number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Faxnummer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C.7.5. </w:t>
            </w:r>
            <w:proofErr w:type="spellStart"/>
            <w:r w:rsidRPr="00072A10">
              <w:rPr>
                <w:rFonts w:cs="Tahoma"/>
                <w:szCs w:val="20"/>
              </w:rPr>
              <w:t>E-mail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E-Mail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  <w:lang w:val="en-US"/>
              </w:rPr>
            </w:pPr>
            <w:r w:rsidRPr="00072A10">
              <w:rPr>
                <w:rFonts w:cs="Tahoma"/>
                <w:b/>
                <w:bCs/>
                <w:szCs w:val="20"/>
                <w:lang w:val="en-US"/>
              </w:rPr>
              <w:t>C.8. Classification of the In-vitro-Diagnostic (IVD)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b/>
                <w:szCs w:val="20"/>
              </w:rPr>
            </w:pPr>
            <w:r w:rsidRPr="00072A10">
              <w:rPr>
                <w:rFonts w:cs="Tahoma"/>
                <w:b/>
                <w:szCs w:val="20"/>
              </w:rPr>
              <w:t>Klassifizierung des IVD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 xml:space="preserve">C.8.1. In-vitro-Diagnostic according to Directive 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IVD gemäß der Richtlinie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  <w:lang w:val="en-US"/>
              </w:rPr>
            </w:pPr>
            <w:r w:rsidRPr="00072A10">
              <w:rPr>
                <w:rFonts w:cs="Tahoma"/>
                <w:szCs w:val="20"/>
              </w:rPr>
              <w:t xml:space="preserve">C.8.1   </w:t>
            </w:r>
            <w:proofErr w:type="spellStart"/>
            <w:r w:rsidRPr="00072A10">
              <w:rPr>
                <w:rFonts w:cs="Tahoma"/>
                <w:szCs w:val="20"/>
              </w:rPr>
              <w:t>Classification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Klassifizierung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C.8.2.  IVD is manufactured using tissue of animal origin (Dir/2003/32/EC)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IVD wurde unter Verwendung von Komponenten tierischen Ursprungs hergestellt (RL/2003/32/EG)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  <w:lang w:val="en-US"/>
              </w:rPr>
            </w:pPr>
            <w:r w:rsidRPr="00072A10">
              <w:rPr>
                <w:rFonts w:cs="Tahoma"/>
                <w:szCs w:val="20"/>
              </w:rPr>
              <w:t xml:space="preserve">C.8.2.1. </w:t>
            </w:r>
            <w:proofErr w:type="spellStart"/>
            <w:r w:rsidRPr="00072A10">
              <w:rPr>
                <w:rFonts w:cs="Tahoma"/>
                <w:szCs w:val="20"/>
              </w:rPr>
              <w:t>If</w:t>
            </w:r>
            <w:proofErr w:type="spellEnd"/>
            <w:r w:rsidRPr="00072A10">
              <w:rPr>
                <w:rFonts w:cs="Tahoma"/>
                <w:szCs w:val="20"/>
              </w:rPr>
              <w:t xml:space="preserve"> </w:t>
            </w:r>
            <w:proofErr w:type="spellStart"/>
            <w:r w:rsidRPr="00072A10">
              <w:rPr>
                <w:rFonts w:cs="Tahoma"/>
                <w:szCs w:val="20"/>
              </w:rPr>
              <w:t>yes</w:t>
            </w:r>
            <w:proofErr w:type="spellEnd"/>
            <w:r w:rsidRPr="00072A10">
              <w:rPr>
                <w:rFonts w:cs="Tahoma"/>
                <w:szCs w:val="20"/>
              </w:rPr>
              <w:t xml:space="preserve">, </w:t>
            </w:r>
            <w:proofErr w:type="spellStart"/>
            <w:r w:rsidRPr="00072A10">
              <w:rPr>
                <w:rFonts w:cs="Tahoma"/>
                <w:szCs w:val="20"/>
              </w:rPr>
              <w:t>which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Wenn ja, Angabe welche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C.8.3.  IVD contains human blood or blood plasma component(s) (Dir/2000/70/EC or Dir/2001/104/EC)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IVD wurde unter Verwendung von Geweben, Zellen oder Stoffen menschlichen Ursprungs hergestellt (RL/2000/70/EG oder RL/2001/104/EG)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  <w:lang w:val="en-US"/>
              </w:rPr>
            </w:pPr>
            <w:r w:rsidRPr="00072A10">
              <w:rPr>
                <w:rFonts w:cs="Tahoma"/>
                <w:szCs w:val="20"/>
              </w:rPr>
              <w:t xml:space="preserve">C.8.3.1. </w:t>
            </w:r>
            <w:proofErr w:type="spellStart"/>
            <w:r w:rsidRPr="00072A10">
              <w:rPr>
                <w:rFonts w:cs="Tahoma"/>
                <w:szCs w:val="20"/>
              </w:rPr>
              <w:t>If</w:t>
            </w:r>
            <w:proofErr w:type="spellEnd"/>
            <w:r w:rsidRPr="00072A10">
              <w:rPr>
                <w:rFonts w:cs="Tahoma"/>
                <w:szCs w:val="20"/>
              </w:rPr>
              <w:t xml:space="preserve"> </w:t>
            </w:r>
            <w:proofErr w:type="spellStart"/>
            <w:r w:rsidRPr="00072A10">
              <w:rPr>
                <w:rFonts w:cs="Tahoma"/>
                <w:szCs w:val="20"/>
              </w:rPr>
              <w:t>yes</w:t>
            </w:r>
            <w:proofErr w:type="spellEnd"/>
            <w:r w:rsidRPr="00072A10">
              <w:rPr>
                <w:rFonts w:cs="Tahoma"/>
                <w:szCs w:val="20"/>
              </w:rPr>
              <w:t xml:space="preserve">, </w:t>
            </w:r>
            <w:proofErr w:type="spellStart"/>
            <w:r w:rsidRPr="00072A10">
              <w:rPr>
                <w:rFonts w:cs="Tahoma"/>
                <w:szCs w:val="20"/>
              </w:rPr>
              <w:t>which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Wenn ja, Angabe welche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C.8.4.  IVD is used in combination with accessories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IVD wird mit Zubehör angewandt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  <w:lang w:val="en-US"/>
              </w:rPr>
            </w:pPr>
            <w:r w:rsidRPr="00072A10">
              <w:rPr>
                <w:rFonts w:cs="Tahoma"/>
                <w:szCs w:val="20"/>
              </w:rPr>
              <w:t xml:space="preserve">C.8.5.1. </w:t>
            </w:r>
            <w:proofErr w:type="spellStart"/>
            <w:r w:rsidRPr="00072A10">
              <w:rPr>
                <w:rFonts w:cs="Tahoma"/>
                <w:szCs w:val="20"/>
              </w:rPr>
              <w:t>If</w:t>
            </w:r>
            <w:proofErr w:type="spellEnd"/>
            <w:r w:rsidRPr="00072A10">
              <w:rPr>
                <w:rFonts w:cs="Tahoma"/>
                <w:szCs w:val="20"/>
              </w:rPr>
              <w:t xml:space="preserve"> </w:t>
            </w:r>
            <w:proofErr w:type="spellStart"/>
            <w:r w:rsidRPr="00072A10">
              <w:rPr>
                <w:rFonts w:cs="Tahoma"/>
                <w:szCs w:val="20"/>
              </w:rPr>
              <w:t>yes</w:t>
            </w:r>
            <w:proofErr w:type="spellEnd"/>
            <w:r w:rsidRPr="00072A10">
              <w:rPr>
                <w:rFonts w:cs="Tahoma"/>
                <w:szCs w:val="20"/>
              </w:rPr>
              <w:t xml:space="preserve">, </w:t>
            </w:r>
            <w:proofErr w:type="spellStart"/>
            <w:r w:rsidRPr="00072A10">
              <w:rPr>
                <w:rFonts w:cs="Tahoma"/>
                <w:szCs w:val="20"/>
              </w:rPr>
              <w:t>which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Wenn ja, Angabe welches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C.8.5.  IVD contains/incorporates Medicinal Product components with supportive function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Enthält IVD Arzneimittelkomponenten in unterstützender Funktion?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  <w:lang w:val="en-US"/>
              </w:rPr>
            </w:pPr>
            <w:r w:rsidRPr="00072A10">
              <w:rPr>
                <w:rFonts w:cs="Tahoma"/>
                <w:szCs w:val="20"/>
              </w:rPr>
              <w:t xml:space="preserve">C.8.5.1. </w:t>
            </w:r>
            <w:proofErr w:type="spellStart"/>
            <w:r w:rsidRPr="00072A10">
              <w:rPr>
                <w:rFonts w:cs="Tahoma"/>
                <w:szCs w:val="20"/>
              </w:rPr>
              <w:t>If</w:t>
            </w:r>
            <w:proofErr w:type="spellEnd"/>
            <w:r w:rsidRPr="00072A10">
              <w:rPr>
                <w:rFonts w:cs="Tahoma"/>
                <w:szCs w:val="20"/>
              </w:rPr>
              <w:t xml:space="preserve"> </w:t>
            </w:r>
            <w:proofErr w:type="spellStart"/>
            <w:r w:rsidRPr="00072A10">
              <w:rPr>
                <w:rFonts w:cs="Tahoma"/>
                <w:szCs w:val="20"/>
              </w:rPr>
              <w:t>yes</w:t>
            </w:r>
            <w:proofErr w:type="spellEnd"/>
            <w:r w:rsidRPr="00072A10">
              <w:rPr>
                <w:rFonts w:cs="Tahoma"/>
                <w:szCs w:val="20"/>
              </w:rPr>
              <w:t xml:space="preserve">, </w:t>
            </w:r>
            <w:proofErr w:type="spellStart"/>
            <w:r w:rsidRPr="00072A10">
              <w:rPr>
                <w:rFonts w:cs="Tahoma"/>
                <w:szCs w:val="20"/>
              </w:rPr>
              <w:t>which</w:t>
            </w:r>
            <w:proofErr w:type="spellEnd"/>
            <w:r w:rsidRPr="00072A10">
              <w:rPr>
                <w:rFonts w:cs="Tahoma"/>
                <w:i/>
                <w:iCs/>
                <w:szCs w:val="20"/>
              </w:rPr>
              <w:t> 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Wenn ja, Angabe welche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C.8.6. IVD requires specific software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IVD wird mit spezifischer Software angewandt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  <w:lang w:val="en-US"/>
              </w:rPr>
            </w:pPr>
            <w:r w:rsidRPr="00072A10">
              <w:rPr>
                <w:rFonts w:cs="Tahoma"/>
                <w:szCs w:val="20"/>
              </w:rPr>
              <w:t xml:space="preserve">C.8.6.1. </w:t>
            </w:r>
            <w:proofErr w:type="spellStart"/>
            <w:r w:rsidRPr="00072A10">
              <w:rPr>
                <w:rFonts w:cs="Tahoma"/>
                <w:szCs w:val="20"/>
              </w:rPr>
              <w:t>If</w:t>
            </w:r>
            <w:proofErr w:type="spellEnd"/>
            <w:r w:rsidRPr="00072A10">
              <w:rPr>
                <w:rFonts w:cs="Tahoma"/>
                <w:szCs w:val="20"/>
              </w:rPr>
              <w:t xml:space="preserve"> </w:t>
            </w:r>
            <w:proofErr w:type="spellStart"/>
            <w:r w:rsidRPr="00072A10">
              <w:rPr>
                <w:rFonts w:cs="Tahoma"/>
                <w:szCs w:val="20"/>
              </w:rPr>
              <w:t>yes</w:t>
            </w:r>
            <w:proofErr w:type="spellEnd"/>
            <w:r w:rsidRPr="00072A10">
              <w:rPr>
                <w:rFonts w:cs="Tahoma"/>
                <w:szCs w:val="20"/>
              </w:rPr>
              <w:t xml:space="preserve">, </w:t>
            </w:r>
            <w:proofErr w:type="spellStart"/>
            <w:r w:rsidRPr="00072A10">
              <w:rPr>
                <w:rFonts w:cs="Tahoma"/>
                <w:szCs w:val="20"/>
              </w:rPr>
              <w:t>which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Wenn ja, Angabe welche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  <w:lang w:val="en-US"/>
              </w:rPr>
            </w:pPr>
            <w:r w:rsidRPr="00072A10">
              <w:rPr>
                <w:rFonts w:cs="Tahoma"/>
                <w:b/>
                <w:bCs/>
                <w:szCs w:val="20"/>
                <w:lang w:val="en-US"/>
              </w:rPr>
              <w:t>C. Medical Device Description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szCs w:val="20"/>
              </w:rPr>
            </w:pPr>
            <w:r w:rsidRPr="00072A10">
              <w:rPr>
                <w:rFonts w:cs="Tahoma"/>
                <w:b/>
                <w:szCs w:val="20"/>
              </w:rPr>
              <w:t>Beschreibung des Medizinprodukts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  <w:lang w:val="en-US"/>
              </w:rPr>
            </w:pPr>
            <w:r w:rsidRPr="00072A10">
              <w:rPr>
                <w:rFonts w:cs="Tahoma"/>
                <w:b/>
                <w:bCs/>
                <w:szCs w:val="20"/>
                <w:lang w:val="en-US"/>
              </w:rPr>
              <w:t>C.1.</w:t>
            </w:r>
            <w:r w:rsidR="005611EF">
              <w:rPr>
                <w:rFonts w:cs="Tahoma"/>
                <w:b/>
                <w:bCs/>
                <w:szCs w:val="20"/>
                <w:lang w:val="en-US"/>
              </w:rPr>
              <w:t xml:space="preserve"> </w:t>
            </w:r>
            <w:r w:rsidRPr="00072A10">
              <w:rPr>
                <w:rFonts w:cs="Tahoma"/>
                <w:b/>
                <w:bCs/>
                <w:szCs w:val="20"/>
                <w:lang w:val="en-US"/>
              </w:rPr>
              <w:t>The investigational device is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b/>
                <w:szCs w:val="20"/>
              </w:rPr>
            </w:pPr>
            <w:r w:rsidRPr="00072A10">
              <w:rPr>
                <w:rFonts w:cs="Tahoma"/>
                <w:b/>
                <w:szCs w:val="20"/>
              </w:rPr>
              <w:t>Prüfprodukt ist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  <w:lang w:val="en-US"/>
              </w:rPr>
            </w:pPr>
            <w:r w:rsidRPr="00072A10">
              <w:rPr>
                <w:rFonts w:cs="Tahoma"/>
                <w:b/>
                <w:bCs/>
                <w:szCs w:val="20"/>
                <w:lang w:val="en-US"/>
              </w:rPr>
              <w:t>C.2.</w:t>
            </w:r>
            <w:r w:rsidR="005611EF">
              <w:rPr>
                <w:rFonts w:cs="Tahoma"/>
                <w:b/>
                <w:bCs/>
                <w:szCs w:val="20"/>
                <w:lang w:val="en-US"/>
              </w:rPr>
              <w:t xml:space="preserve"> </w:t>
            </w:r>
            <w:r w:rsidRPr="00072A10">
              <w:rPr>
                <w:rFonts w:cs="Tahoma"/>
                <w:b/>
                <w:bCs/>
                <w:szCs w:val="20"/>
                <w:lang w:val="en-US"/>
              </w:rPr>
              <w:t>The Medical Device is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szCs w:val="20"/>
              </w:rPr>
            </w:pPr>
            <w:r w:rsidRPr="00072A10">
              <w:rPr>
                <w:rFonts w:cs="Tahoma"/>
                <w:b/>
                <w:szCs w:val="20"/>
              </w:rPr>
              <w:t>Medizinprodukt ist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</w:rPr>
            </w:pPr>
            <w:r w:rsidRPr="00072A10">
              <w:rPr>
                <w:rFonts w:cs="Tahoma"/>
                <w:b/>
                <w:bCs/>
                <w:szCs w:val="20"/>
              </w:rPr>
              <w:t>C.3. Name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szCs w:val="20"/>
              </w:rPr>
            </w:pPr>
            <w:r w:rsidRPr="00072A10">
              <w:rPr>
                <w:rFonts w:cs="Tahoma"/>
                <w:b/>
                <w:szCs w:val="20"/>
              </w:rPr>
              <w:t>Name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</w:rPr>
            </w:pPr>
            <w:r w:rsidRPr="00072A10">
              <w:rPr>
                <w:rFonts w:cs="Tahoma"/>
                <w:b/>
                <w:bCs/>
                <w:szCs w:val="20"/>
              </w:rPr>
              <w:t>C.4. Description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szCs w:val="20"/>
              </w:rPr>
            </w:pPr>
            <w:r w:rsidRPr="00072A10">
              <w:rPr>
                <w:rFonts w:cs="Tahoma"/>
                <w:b/>
                <w:szCs w:val="20"/>
              </w:rPr>
              <w:t>Beschreibung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C.4.1. German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Auf Deutsch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C.4.2. English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Auf Englisch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</w:rPr>
            </w:pPr>
            <w:r w:rsidRPr="00072A10">
              <w:rPr>
                <w:rFonts w:cs="Tahoma"/>
                <w:b/>
                <w:bCs/>
                <w:szCs w:val="20"/>
              </w:rPr>
              <w:t>C.5. GMDN Code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szCs w:val="20"/>
              </w:rPr>
            </w:pPr>
            <w:r w:rsidRPr="00072A10">
              <w:rPr>
                <w:rFonts w:cs="Tahoma"/>
                <w:b/>
                <w:szCs w:val="20"/>
              </w:rPr>
              <w:t>GMDN Code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  <w:lang w:val="en-US"/>
              </w:rPr>
            </w:pPr>
            <w:r w:rsidRPr="00072A10">
              <w:rPr>
                <w:rFonts w:cs="Tahoma"/>
                <w:b/>
                <w:bCs/>
                <w:szCs w:val="20"/>
                <w:lang w:val="en-US"/>
              </w:rPr>
              <w:t>C.6.</w:t>
            </w:r>
            <w:r w:rsidR="005611EF">
              <w:rPr>
                <w:rFonts w:cs="Tahoma"/>
                <w:b/>
                <w:bCs/>
                <w:szCs w:val="20"/>
                <w:lang w:val="en-US"/>
              </w:rPr>
              <w:t xml:space="preserve"> </w:t>
            </w:r>
            <w:r w:rsidRPr="00072A10">
              <w:rPr>
                <w:rFonts w:cs="Tahoma"/>
                <w:b/>
                <w:bCs/>
                <w:szCs w:val="20"/>
                <w:lang w:val="en-US"/>
              </w:rPr>
              <w:t>Information on the use of the Medical Device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5611EF">
            <w:pPr>
              <w:rPr>
                <w:rFonts w:cs="Tahoma"/>
                <w:b/>
                <w:szCs w:val="20"/>
              </w:rPr>
            </w:pPr>
            <w:r w:rsidRPr="00072A10">
              <w:rPr>
                <w:rFonts w:cs="Tahoma"/>
                <w:b/>
                <w:szCs w:val="20"/>
              </w:rPr>
              <w:t>Information über den Gebrauch des Medizinprodukts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C.6.1.</w:t>
            </w:r>
            <w:r w:rsidR="005611EF">
              <w:rPr>
                <w:rFonts w:cs="Tahoma"/>
                <w:szCs w:val="20"/>
                <w:lang w:val="en-US"/>
              </w:rPr>
              <w:t xml:space="preserve"> </w:t>
            </w:r>
            <w:r w:rsidRPr="00072A10">
              <w:rPr>
                <w:rFonts w:cs="Tahoma"/>
                <w:szCs w:val="20"/>
                <w:lang w:val="en-US"/>
              </w:rPr>
              <w:t>Intended use(s) of the Medical Device in the CI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5611EF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Geplante Anwendung des </w:t>
            </w:r>
            <w:r w:rsidR="005611EF">
              <w:rPr>
                <w:rFonts w:cs="Tahoma"/>
                <w:szCs w:val="20"/>
              </w:rPr>
              <w:t>Medizinproduktes</w:t>
            </w:r>
            <w:r w:rsidRPr="00072A10">
              <w:rPr>
                <w:rFonts w:cs="Tahoma"/>
                <w:szCs w:val="20"/>
              </w:rPr>
              <w:t xml:space="preserve"> im Rahmen der KP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C.6.2.</w:t>
            </w:r>
            <w:r w:rsidR="005611EF">
              <w:rPr>
                <w:rFonts w:cs="Tahoma"/>
                <w:szCs w:val="20"/>
                <w:lang w:val="en-US"/>
              </w:rPr>
              <w:t xml:space="preserve"> </w:t>
            </w:r>
            <w:r w:rsidRPr="00072A10">
              <w:rPr>
                <w:rFonts w:cs="Tahoma"/>
                <w:szCs w:val="20"/>
                <w:lang w:val="en-US"/>
              </w:rPr>
              <w:t>Indication as defined by the manufacturer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Zweckbestimmung laut Hersteller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C.6.3.</w:t>
            </w:r>
            <w:r w:rsidR="005611EF">
              <w:rPr>
                <w:rFonts w:cs="Tahoma"/>
                <w:szCs w:val="20"/>
                <w:lang w:val="en-US"/>
              </w:rPr>
              <w:t xml:space="preserve"> </w:t>
            </w:r>
            <w:r w:rsidRPr="00072A10">
              <w:rPr>
                <w:rFonts w:cs="Tahoma"/>
                <w:szCs w:val="20"/>
                <w:lang w:val="en-US"/>
              </w:rPr>
              <w:t>Contraindication(s) as defined by the manufacturer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Kontraindikationen laut Hersteller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C.6.4.</w:t>
            </w:r>
            <w:r w:rsidR="005611EF">
              <w:rPr>
                <w:rFonts w:cs="Tahoma"/>
                <w:szCs w:val="20"/>
                <w:lang w:val="en-US"/>
              </w:rPr>
              <w:t xml:space="preserve"> </w:t>
            </w:r>
            <w:r w:rsidRPr="00072A10">
              <w:rPr>
                <w:rFonts w:cs="Tahoma"/>
                <w:szCs w:val="20"/>
                <w:lang w:val="en-US"/>
              </w:rPr>
              <w:t>Patient population as defined by the manufacturer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Studienpopulation laut Hersteller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C.6.5.</w:t>
            </w:r>
            <w:r w:rsidR="005611EF">
              <w:rPr>
                <w:rFonts w:cs="Tahoma"/>
                <w:szCs w:val="20"/>
                <w:lang w:val="en-US"/>
              </w:rPr>
              <w:t xml:space="preserve"> </w:t>
            </w:r>
            <w:r w:rsidRPr="00072A10">
              <w:rPr>
                <w:rFonts w:cs="Tahoma"/>
                <w:szCs w:val="20"/>
                <w:lang w:val="en-US"/>
              </w:rPr>
              <w:t>Medical Device bears a CE mark?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5611EF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Hat </w:t>
            </w:r>
            <w:r w:rsidR="005611EF">
              <w:rPr>
                <w:rFonts w:cs="Tahoma"/>
                <w:szCs w:val="20"/>
              </w:rPr>
              <w:t>Medizinprodukt</w:t>
            </w:r>
            <w:r w:rsidRPr="00072A10">
              <w:rPr>
                <w:rFonts w:cs="Tahoma"/>
                <w:szCs w:val="20"/>
              </w:rPr>
              <w:t xml:space="preserve"> die CE-Kennzeichnung?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lastRenderedPageBreak/>
              <w:t>C.6.5.1.Medical Device will be used in accordance with the intended use by the manufacturer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Erfolgt die Anwendung in der vom Hersteller ausgewiesenen Zweckbestimmung?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C.6.5.2.Medical Device has been modified in relation to the CE mark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Wurde eine Modifikation des </w:t>
            </w:r>
            <w:r w:rsidR="005611EF" w:rsidRPr="005611EF">
              <w:rPr>
                <w:rFonts w:cs="Tahoma"/>
                <w:szCs w:val="20"/>
              </w:rPr>
              <w:t>Medizinprodukt</w:t>
            </w:r>
            <w:r w:rsidR="005611EF">
              <w:rPr>
                <w:rFonts w:cs="Tahoma"/>
                <w:szCs w:val="20"/>
              </w:rPr>
              <w:t>es</w:t>
            </w:r>
            <w:r w:rsidR="005611EF" w:rsidRPr="005611EF">
              <w:rPr>
                <w:rFonts w:cs="Tahoma"/>
                <w:szCs w:val="20"/>
              </w:rPr>
              <w:t xml:space="preserve"> </w:t>
            </w:r>
            <w:r w:rsidRPr="00072A10">
              <w:rPr>
                <w:rFonts w:cs="Tahoma"/>
                <w:szCs w:val="20"/>
              </w:rPr>
              <w:t>vorgenommen?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  <w:lang w:val="en-US"/>
              </w:rPr>
            </w:pPr>
            <w:r w:rsidRPr="00072A10">
              <w:rPr>
                <w:rFonts w:cs="Tahoma"/>
                <w:b/>
                <w:bCs/>
                <w:szCs w:val="20"/>
                <w:lang w:val="en-US"/>
              </w:rPr>
              <w:t>C.7.Manufacturer of the Medical Device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5611EF" w:rsidRDefault="009827B8" w:rsidP="009827B8">
            <w:pPr>
              <w:rPr>
                <w:rFonts w:cs="Tahoma"/>
                <w:b/>
                <w:szCs w:val="20"/>
              </w:rPr>
            </w:pPr>
            <w:r w:rsidRPr="005611EF">
              <w:rPr>
                <w:rFonts w:cs="Tahoma"/>
                <w:b/>
                <w:szCs w:val="20"/>
              </w:rPr>
              <w:t xml:space="preserve">Hersteller des </w:t>
            </w:r>
            <w:r w:rsidR="005611EF" w:rsidRPr="005611EF">
              <w:rPr>
                <w:rFonts w:cs="Tahoma"/>
                <w:b/>
                <w:szCs w:val="20"/>
              </w:rPr>
              <w:t>Medizinproduktes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C.7.1. Name </w:t>
            </w:r>
            <w:proofErr w:type="spellStart"/>
            <w:r w:rsidRPr="00072A10">
              <w:rPr>
                <w:rFonts w:cs="Tahoma"/>
                <w:szCs w:val="20"/>
              </w:rPr>
              <w:t>of</w:t>
            </w:r>
            <w:proofErr w:type="spellEnd"/>
            <w:r w:rsidRPr="00072A10">
              <w:rPr>
                <w:rFonts w:cs="Tahoma"/>
                <w:szCs w:val="20"/>
              </w:rPr>
              <w:t xml:space="preserve"> </w:t>
            </w:r>
            <w:proofErr w:type="spellStart"/>
            <w:r w:rsidRPr="00072A10">
              <w:rPr>
                <w:rFonts w:cs="Tahoma"/>
                <w:szCs w:val="20"/>
              </w:rPr>
              <w:t>organisation</w:t>
            </w:r>
            <w:proofErr w:type="spellEnd"/>
            <w:r w:rsidRPr="00072A10">
              <w:rPr>
                <w:rFonts w:cs="Tahoma"/>
                <w:i/>
                <w:iCs/>
                <w:szCs w:val="20"/>
              </w:rPr>
              <w:t>     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Name der Organisation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C.7.2. </w:t>
            </w:r>
            <w:proofErr w:type="spellStart"/>
            <w:r w:rsidRPr="00072A10">
              <w:rPr>
                <w:rFonts w:cs="Tahoma"/>
                <w:szCs w:val="20"/>
              </w:rPr>
              <w:t>Address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Adresse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C.7.2.1. Street </w:t>
            </w:r>
            <w:proofErr w:type="spellStart"/>
            <w:r w:rsidRPr="00072A10">
              <w:rPr>
                <w:rFonts w:cs="Tahoma"/>
                <w:szCs w:val="20"/>
              </w:rPr>
              <w:t>address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Straße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C.7.2.2. </w:t>
            </w:r>
            <w:proofErr w:type="spellStart"/>
            <w:r w:rsidRPr="00072A10">
              <w:rPr>
                <w:rFonts w:cs="Tahoma"/>
                <w:szCs w:val="20"/>
              </w:rPr>
              <w:t>Postcode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Postleitzahl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C.7.2.3. Town/City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Ort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C.7.2.4. Country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Land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C.7.3 </w:t>
            </w:r>
            <w:proofErr w:type="spellStart"/>
            <w:r w:rsidRPr="00072A10">
              <w:rPr>
                <w:rFonts w:cs="Tahoma"/>
                <w:szCs w:val="20"/>
              </w:rPr>
              <w:t>Telephone</w:t>
            </w:r>
            <w:proofErr w:type="spellEnd"/>
            <w:r w:rsidRPr="00072A10">
              <w:rPr>
                <w:rFonts w:cs="Tahoma"/>
                <w:szCs w:val="20"/>
              </w:rPr>
              <w:t xml:space="preserve"> </w:t>
            </w:r>
            <w:proofErr w:type="spellStart"/>
            <w:r w:rsidRPr="00072A10">
              <w:rPr>
                <w:rFonts w:cs="Tahoma"/>
                <w:szCs w:val="20"/>
              </w:rPr>
              <w:t>number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Telefonnummer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C.7.4.Fax </w:t>
            </w:r>
            <w:proofErr w:type="spellStart"/>
            <w:r w:rsidRPr="00072A10">
              <w:rPr>
                <w:rFonts w:cs="Tahoma"/>
                <w:szCs w:val="20"/>
              </w:rPr>
              <w:t>number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Faxnummer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C.7.4 </w:t>
            </w:r>
            <w:proofErr w:type="spellStart"/>
            <w:r w:rsidRPr="00072A10">
              <w:rPr>
                <w:rFonts w:cs="Tahoma"/>
                <w:szCs w:val="20"/>
              </w:rPr>
              <w:t>E-mail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E-Mail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  <w:lang w:val="en-US"/>
              </w:rPr>
            </w:pPr>
            <w:bookmarkStart w:id="2" w:name="RANGE!B169"/>
            <w:r w:rsidRPr="00072A10">
              <w:rPr>
                <w:rFonts w:cs="Tahoma"/>
                <w:b/>
                <w:bCs/>
                <w:szCs w:val="20"/>
                <w:lang w:val="en-US"/>
              </w:rPr>
              <w:t>C.8. Classification of the Medical Device</w:t>
            </w:r>
            <w:bookmarkEnd w:id="2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szCs w:val="20"/>
              </w:rPr>
            </w:pPr>
            <w:r w:rsidRPr="00072A10">
              <w:rPr>
                <w:rFonts w:cs="Tahoma"/>
                <w:b/>
                <w:szCs w:val="20"/>
              </w:rPr>
              <w:t>Klassifizierung des Medizinprodukt</w:t>
            </w:r>
            <w:r w:rsidR="005611EF">
              <w:rPr>
                <w:rFonts w:cs="Tahoma"/>
                <w:b/>
                <w:szCs w:val="20"/>
              </w:rPr>
              <w:t>e</w:t>
            </w:r>
            <w:r w:rsidRPr="00072A10">
              <w:rPr>
                <w:rFonts w:cs="Tahoma"/>
                <w:b/>
                <w:szCs w:val="20"/>
              </w:rPr>
              <w:t>s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bookmarkStart w:id="3" w:name="RANGE!B170"/>
            <w:r w:rsidRPr="00072A10">
              <w:rPr>
                <w:rFonts w:cs="Tahoma"/>
                <w:szCs w:val="20"/>
                <w:lang w:val="en-US"/>
              </w:rPr>
              <w:t xml:space="preserve">C.8.1. Medical Device according to Directive </w:t>
            </w:r>
            <w:bookmarkEnd w:id="3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Medizinprodukt gemäß der Richtlinie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bookmarkStart w:id="4" w:name="RANGE!B171"/>
            <w:r w:rsidRPr="00072A10">
              <w:rPr>
                <w:rFonts w:cs="Tahoma"/>
                <w:szCs w:val="20"/>
              </w:rPr>
              <w:t xml:space="preserve">C.8.1.1. </w:t>
            </w:r>
            <w:proofErr w:type="spellStart"/>
            <w:r w:rsidRPr="00072A10">
              <w:rPr>
                <w:rFonts w:cs="Tahoma"/>
                <w:szCs w:val="20"/>
              </w:rPr>
              <w:t>Classification</w:t>
            </w:r>
            <w:proofErr w:type="spellEnd"/>
            <w:r w:rsidRPr="00072A10">
              <w:rPr>
                <w:rFonts w:cs="Tahoma"/>
                <w:szCs w:val="20"/>
              </w:rPr>
              <w:t xml:space="preserve"> </w:t>
            </w:r>
            <w:bookmarkEnd w:id="4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Klassifizierung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C.8.1.1.1. According to rule (Annex IX, Dir/93/42/EEC)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Gemäß Regel (</w:t>
            </w:r>
            <w:proofErr w:type="spellStart"/>
            <w:r w:rsidRPr="00072A10">
              <w:rPr>
                <w:rFonts w:cs="Tahoma"/>
                <w:szCs w:val="20"/>
              </w:rPr>
              <w:t>Anh</w:t>
            </w:r>
            <w:proofErr w:type="spellEnd"/>
            <w:r w:rsidRPr="00072A10">
              <w:rPr>
                <w:rFonts w:cs="Tahoma"/>
                <w:szCs w:val="20"/>
              </w:rPr>
              <w:t>. IX, RL 93/42/EWG)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C.8.1.1.2. Invasive, intended for long-term use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Für </w:t>
            </w:r>
            <w:r w:rsidR="005611EF" w:rsidRPr="005611EF">
              <w:rPr>
                <w:rFonts w:cs="Tahoma"/>
                <w:szCs w:val="20"/>
              </w:rPr>
              <w:t>Medizinprodukt</w:t>
            </w:r>
            <w:r w:rsidR="005611EF">
              <w:rPr>
                <w:rFonts w:cs="Tahoma"/>
                <w:szCs w:val="20"/>
              </w:rPr>
              <w:t>e</w:t>
            </w:r>
            <w:r w:rsidR="005611EF" w:rsidRPr="005611EF">
              <w:rPr>
                <w:rFonts w:cs="Tahoma"/>
                <w:szCs w:val="20"/>
              </w:rPr>
              <w:t xml:space="preserve"> </w:t>
            </w:r>
            <w:r w:rsidRPr="00072A10">
              <w:rPr>
                <w:rFonts w:cs="Tahoma"/>
                <w:szCs w:val="20"/>
              </w:rPr>
              <w:t xml:space="preserve">der Klasse </w:t>
            </w:r>
            <w:proofErr w:type="spellStart"/>
            <w:r w:rsidRPr="00072A10">
              <w:rPr>
                <w:rFonts w:cs="Tahoma"/>
                <w:szCs w:val="20"/>
              </w:rPr>
              <w:t>IIa</w:t>
            </w:r>
            <w:proofErr w:type="spellEnd"/>
            <w:r w:rsidRPr="00072A10">
              <w:rPr>
                <w:rFonts w:cs="Tahoma"/>
                <w:szCs w:val="20"/>
              </w:rPr>
              <w:t xml:space="preserve"> oder </w:t>
            </w:r>
            <w:proofErr w:type="spellStart"/>
            <w:r w:rsidRPr="00072A10">
              <w:rPr>
                <w:rFonts w:cs="Tahoma"/>
                <w:szCs w:val="20"/>
              </w:rPr>
              <w:t>IIb</w:t>
            </w:r>
            <w:proofErr w:type="spellEnd"/>
            <w:r w:rsidRPr="00072A10">
              <w:rPr>
                <w:rFonts w:cs="Tahoma"/>
                <w:szCs w:val="20"/>
              </w:rPr>
              <w:t>: Invasiv, Langzeitanwendung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C.8.1.2.Is the Medical Device an implant?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Ist </w:t>
            </w:r>
            <w:r w:rsidR="005611EF" w:rsidRPr="005611EF">
              <w:rPr>
                <w:rFonts w:cs="Tahoma"/>
                <w:szCs w:val="20"/>
              </w:rPr>
              <w:t xml:space="preserve">Medizinprodukt </w:t>
            </w:r>
            <w:r w:rsidRPr="00072A10">
              <w:rPr>
                <w:rFonts w:cs="Tahoma"/>
                <w:szCs w:val="20"/>
              </w:rPr>
              <w:t>ein Implantat?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C.8.1.2.1.If yes, which type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Wenn ja, Art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C.8.1.2.2.Is the implant intended to remain permanently in the patient?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Soll das Implantat dauerhaft im Körper verbleiben?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 xml:space="preserve">C.8.1.3.Medical Device is intended to be </w:t>
            </w:r>
            <w:proofErr w:type="gramStart"/>
            <w:r w:rsidRPr="00072A10">
              <w:rPr>
                <w:rFonts w:cs="Tahoma"/>
                <w:szCs w:val="20"/>
                <w:lang w:val="en-US"/>
              </w:rPr>
              <w:t>resorbed/metabolized</w:t>
            </w:r>
            <w:proofErr w:type="gramEnd"/>
            <w:r w:rsidRPr="00072A10">
              <w:rPr>
                <w:rFonts w:cs="Tahoma"/>
                <w:szCs w:val="20"/>
                <w:lang w:val="en-US"/>
              </w:rPr>
              <w:t>?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Wird </w:t>
            </w:r>
            <w:r w:rsidR="005611EF" w:rsidRPr="005611EF">
              <w:rPr>
                <w:rFonts w:cs="Tahoma"/>
                <w:szCs w:val="20"/>
              </w:rPr>
              <w:t xml:space="preserve">Medizinprodukt </w:t>
            </w:r>
            <w:r w:rsidRPr="00072A10">
              <w:rPr>
                <w:rFonts w:cs="Tahoma"/>
                <w:szCs w:val="20"/>
              </w:rPr>
              <w:t>resorbiert/</w:t>
            </w:r>
            <w:proofErr w:type="spellStart"/>
            <w:r w:rsidRPr="00072A10">
              <w:rPr>
                <w:rFonts w:cs="Tahoma"/>
                <w:szCs w:val="20"/>
              </w:rPr>
              <w:t>metabolisiert</w:t>
            </w:r>
            <w:proofErr w:type="spellEnd"/>
            <w:r w:rsidRPr="00072A10">
              <w:rPr>
                <w:rFonts w:cs="Tahoma"/>
                <w:szCs w:val="20"/>
              </w:rPr>
              <w:t>?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bookmarkStart w:id="5" w:name="RANGE!B178"/>
            <w:r w:rsidRPr="00072A10">
              <w:rPr>
                <w:rFonts w:cs="Tahoma"/>
                <w:szCs w:val="20"/>
                <w:lang w:val="en-US"/>
              </w:rPr>
              <w:t>C.8.2.  Medical Device is manufactured using tissue of animal origin (RegNo.722/2012/EC)</w:t>
            </w:r>
            <w:bookmarkEnd w:id="5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5611EF" w:rsidP="009827B8">
            <w:pPr>
              <w:rPr>
                <w:rFonts w:cs="Tahoma"/>
                <w:szCs w:val="20"/>
              </w:rPr>
            </w:pPr>
            <w:r w:rsidRPr="005611EF">
              <w:rPr>
                <w:rFonts w:cs="Tahoma"/>
                <w:szCs w:val="20"/>
              </w:rPr>
              <w:t xml:space="preserve">Medizinprodukt </w:t>
            </w:r>
            <w:r w:rsidR="009827B8" w:rsidRPr="00072A10">
              <w:rPr>
                <w:rFonts w:cs="Tahoma"/>
                <w:szCs w:val="20"/>
              </w:rPr>
              <w:t>wird unter Verwendung von Gewebe tierischen Ursprungs hergestellt (RL 2003/32/EG)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C.8.2.1. </w:t>
            </w:r>
            <w:proofErr w:type="spellStart"/>
            <w:r w:rsidRPr="00072A10">
              <w:rPr>
                <w:rFonts w:cs="Tahoma"/>
                <w:szCs w:val="20"/>
              </w:rPr>
              <w:t>If</w:t>
            </w:r>
            <w:proofErr w:type="spellEnd"/>
            <w:r w:rsidRPr="00072A10">
              <w:rPr>
                <w:rFonts w:cs="Tahoma"/>
                <w:szCs w:val="20"/>
              </w:rPr>
              <w:t xml:space="preserve"> </w:t>
            </w:r>
            <w:proofErr w:type="spellStart"/>
            <w:r w:rsidRPr="00072A10">
              <w:rPr>
                <w:rFonts w:cs="Tahoma"/>
                <w:szCs w:val="20"/>
              </w:rPr>
              <w:t>yes</w:t>
            </w:r>
            <w:proofErr w:type="spellEnd"/>
            <w:r w:rsidRPr="00072A10">
              <w:rPr>
                <w:rFonts w:cs="Tahoma"/>
                <w:szCs w:val="20"/>
              </w:rPr>
              <w:t xml:space="preserve">, </w:t>
            </w:r>
            <w:proofErr w:type="spellStart"/>
            <w:r w:rsidRPr="00072A10">
              <w:rPr>
                <w:rFonts w:cs="Tahoma"/>
                <w:szCs w:val="20"/>
              </w:rPr>
              <w:t>which</w:t>
            </w:r>
            <w:proofErr w:type="spellEnd"/>
            <w:r w:rsidRPr="00072A10">
              <w:rPr>
                <w:rFonts w:cs="Tahoma"/>
                <w:i/>
                <w:iCs/>
                <w:szCs w:val="20"/>
              </w:rPr>
              <w:t>    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Wenn ja, nähere Angabe</w:t>
            </w:r>
          </w:p>
        </w:tc>
      </w:tr>
      <w:tr w:rsidR="009827B8" w:rsidRPr="00072A10" w:rsidTr="00EE530D">
        <w:trPr>
          <w:cantSplit/>
          <w:trHeight w:val="76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C.8.3.  Medical Device contains human blood or blood plasma component(s) (Dir/2000/70/EC or Dir/2001/104/EC)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9827B8" w:rsidRPr="00072A10" w:rsidRDefault="005611EF" w:rsidP="009827B8">
            <w:pPr>
              <w:rPr>
                <w:rFonts w:cs="Tahoma"/>
                <w:szCs w:val="20"/>
              </w:rPr>
            </w:pPr>
            <w:r w:rsidRPr="005611EF">
              <w:rPr>
                <w:rFonts w:cs="Tahoma"/>
                <w:szCs w:val="20"/>
              </w:rPr>
              <w:t xml:space="preserve">Medizinprodukt </w:t>
            </w:r>
            <w:r w:rsidR="009827B8" w:rsidRPr="00072A10">
              <w:rPr>
                <w:rFonts w:cs="Tahoma"/>
                <w:szCs w:val="20"/>
              </w:rPr>
              <w:t>enthält Komponente(n) aus menschlichem Blut oder Blutplasma (RL 2000/70/EG bzw. RL 2001/104/EG)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C.8.3.1. </w:t>
            </w:r>
            <w:proofErr w:type="spellStart"/>
            <w:r w:rsidRPr="00072A10">
              <w:rPr>
                <w:rFonts w:cs="Tahoma"/>
                <w:szCs w:val="20"/>
              </w:rPr>
              <w:t>If</w:t>
            </w:r>
            <w:proofErr w:type="spellEnd"/>
            <w:r w:rsidRPr="00072A10">
              <w:rPr>
                <w:rFonts w:cs="Tahoma"/>
                <w:szCs w:val="20"/>
              </w:rPr>
              <w:t xml:space="preserve"> </w:t>
            </w:r>
            <w:proofErr w:type="spellStart"/>
            <w:r w:rsidRPr="00072A10">
              <w:rPr>
                <w:rFonts w:cs="Tahoma"/>
                <w:szCs w:val="20"/>
              </w:rPr>
              <w:t>yes</w:t>
            </w:r>
            <w:proofErr w:type="spellEnd"/>
            <w:r w:rsidRPr="00072A10">
              <w:rPr>
                <w:rFonts w:cs="Tahoma"/>
                <w:szCs w:val="20"/>
              </w:rPr>
              <w:t xml:space="preserve">, </w:t>
            </w:r>
            <w:proofErr w:type="spellStart"/>
            <w:r w:rsidRPr="00072A10">
              <w:rPr>
                <w:rFonts w:cs="Tahoma"/>
                <w:szCs w:val="20"/>
              </w:rPr>
              <w:t>which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Wenn ja, nähere Angabe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D.8.4.  Medical Device is used in combination with accessories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5611EF" w:rsidP="009827B8">
            <w:pPr>
              <w:rPr>
                <w:rFonts w:cs="Tahoma"/>
                <w:szCs w:val="20"/>
              </w:rPr>
            </w:pPr>
            <w:r w:rsidRPr="005611EF">
              <w:rPr>
                <w:rFonts w:cs="Tahoma"/>
                <w:szCs w:val="20"/>
              </w:rPr>
              <w:t xml:space="preserve">Medizinprodukt </w:t>
            </w:r>
            <w:r w:rsidR="009827B8" w:rsidRPr="00072A10">
              <w:rPr>
                <w:rFonts w:cs="Tahoma"/>
                <w:szCs w:val="20"/>
              </w:rPr>
              <w:t>wird mit Zubehör angewandt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D.8.4.1. </w:t>
            </w:r>
            <w:proofErr w:type="spellStart"/>
            <w:r w:rsidRPr="00072A10">
              <w:rPr>
                <w:rFonts w:cs="Tahoma"/>
                <w:szCs w:val="20"/>
              </w:rPr>
              <w:t>If</w:t>
            </w:r>
            <w:proofErr w:type="spellEnd"/>
            <w:r w:rsidRPr="00072A10">
              <w:rPr>
                <w:rFonts w:cs="Tahoma"/>
                <w:szCs w:val="20"/>
              </w:rPr>
              <w:t xml:space="preserve"> </w:t>
            </w:r>
            <w:proofErr w:type="spellStart"/>
            <w:r w:rsidRPr="00072A10">
              <w:rPr>
                <w:rFonts w:cs="Tahoma"/>
                <w:szCs w:val="20"/>
              </w:rPr>
              <w:t>yes</w:t>
            </w:r>
            <w:proofErr w:type="spellEnd"/>
            <w:r w:rsidRPr="00072A10">
              <w:rPr>
                <w:rFonts w:cs="Tahoma"/>
                <w:szCs w:val="20"/>
              </w:rPr>
              <w:t xml:space="preserve">, </w:t>
            </w:r>
            <w:proofErr w:type="spellStart"/>
            <w:r w:rsidRPr="00072A10">
              <w:rPr>
                <w:rFonts w:cs="Tahoma"/>
                <w:szCs w:val="20"/>
              </w:rPr>
              <w:t>which</w:t>
            </w:r>
            <w:proofErr w:type="spellEnd"/>
            <w:r w:rsidRPr="00072A10">
              <w:rPr>
                <w:rFonts w:cs="Tahoma"/>
                <w:i/>
                <w:iCs/>
                <w:szCs w:val="20"/>
              </w:rPr>
              <w:t>     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Wenn ja, nähere Angabe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C.8.5.  Medical Device contains Medicinal Product components with supportive function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5611EF" w:rsidP="009827B8">
            <w:pPr>
              <w:rPr>
                <w:rFonts w:cs="Tahoma"/>
                <w:szCs w:val="20"/>
              </w:rPr>
            </w:pPr>
            <w:r w:rsidRPr="005611EF">
              <w:rPr>
                <w:rFonts w:cs="Tahoma"/>
                <w:szCs w:val="20"/>
              </w:rPr>
              <w:t xml:space="preserve">Medizinprodukt </w:t>
            </w:r>
            <w:r w:rsidR="009827B8" w:rsidRPr="00072A10">
              <w:rPr>
                <w:rFonts w:cs="Tahoma"/>
                <w:szCs w:val="20"/>
              </w:rPr>
              <w:t>enthält Arzneimittelkomponenten in unterstützender Funktion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C.8.5.1. </w:t>
            </w:r>
            <w:proofErr w:type="spellStart"/>
            <w:r w:rsidRPr="00072A10">
              <w:rPr>
                <w:rFonts w:cs="Tahoma"/>
                <w:szCs w:val="20"/>
              </w:rPr>
              <w:t>If</w:t>
            </w:r>
            <w:proofErr w:type="spellEnd"/>
            <w:r w:rsidRPr="00072A10">
              <w:rPr>
                <w:rFonts w:cs="Tahoma"/>
                <w:szCs w:val="20"/>
              </w:rPr>
              <w:t xml:space="preserve"> </w:t>
            </w:r>
            <w:proofErr w:type="spellStart"/>
            <w:r w:rsidRPr="00072A10">
              <w:rPr>
                <w:rFonts w:cs="Tahoma"/>
                <w:szCs w:val="20"/>
              </w:rPr>
              <w:t>yes</w:t>
            </w:r>
            <w:proofErr w:type="spellEnd"/>
            <w:r w:rsidRPr="00072A10">
              <w:rPr>
                <w:rFonts w:cs="Tahoma"/>
                <w:szCs w:val="20"/>
              </w:rPr>
              <w:t xml:space="preserve">, </w:t>
            </w:r>
            <w:proofErr w:type="spellStart"/>
            <w:r w:rsidRPr="00072A10">
              <w:rPr>
                <w:rFonts w:cs="Tahoma"/>
                <w:szCs w:val="20"/>
              </w:rPr>
              <w:t>which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Wenn ja, nähere Angabe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C.8.6.Medical Device requires specific software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5611EF" w:rsidP="009827B8">
            <w:pPr>
              <w:rPr>
                <w:rFonts w:cs="Tahoma"/>
                <w:szCs w:val="20"/>
              </w:rPr>
            </w:pPr>
            <w:r w:rsidRPr="005611EF">
              <w:rPr>
                <w:rFonts w:cs="Tahoma"/>
                <w:szCs w:val="20"/>
              </w:rPr>
              <w:t xml:space="preserve">Medizinprodukt </w:t>
            </w:r>
            <w:r w:rsidR="009827B8" w:rsidRPr="00072A10">
              <w:rPr>
                <w:rFonts w:cs="Tahoma"/>
                <w:szCs w:val="20"/>
              </w:rPr>
              <w:t>wird mit spezifischer Software angewandt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C.8.6.1.If </w:t>
            </w:r>
            <w:proofErr w:type="spellStart"/>
            <w:r w:rsidRPr="00072A10">
              <w:rPr>
                <w:rFonts w:cs="Tahoma"/>
                <w:szCs w:val="20"/>
              </w:rPr>
              <w:t>yes</w:t>
            </w:r>
            <w:proofErr w:type="spellEnd"/>
            <w:r w:rsidRPr="00072A10">
              <w:rPr>
                <w:rFonts w:cs="Tahoma"/>
                <w:szCs w:val="20"/>
              </w:rPr>
              <w:t xml:space="preserve">, </w:t>
            </w:r>
            <w:proofErr w:type="spellStart"/>
            <w:r w:rsidRPr="00072A10">
              <w:rPr>
                <w:rFonts w:cs="Tahoma"/>
                <w:szCs w:val="20"/>
              </w:rPr>
              <w:t>which</w:t>
            </w:r>
            <w:proofErr w:type="spellEnd"/>
            <w:r w:rsidRPr="00072A10">
              <w:rPr>
                <w:rFonts w:cs="Tahoma"/>
                <w:i/>
                <w:iCs/>
                <w:szCs w:val="20"/>
              </w:rPr>
              <w:t>  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Wenn ja, nähere Angabe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lastRenderedPageBreak/>
              <w:t>C.8.7.  Medical Device contains/incorporates, as an integral part, a substance which, if used separately, can be considered to be a Medicinal Product, as defined in Article 1 of Dir/2001/83/EC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Medizinprodukt enthält als integralen Bestandteil einen Stoff, der gesondert verwendet als Arzneimittelbestandteil oder Arzneimittel aus menschlichem Blut oder Blutplasma im Sinne des Artikels 1 der RL 2001/83/EG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C.8.7.1. </w:t>
            </w:r>
            <w:proofErr w:type="spellStart"/>
            <w:r w:rsidRPr="00072A10">
              <w:rPr>
                <w:rFonts w:cs="Tahoma"/>
                <w:szCs w:val="20"/>
              </w:rPr>
              <w:t>If</w:t>
            </w:r>
            <w:proofErr w:type="spellEnd"/>
            <w:r w:rsidRPr="00072A10">
              <w:rPr>
                <w:rFonts w:cs="Tahoma"/>
                <w:szCs w:val="20"/>
              </w:rPr>
              <w:t xml:space="preserve"> </w:t>
            </w:r>
            <w:proofErr w:type="spellStart"/>
            <w:r w:rsidRPr="00072A10">
              <w:rPr>
                <w:rFonts w:cs="Tahoma"/>
                <w:szCs w:val="20"/>
              </w:rPr>
              <w:t>yes</w:t>
            </w:r>
            <w:proofErr w:type="spellEnd"/>
            <w:r w:rsidRPr="00072A10">
              <w:rPr>
                <w:rFonts w:cs="Tahoma"/>
                <w:szCs w:val="20"/>
              </w:rPr>
              <w:t xml:space="preserve">, </w:t>
            </w:r>
            <w:proofErr w:type="spellStart"/>
            <w:r w:rsidRPr="00072A10">
              <w:rPr>
                <w:rFonts w:cs="Tahoma"/>
                <w:szCs w:val="20"/>
              </w:rPr>
              <w:t>which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Wenn ja, nähere Angabe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C.8.8. Medical Device is a custom-made device?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Ist </w:t>
            </w:r>
            <w:r w:rsidR="005611EF" w:rsidRPr="005611EF">
              <w:rPr>
                <w:rFonts w:cs="Tahoma"/>
                <w:szCs w:val="20"/>
              </w:rPr>
              <w:t xml:space="preserve">Medizinprodukt </w:t>
            </w:r>
            <w:r w:rsidRPr="00072A10">
              <w:rPr>
                <w:rFonts w:cs="Tahoma"/>
                <w:szCs w:val="20"/>
              </w:rPr>
              <w:t>eine Sonderanfertigung?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  <w:lang w:val="en-US"/>
              </w:rPr>
            </w:pPr>
            <w:r w:rsidRPr="00072A10">
              <w:rPr>
                <w:rFonts w:cs="Tahoma"/>
                <w:b/>
                <w:bCs/>
                <w:szCs w:val="20"/>
                <w:lang w:val="en-US"/>
              </w:rPr>
              <w:t>D. Sites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szCs w:val="20"/>
              </w:rPr>
            </w:pPr>
            <w:r w:rsidRPr="00072A10">
              <w:rPr>
                <w:rFonts w:cs="Tahoma"/>
                <w:b/>
                <w:szCs w:val="20"/>
              </w:rPr>
              <w:t>Liste der Probenahme-/Analyse-/Prüfzentren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D.1. </w:t>
            </w:r>
            <w:proofErr w:type="spellStart"/>
            <w:r w:rsidRPr="00072A10">
              <w:rPr>
                <w:rFonts w:cs="Tahoma"/>
                <w:szCs w:val="20"/>
              </w:rPr>
              <w:t>Investigator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proofErr w:type="spellStart"/>
            <w:r w:rsidRPr="00072A10">
              <w:rPr>
                <w:rFonts w:cs="Tahoma"/>
                <w:szCs w:val="20"/>
              </w:rPr>
              <w:t>Prüfarzt</w:t>
            </w:r>
            <w:proofErr w:type="spellEnd"/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D.1.1. Role of the Investigator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Rolle des Prüfarztes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</w:rPr>
            </w:pPr>
            <w:r w:rsidRPr="00072A10">
              <w:rPr>
                <w:rFonts w:cs="Tahoma"/>
                <w:b/>
                <w:bCs/>
                <w:szCs w:val="20"/>
              </w:rPr>
              <w:t xml:space="preserve">D.2. Name </w:t>
            </w:r>
            <w:proofErr w:type="spellStart"/>
            <w:r w:rsidRPr="00072A10">
              <w:rPr>
                <w:rFonts w:cs="Tahoma"/>
                <w:b/>
                <w:bCs/>
                <w:szCs w:val="20"/>
              </w:rPr>
              <w:t>of</w:t>
            </w:r>
            <w:proofErr w:type="spellEnd"/>
            <w:r w:rsidRPr="00072A10">
              <w:rPr>
                <w:rFonts w:cs="Tahoma"/>
                <w:b/>
                <w:bCs/>
                <w:szCs w:val="20"/>
              </w:rPr>
              <w:t xml:space="preserve"> </w:t>
            </w:r>
            <w:proofErr w:type="spellStart"/>
            <w:r w:rsidRPr="00072A10">
              <w:rPr>
                <w:rFonts w:cs="Tahoma"/>
                <w:b/>
                <w:bCs/>
                <w:szCs w:val="20"/>
              </w:rPr>
              <w:t>organisation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szCs w:val="20"/>
              </w:rPr>
            </w:pPr>
            <w:r w:rsidRPr="00072A10">
              <w:rPr>
                <w:rFonts w:cs="Tahoma"/>
                <w:b/>
                <w:szCs w:val="20"/>
              </w:rPr>
              <w:t>Name der Organisation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  <w:lang w:val="en-US"/>
              </w:rPr>
            </w:pPr>
            <w:r w:rsidRPr="00072A10">
              <w:rPr>
                <w:rFonts w:cs="Tahoma"/>
                <w:b/>
                <w:bCs/>
                <w:szCs w:val="20"/>
                <w:lang w:val="en-US"/>
              </w:rPr>
              <w:t>D.3. Role of the Site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szCs w:val="20"/>
              </w:rPr>
            </w:pPr>
            <w:r w:rsidRPr="00072A10">
              <w:rPr>
                <w:rFonts w:cs="Tahoma"/>
                <w:b/>
                <w:szCs w:val="20"/>
              </w:rPr>
              <w:t>Rolle des Prüfzentrums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</w:rPr>
            </w:pPr>
            <w:r w:rsidRPr="00072A10">
              <w:rPr>
                <w:rFonts w:cs="Tahoma"/>
                <w:b/>
                <w:bCs/>
                <w:szCs w:val="20"/>
              </w:rPr>
              <w:t xml:space="preserve">D.4. </w:t>
            </w:r>
            <w:proofErr w:type="spellStart"/>
            <w:r w:rsidRPr="00072A10">
              <w:rPr>
                <w:rFonts w:cs="Tahoma"/>
                <w:b/>
                <w:bCs/>
                <w:szCs w:val="20"/>
              </w:rPr>
              <w:t>Address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szCs w:val="20"/>
              </w:rPr>
            </w:pPr>
            <w:r w:rsidRPr="00072A10">
              <w:rPr>
                <w:rFonts w:cs="Tahoma"/>
                <w:b/>
                <w:szCs w:val="20"/>
              </w:rPr>
              <w:t>Adresse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D.4.1. Street </w:t>
            </w:r>
            <w:proofErr w:type="spellStart"/>
            <w:r w:rsidRPr="00072A10">
              <w:rPr>
                <w:rFonts w:cs="Tahoma"/>
                <w:szCs w:val="20"/>
              </w:rPr>
              <w:t>address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Straße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D.4.2. </w:t>
            </w:r>
            <w:proofErr w:type="spellStart"/>
            <w:r w:rsidRPr="00072A10">
              <w:rPr>
                <w:rFonts w:cs="Tahoma"/>
                <w:szCs w:val="20"/>
              </w:rPr>
              <w:t>Postcode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Postleitzahl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D.4.3. Town/City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Ort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D.4.4. Country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Land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</w:rPr>
            </w:pPr>
            <w:r w:rsidRPr="00072A10">
              <w:rPr>
                <w:rFonts w:cs="Tahoma"/>
                <w:b/>
                <w:bCs/>
                <w:szCs w:val="20"/>
              </w:rPr>
              <w:t xml:space="preserve">D.5. </w:t>
            </w:r>
            <w:proofErr w:type="spellStart"/>
            <w:r w:rsidRPr="00072A10">
              <w:rPr>
                <w:rFonts w:cs="Tahoma"/>
                <w:b/>
                <w:bCs/>
                <w:szCs w:val="20"/>
              </w:rPr>
              <w:t>Telephone</w:t>
            </w:r>
            <w:proofErr w:type="spellEnd"/>
            <w:r w:rsidRPr="00072A10">
              <w:rPr>
                <w:rFonts w:cs="Tahoma"/>
                <w:b/>
                <w:bCs/>
                <w:szCs w:val="20"/>
              </w:rPr>
              <w:t xml:space="preserve"> </w:t>
            </w:r>
            <w:proofErr w:type="spellStart"/>
            <w:r w:rsidRPr="00072A10">
              <w:rPr>
                <w:rFonts w:cs="Tahoma"/>
                <w:b/>
                <w:bCs/>
                <w:szCs w:val="20"/>
              </w:rPr>
              <w:t>number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szCs w:val="20"/>
              </w:rPr>
            </w:pPr>
            <w:r w:rsidRPr="00072A10">
              <w:rPr>
                <w:rFonts w:cs="Tahoma"/>
                <w:b/>
                <w:szCs w:val="20"/>
              </w:rPr>
              <w:t>Telefonnummer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</w:rPr>
            </w:pPr>
            <w:r w:rsidRPr="00072A10">
              <w:rPr>
                <w:rFonts w:cs="Tahoma"/>
                <w:b/>
                <w:bCs/>
                <w:szCs w:val="20"/>
              </w:rPr>
              <w:t xml:space="preserve">D.6. Fax </w:t>
            </w:r>
            <w:proofErr w:type="spellStart"/>
            <w:r w:rsidRPr="00072A10">
              <w:rPr>
                <w:rFonts w:cs="Tahoma"/>
                <w:b/>
                <w:bCs/>
                <w:szCs w:val="20"/>
              </w:rPr>
              <w:t>number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szCs w:val="20"/>
              </w:rPr>
            </w:pPr>
            <w:r w:rsidRPr="00072A10">
              <w:rPr>
                <w:rFonts w:cs="Tahoma"/>
                <w:b/>
                <w:szCs w:val="20"/>
              </w:rPr>
              <w:t>Faxnummer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</w:rPr>
            </w:pPr>
            <w:r w:rsidRPr="00072A10">
              <w:rPr>
                <w:rFonts w:cs="Tahoma"/>
                <w:b/>
                <w:bCs/>
                <w:szCs w:val="20"/>
              </w:rPr>
              <w:t xml:space="preserve">D.7. </w:t>
            </w:r>
            <w:proofErr w:type="spellStart"/>
            <w:r w:rsidRPr="00072A10">
              <w:rPr>
                <w:rFonts w:cs="Tahoma"/>
                <w:b/>
                <w:bCs/>
                <w:szCs w:val="20"/>
              </w:rPr>
              <w:t>E-mail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szCs w:val="20"/>
              </w:rPr>
            </w:pPr>
            <w:r w:rsidRPr="00072A10">
              <w:rPr>
                <w:rFonts w:cs="Tahoma"/>
                <w:b/>
                <w:szCs w:val="20"/>
              </w:rPr>
              <w:t>E-Mail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“Add </w:t>
            </w:r>
            <w:proofErr w:type="spellStart"/>
            <w:r w:rsidRPr="00072A10">
              <w:rPr>
                <w:rFonts w:cs="Tahoma"/>
                <w:szCs w:val="20"/>
              </w:rPr>
              <w:t>more</w:t>
            </w:r>
            <w:proofErr w:type="spellEnd"/>
            <w:r w:rsidRPr="00072A10">
              <w:rPr>
                <w:rFonts w:cs="Tahoma"/>
                <w:szCs w:val="20"/>
              </w:rPr>
              <w:t xml:space="preserve">” </w:t>
            </w:r>
            <w:proofErr w:type="spellStart"/>
            <w:r w:rsidRPr="00072A10">
              <w:rPr>
                <w:rFonts w:cs="Tahoma"/>
                <w:szCs w:val="20"/>
              </w:rPr>
              <w:t>button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Hinzufügen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</w:rPr>
            </w:pPr>
            <w:r w:rsidRPr="00072A10">
              <w:rPr>
                <w:rFonts w:cs="Tahoma"/>
                <w:b/>
                <w:bCs/>
                <w:szCs w:val="20"/>
              </w:rPr>
              <w:t xml:space="preserve">E. </w:t>
            </w:r>
            <w:proofErr w:type="spellStart"/>
            <w:r w:rsidRPr="00072A10">
              <w:rPr>
                <w:rFonts w:cs="Tahoma"/>
                <w:b/>
                <w:bCs/>
                <w:szCs w:val="20"/>
              </w:rPr>
              <w:t>Ethics</w:t>
            </w:r>
            <w:proofErr w:type="spellEnd"/>
            <w:r w:rsidRPr="00072A10">
              <w:rPr>
                <w:rFonts w:cs="Tahoma"/>
                <w:b/>
                <w:bCs/>
                <w:szCs w:val="20"/>
              </w:rPr>
              <w:t xml:space="preserve"> </w:t>
            </w:r>
            <w:proofErr w:type="spellStart"/>
            <w:r w:rsidRPr="00072A10">
              <w:rPr>
                <w:rFonts w:cs="Tahoma"/>
                <w:b/>
                <w:bCs/>
                <w:szCs w:val="20"/>
              </w:rPr>
              <w:t>Committee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szCs w:val="20"/>
              </w:rPr>
            </w:pPr>
            <w:r w:rsidRPr="00072A10">
              <w:rPr>
                <w:rFonts w:cs="Tahoma"/>
                <w:b/>
                <w:szCs w:val="20"/>
              </w:rPr>
              <w:t>Ethikkommission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</w:rPr>
            </w:pPr>
            <w:r w:rsidRPr="00072A10">
              <w:rPr>
                <w:rFonts w:cs="Tahoma"/>
                <w:b/>
                <w:bCs/>
                <w:szCs w:val="20"/>
              </w:rPr>
              <w:t xml:space="preserve">E.1. Name </w:t>
            </w:r>
            <w:proofErr w:type="spellStart"/>
            <w:r w:rsidRPr="00072A10">
              <w:rPr>
                <w:rFonts w:cs="Tahoma"/>
                <w:b/>
                <w:bCs/>
                <w:szCs w:val="20"/>
              </w:rPr>
              <w:t>of</w:t>
            </w:r>
            <w:proofErr w:type="spellEnd"/>
            <w:r w:rsidRPr="00072A10">
              <w:rPr>
                <w:rFonts w:cs="Tahoma"/>
                <w:b/>
                <w:bCs/>
                <w:szCs w:val="20"/>
              </w:rPr>
              <w:t xml:space="preserve"> </w:t>
            </w:r>
            <w:proofErr w:type="spellStart"/>
            <w:r w:rsidRPr="00072A10">
              <w:rPr>
                <w:rFonts w:cs="Tahoma"/>
                <w:b/>
                <w:bCs/>
                <w:szCs w:val="20"/>
              </w:rPr>
              <w:t>organisation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szCs w:val="20"/>
              </w:rPr>
            </w:pPr>
            <w:r w:rsidRPr="00072A10">
              <w:rPr>
                <w:rFonts w:cs="Tahoma"/>
                <w:b/>
                <w:szCs w:val="20"/>
              </w:rPr>
              <w:t>Name der Organisation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</w:rPr>
            </w:pPr>
            <w:r w:rsidRPr="00072A10">
              <w:rPr>
                <w:rFonts w:cs="Tahoma"/>
                <w:b/>
                <w:bCs/>
                <w:szCs w:val="20"/>
              </w:rPr>
              <w:t xml:space="preserve">E.2 </w:t>
            </w:r>
            <w:proofErr w:type="spellStart"/>
            <w:r w:rsidRPr="00072A10">
              <w:rPr>
                <w:rFonts w:cs="Tahoma"/>
                <w:b/>
                <w:bCs/>
                <w:szCs w:val="20"/>
              </w:rPr>
              <w:t>Address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szCs w:val="20"/>
              </w:rPr>
            </w:pPr>
            <w:r w:rsidRPr="00072A10">
              <w:rPr>
                <w:rFonts w:cs="Tahoma"/>
                <w:b/>
                <w:szCs w:val="20"/>
              </w:rPr>
              <w:t>Adresse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E.2.1. Street </w:t>
            </w:r>
            <w:proofErr w:type="spellStart"/>
            <w:r w:rsidRPr="00072A10">
              <w:rPr>
                <w:rFonts w:cs="Tahoma"/>
                <w:szCs w:val="20"/>
              </w:rPr>
              <w:t>address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Straße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E.2.2. </w:t>
            </w:r>
            <w:proofErr w:type="spellStart"/>
            <w:r w:rsidRPr="00072A10">
              <w:rPr>
                <w:rFonts w:cs="Tahoma"/>
                <w:szCs w:val="20"/>
              </w:rPr>
              <w:t>Postcode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Postleitzahl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E.2.3. Town/City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Ort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E.2.4. Country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Land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</w:rPr>
            </w:pPr>
            <w:r w:rsidRPr="00072A10">
              <w:rPr>
                <w:rFonts w:cs="Tahoma"/>
                <w:b/>
                <w:bCs/>
                <w:szCs w:val="20"/>
              </w:rPr>
              <w:t xml:space="preserve">E.3. </w:t>
            </w:r>
            <w:proofErr w:type="spellStart"/>
            <w:r w:rsidRPr="00072A10">
              <w:rPr>
                <w:rFonts w:cs="Tahoma"/>
                <w:b/>
                <w:bCs/>
                <w:szCs w:val="20"/>
              </w:rPr>
              <w:t>Telephone</w:t>
            </w:r>
            <w:proofErr w:type="spellEnd"/>
            <w:r w:rsidRPr="00072A10">
              <w:rPr>
                <w:rFonts w:cs="Tahoma"/>
                <w:b/>
                <w:bCs/>
                <w:szCs w:val="20"/>
              </w:rPr>
              <w:t xml:space="preserve"> </w:t>
            </w:r>
            <w:proofErr w:type="spellStart"/>
            <w:r w:rsidRPr="00072A10">
              <w:rPr>
                <w:rFonts w:cs="Tahoma"/>
                <w:b/>
                <w:bCs/>
                <w:szCs w:val="20"/>
              </w:rPr>
              <w:t>number</w:t>
            </w:r>
            <w:proofErr w:type="spellEnd"/>
            <w:r w:rsidRPr="00072A10">
              <w:rPr>
                <w:rFonts w:cs="Tahoma"/>
                <w:b/>
                <w:bCs/>
                <w:i/>
                <w:iCs/>
                <w:szCs w:val="20"/>
              </w:rPr>
              <w:t>  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szCs w:val="20"/>
              </w:rPr>
            </w:pPr>
            <w:r w:rsidRPr="00072A10">
              <w:rPr>
                <w:rFonts w:cs="Tahoma"/>
                <w:b/>
                <w:szCs w:val="20"/>
              </w:rPr>
              <w:t>Telefonnummer</w:t>
            </w:r>
          </w:p>
        </w:tc>
      </w:tr>
      <w:tr w:rsidR="009827B8" w:rsidRPr="00072A10" w:rsidTr="00EE530D">
        <w:trPr>
          <w:cantSplit/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</w:rPr>
            </w:pPr>
            <w:r w:rsidRPr="00072A10">
              <w:rPr>
                <w:rFonts w:cs="Tahoma"/>
                <w:b/>
                <w:bCs/>
                <w:szCs w:val="20"/>
              </w:rPr>
              <w:t xml:space="preserve">E.4. Fax </w:t>
            </w:r>
            <w:proofErr w:type="spellStart"/>
            <w:r w:rsidRPr="00072A10">
              <w:rPr>
                <w:rFonts w:cs="Tahoma"/>
                <w:b/>
                <w:bCs/>
                <w:szCs w:val="20"/>
              </w:rPr>
              <w:t>number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szCs w:val="20"/>
              </w:rPr>
            </w:pPr>
            <w:r w:rsidRPr="00072A10">
              <w:rPr>
                <w:rFonts w:cs="Tahoma"/>
                <w:b/>
                <w:szCs w:val="20"/>
              </w:rPr>
              <w:t>Faxnummer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</w:rPr>
            </w:pPr>
            <w:r w:rsidRPr="00072A10">
              <w:rPr>
                <w:rFonts w:cs="Tahoma"/>
                <w:b/>
                <w:bCs/>
                <w:szCs w:val="20"/>
              </w:rPr>
              <w:t xml:space="preserve">E.5. </w:t>
            </w:r>
            <w:proofErr w:type="spellStart"/>
            <w:r w:rsidRPr="00072A10">
              <w:rPr>
                <w:rFonts w:cs="Tahoma"/>
                <w:b/>
                <w:bCs/>
                <w:szCs w:val="20"/>
              </w:rPr>
              <w:t>E-mail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szCs w:val="20"/>
              </w:rPr>
            </w:pPr>
            <w:r w:rsidRPr="00072A10">
              <w:rPr>
                <w:rFonts w:cs="Tahoma"/>
                <w:b/>
                <w:szCs w:val="20"/>
              </w:rPr>
              <w:t>E-Mail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  <w:lang w:val="en-US"/>
              </w:rPr>
            </w:pPr>
            <w:r w:rsidRPr="00072A10">
              <w:rPr>
                <w:rFonts w:cs="Tahoma"/>
                <w:b/>
                <w:bCs/>
                <w:szCs w:val="20"/>
                <w:lang w:val="en-US"/>
              </w:rPr>
              <w:t>E.6. Responsible for site(s)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szCs w:val="20"/>
              </w:rPr>
            </w:pPr>
            <w:r w:rsidRPr="00072A10">
              <w:rPr>
                <w:rFonts w:cs="Tahoma"/>
                <w:b/>
                <w:szCs w:val="20"/>
              </w:rPr>
              <w:t>Zuständig für Prüfzentrum /-zentren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</w:rPr>
            </w:pPr>
            <w:r w:rsidRPr="00072A10">
              <w:rPr>
                <w:rFonts w:cs="Tahoma"/>
                <w:b/>
                <w:bCs/>
                <w:szCs w:val="20"/>
              </w:rPr>
              <w:t xml:space="preserve">E.7. Submission </w:t>
            </w:r>
            <w:proofErr w:type="spellStart"/>
            <w:r w:rsidRPr="00072A10">
              <w:rPr>
                <w:rFonts w:cs="Tahoma"/>
                <w:b/>
                <w:bCs/>
                <w:szCs w:val="20"/>
              </w:rPr>
              <w:t>status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szCs w:val="20"/>
              </w:rPr>
            </w:pPr>
            <w:r w:rsidRPr="00072A10">
              <w:rPr>
                <w:rFonts w:cs="Tahoma"/>
                <w:b/>
                <w:szCs w:val="20"/>
              </w:rPr>
              <w:t>Status Ethikkommissions-Votum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</w:rPr>
            </w:pPr>
            <w:r w:rsidRPr="00072A10">
              <w:rPr>
                <w:rFonts w:cs="Tahoma"/>
                <w:b/>
                <w:bCs/>
                <w:szCs w:val="20"/>
              </w:rPr>
              <w:t xml:space="preserve">F. Dossier </w:t>
            </w:r>
            <w:proofErr w:type="spellStart"/>
            <w:r w:rsidRPr="00072A10">
              <w:rPr>
                <w:rFonts w:cs="Tahoma"/>
                <w:b/>
                <w:bCs/>
                <w:szCs w:val="20"/>
              </w:rPr>
              <w:t>documentation</w:t>
            </w:r>
            <w:proofErr w:type="spellEnd"/>
            <w:r w:rsidRPr="00072A10">
              <w:rPr>
                <w:rFonts w:cs="Tahoma"/>
                <w:b/>
                <w:bCs/>
                <w:szCs w:val="20"/>
              </w:rPr>
              <w:t xml:space="preserve"> (IVD)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b/>
                <w:szCs w:val="20"/>
              </w:rPr>
            </w:pPr>
            <w:r w:rsidRPr="00072A10">
              <w:rPr>
                <w:rFonts w:cs="Tahoma"/>
                <w:b/>
                <w:szCs w:val="20"/>
              </w:rPr>
              <w:t>Folgende Dokumente sind dieser Meldung beigelegt (IVD)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</w:rPr>
            </w:pPr>
            <w:r w:rsidRPr="00072A10">
              <w:rPr>
                <w:rFonts w:cs="Tahoma"/>
                <w:szCs w:val="20"/>
              </w:rPr>
              <w:t>F.1. Evaluation plan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Evaluierungsplan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F.2. Descriptions and explanations necessary to understand the function and application of the device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Information, die für das Verständnis der Funktion und Anwendung des Medizinproduktes notwendig ist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F.3. Manufacturer’s instructions for CE marked products (in German if available)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Gebrauchsanweisung in deutscher Sprache Medizinprodukten mit CE-Kennzeichnung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F.4. Declaration of conformity of the manufacturer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Konformitätserklärung des Herstellers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 xml:space="preserve">F.5. Certificate of the Notified Body/Bodies 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Zertifikat(e) Benannter Stellen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F.6. Informed consent form (</w:t>
            </w:r>
            <w:r w:rsidRPr="00072A10">
              <w:rPr>
                <w:rFonts w:cs="Tahoma"/>
                <w:i/>
                <w:iCs/>
                <w:szCs w:val="20"/>
                <w:lang w:val="en-US"/>
              </w:rPr>
              <w:t>in German)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Aufklärungsinformation und Einwilligungserklärung für Prüfungsteilnehmer/Innen in deutscher Sprache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  <w:lang w:val="en-US"/>
              </w:rPr>
            </w:pPr>
            <w:r w:rsidRPr="00072A10">
              <w:rPr>
                <w:rFonts w:cs="Tahoma"/>
                <w:szCs w:val="20"/>
              </w:rPr>
              <w:lastRenderedPageBreak/>
              <w:t xml:space="preserve">F.7. Insurance </w:t>
            </w:r>
            <w:proofErr w:type="spellStart"/>
            <w:r w:rsidRPr="00072A10">
              <w:rPr>
                <w:rFonts w:cs="Tahoma"/>
                <w:szCs w:val="20"/>
              </w:rPr>
              <w:t>certificate</w:t>
            </w:r>
            <w:proofErr w:type="spellEnd"/>
            <w:r w:rsidRPr="00072A10">
              <w:rPr>
                <w:rFonts w:cs="Tahoma"/>
                <w:szCs w:val="20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Bestätigung über den Versicherungsschutz der Prüfungsteilnehmer/Innen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 xml:space="preserve">F.8a. Documentation on coordinator qualification 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Unterlagen zur Qualifikation des/r Koordinators/in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 xml:space="preserve">F.8b. Documentation on investigator qualification 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Unterlagen zur Qualifikation des/r Klinischen Prüfers/In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F.9. Agreements between sponsor, monitor and clinical investigator outlining their respective responsibilities (if available)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Vereinbarungen zwischen dem Sponsor, Monitor und klinischem Prüfer/In, die deren Verantwortlichkeiten festlegen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 xml:space="preserve">F.10. </w:t>
            </w:r>
            <w:proofErr w:type="spellStart"/>
            <w:r w:rsidRPr="00072A10">
              <w:rPr>
                <w:rFonts w:cs="Tahoma"/>
                <w:szCs w:val="20"/>
                <w:lang w:val="en-US"/>
              </w:rPr>
              <w:t>Favourable</w:t>
            </w:r>
            <w:proofErr w:type="spellEnd"/>
            <w:r w:rsidRPr="00072A10">
              <w:rPr>
                <w:rFonts w:cs="Tahoma"/>
                <w:szCs w:val="20"/>
                <w:lang w:val="en-US"/>
              </w:rPr>
              <w:t xml:space="preserve"> opinion(s) of the competent ethics committee(s)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Befürwortende Stellungnahme(n) der zuständigen Ethikkommission(en) („positives Votum“)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 xml:space="preserve">F.11. Results of the risk analysis 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Ergebnisse der Risikoanalyse 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F.12. Preclinical and clinical data (results of studies or technical tests, i.e. biocompatibility, electrical safety, etc.)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Präklinische und klinische Daten (Ergebnisse von Prüfungen oder technischen Tests, Biokompatibilität , elektrische Sicherheit , etc.)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 xml:space="preserve">F.13. Documentation on the safety of components of animal  or human origin 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Unterlagen zur Sicherheit von Komponente(n) tierischen  oder menschlichen Ursprungs 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F.14. List of standards applied in full or in part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Liste der ganz oder teilweise angewandten Normen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  <w:lang w:val="en-US"/>
              </w:rPr>
            </w:pPr>
            <w:r w:rsidRPr="00072A10">
              <w:rPr>
                <w:rFonts w:cs="Tahoma"/>
                <w:szCs w:val="20"/>
              </w:rPr>
              <w:t xml:space="preserve">F.15. Further </w:t>
            </w:r>
            <w:proofErr w:type="spellStart"/>
            <w:r w:rsidRPr="00072A10">
              <w:rPr>
                <w:rFonts w:cs="Tahoma"/>
                <w:szCs w:val="20"/>
              </w:rPr>
              <w:t>documentation</w:t>
            </w:r>
            <w:proofErr w:type="spellEnd"/>
            <w:r w:rsidRPr="00072A10">
              <w:rPr>
                <w:rFonts w:cs="Tahoma"/>
                <w:szCs w:val="20"/>
              </w:rPr>
              <w:t>: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Weitere Unterlagen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  <w:lang w:val="en-US"/>
              </w:rPr>
            </w:pPr>
            <w:r w:rsidRPr="00072A10">
              <w:rPr>
                <w:rFonts w:cs="Tahoma"/>
                <w:b/>
                <w:bCs/>
                <w:szCs w:val="20"/>
                <w:lang w:val="en-US"/>
              </w:rPr>
              <w:t>F. Dossier Documentation (MD)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szCs w:val="20"/>
              </w:rPr>
            </w:pPr>
            <w:r w:rsidRPr="00072A10">
              <w:rPr>
                <w:rFonts w:cs="Tahoma"/>
                <w:b/>
                <w:szCs w:val="20"/>
              </w:rPr>
              <w:t>Folgende Dokumente sind dieser Meldung beigelegt (MD)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F.1. Protocol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Protokoll 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F.2. </w:t>
            </w:r>
            <w:proofErr w:type="spellStart"/>
            <w:r w:rsidRPr="00072A10">
              <w:rPr>
                <w:rFonts w:cs="Tahoma"/>
                <w:szCs w:val="20"/>
              </w:rPr>
              <w:t>Investigator's</w:t>
            </w:r>
            <w:proofErr w:type="spellEnd"/>
            <w:r w:rsidRPr="00072A10">
              <w:rPr>
                <w:rFonts w:cs="Tahoma"/>
                <w:szCs w:val="20"/>
              </w:rPr>
              <w:t xml:space="preserve"> </w:t>
            </w:r>
            <w:proofErr w:type="spellStart"/>
            <w:r w:rsidRPr="00072A10">
              <w:rPr>
                <w:rFonts w:cs="Tahoma"/>
                <w:szCs w:val="20"/>
              </w:rPr>
              <w:t>brochure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Handbuch des klinischen Prüfers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F.3.Manufacturer’s instructions for CE marked products (in local language if available)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Gebrauchsanweisung in deutscher Sprache bei Medizinprodukten mit CE-Kennzeichnung 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 xml:space="preserve">F.4. Declaration of conformity by the manufacturer 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Konformitätserklärung des Herstellers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 xml:space="preserve">F.5. Certificate of the notified body/bodies 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Zertifikat(e) Benannter Stellen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 xml:space="preserve">F.6. Informed consent form </w:t>
            </w:r>
            <w:r w:rsidRPr="00072A10">
              <w:rPr>
                <w:rFonts w:cs="Tahoma"/>
                <w:i/>
                <w:iCs/>
                <w:szCs w:val="20"/>
                <w:lang w:val="en-US"/>
              </w:rPr>
              <w:t xml:space="preserve">(in </w:t>
            </w:r>
            <w:proofErr w:type="spellStart"/>
            <w:r w:rsidRPr="00072A10">
              <w:rPr>
                <w:rFonts w:cs="Tahoma"/>
                <w:i/>
                <w:iCs/>
                <w:szCs w:val="20"/>
                <w:lang w:val="en-US"/>
              </w:rPr>
              <w:t>german</w:t>
            </w:r>
            <w:proofErr w:type="spellEnd"/>
            <w:r w:rsidRPr="00072A10">
              <w:rPr>
                <w:rFonts w:cs="Tahoma"/>
                <w:i/>
                <w:iCs/>
                <w:szCs w:val="20"/>
                <w:lang w:val="en-US"/>
              </w:rPr>
              <w:t>)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Aufklärungsinformation und Einwilligungserklärung für Prüfungsteilnehmer/Innen in deutscher Sprache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F.7. Insurance </w:t>
            </w:r>
            <w:proofErr w:type="spellStart"/>
            <w:r w:rsidRPr="00072A10">
              <w:rPr>
                <w:rFonts w:cs="Tahoma"/>
                <w:szCs w:val="20"/>
              </w:rPr>
              <w:t>certificate</w:t>
            </w:r>
            <w:proofErr w:type="spellEnd"/>
            <w:r w:rsidRPr="00072A10">
              <w:rPr>
                <w:rFonts w:cs="Tahoma"/>
                <w:szCs w:val="20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Bestätigung über den Versicherungsschutz der Prüfungsteilnehmer/Innen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 xml:space="preserve">F.8. Documentation on investigator qualification 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Unterlagen zur Qualifikation des/r Klinischen Prüfers/In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F.9. Agreements between sponsor, monitor and clinical investigator outlining their respective responsibilities (if available)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Vereinbarungen zwischen dem Sponsor, Monitor und klinischem Prüfer/In, die deren Verantwortlichkeiten festlegen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 xml:space="preserve">F.10. </w:t>
            </w:r>
            <w:proofErr w:type="spellStart"/>
            <w:r w:rsidRPr="00072A10">
              <w:rPr>
                <w:rFonts w:cs="Tahoma"/>
                <w:szCs w:val="20"/>
                <w:lang w:val="en-US"/>
              </w:rPr>
              <w:t>Favourable</w:t>
            </w:r>
            <w:proofErr w:type="spellEnd"/>
            <w:r w:rsidRPr="00072A10">
              <w:rPr>
                <w:rFonts w:cs="Tahoma"/>
                <w:szCs w:val="20"/>
                <w:lang w:val="en-US"/>
              </w:rPr>
              <w:t xml:space="preserve"> opinion(s) of the competent ethics committee(s)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Befürwortende Stellungnahme(n) der zuständigen Ethikkommission(en) („positives Votum“)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 xml:space="preserve">F.11. Results of the risk analysis 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Ergebnisse der Risikoanalyse 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F.12. Preclinical and clinical data (results of studies or technical tests, i.e. biocompatibility, electrical safety, etc.)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Präklinische und klinische Daten (Ergebnisse von Prüfungen oder technischen Tests, Biokompatibilität, elektrische Sicherheit , etc.)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 xml:space="preserve">F.13. Documentation on the safety of components of animal  or human origin 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Unterlagen zur Sicherheit von Komponente(n) tierischen  oder menschlichen  Ursprungs 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F.14. List of standards applied in full or in part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Liste der ganz oder teilweise angewandten Normen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F.15. Further </w:t>
            </w:r>
            <w:proofErr w:type="spellStart"/>
            <w:r w:rsidRPr="00072A10">
              <w:rPr>
                <w:rFonts w:cs="Tahoma"/>
                <w:szCs w:val="20"/>
              </w:rPr>
              <w:t>documentation</w:t>
            </w:r>
            <w:proofErr w:type="spellEnd"/>
            <w:r w:rsidRPr="00072A10">
              <w:rPr>
                <w:rFonts w:cs="Tahoma"/>
                <w:szCs w:val="20"/>
              </w:rPr>
              <w:t xml:space="preserve">: 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Weitere Unterlagen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b/>
                <w:bCs/>
                <w:szCs w:val="20"/>
              </w:rPr>
            </w:pPr>
            <w:proofErr w:type="spellStart"/>
            <w:r w:rsidRPr="00072A10">
              <w:rPr>
                <w:rFonts w:cs="Tahoma"/>
                <w:b/>
                <w:bCs/>
                <w:szCs w:val="20"/>
              </w:rPr>
              <w:t>Declaration</w:t>
            </w:r>
            <w:proofErr w:type="spellEnd"/>
            <w:r w:rsidRPr="00072A10">
              <w:rPr>
                <w:rFonts w:cs="Tahoma"/>
                <w:b/>
                <w:bCs/>
                <w:szCs w:val="20"/>
              </w:rPr>
              <w:t xml:space="preserve"> </w:t>
            </w:r>
            <w:proofErr w:type="spellStart"/>
            <w:r w:rsidRPr="00072A10">
              <w:rPr>
                <w:rFonts w:cs="Tahoma"/>
                <w:b/>
                <w:bCs/>
                <w:szCs w:val="20"/>
              </w:rPr>
              <w:t>and</w:t>
            </w:r>
            <w:proofErr w:type="spellEnd"/>
            <w:r w:rsidRPr="00072A10">
              <w:rPr>
                <w:rFonts w:cs="Tahoma"/>
                <w:b/>
                <w:bCs/>
                <w:szCs w:val="20"/>
              </w:rPr>
              <w:t xml:space="preserve"> </w:t>
            </w:r>
            <w:proofErr w:type="spellStart"/>
            <w:r w:rsidRPr="00072A10">
              <w:rPr>
                <w:rFonts w:cs="Tahoma"/>
                <w:b/>
                <w:bCs/>
                <w:szCs w:val="20"/>
              </w:rPr>
              <w:t>Signature</w:t>
            </w:r>
            <w:proofErr w:type="spellEnd"/>
            <w:r w:rsidRPr="00072A10">
              <w:rPr>
                <w:rFonts w:cs="Tahoma"/>
                <w:b/>
                <w:bCs/>
                <w:szCs w:val="20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b/>
                <w:szCs w:val="20"/>
              </w:rPr>
              <w:t>Zusicherung und Unterschrift</w:t>
            </w:r>
            <w:r w:rsidRPr="00072A10">
              <w:rPr>
                <w:rFonts w:cs="Tahoma"/>
                <w:szCs w:val="20"/>
              </w:rPr>
              <w:t xml:space="preserve"> </w:t>
            </w:r>
            <w:r w:rsidRPr="00072A10">
              <w:rPr>
                <w:rFonts w:cs="Tahoma"/>
                <w:b/>
                <w:bCs/>
                <w:szCs w:val="20"/>
              </w:rPr>
              <w:t>(nur im PDF enthalten)</w:t>
            </w:r>
          </w:p>
        </w:tc>
      </w:tr>
      <w:tr w:rsidR="009827B8" w:rsidRPr="00072A10" w:rsidTr="00EE530D">
        <w:trPr>
          <w:cantSplit/>
          <w:trHeight w:val="3765"/>
        </w:trPr>
        <w:tc>
          <w:tcPr>
            <w:tcW w:w="3969" w:type="dxa"/>
            <w:shd w:val="clear" w:color="auto" w:fill="auto"/>
            <w:vAlign w:val="center"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lastRenderedPageBreak/>
              <w:t>I hereby confirm that /confirm on behalf of the sponsor that:</w:t>
            </w:r>
            <w:r w:rsidRPr="00072A10">
              <w:rPr>
                <w:rFonts w:cs="Tahoma"/>
                <w:szCs w:val="20"/>
                <w:lang w:val="en-US"/>
              </w:rPr>
              <w:br/>
              <w:t>·   the information provided is complete</w:t>
            </w:r>
            <w:r w:rsidRPr="00072A10">
              <w:rPr>
                <w:rFonts w:cs="Tahoma"/>
                <w:szCs w:val="20"/>
                <w:lang w:val="en-US"/>
              </w:rPr>
              <w:br/>
              <w:t>·   the attached documents contain an accurate account of the information available</w:t>
            </w:r>
            <w:r w:rsidRPr="00072A10">
              <w:rPr>
                <w:rFonts w:cs="Tahoma"/>
                <w:szCs w:val="20"/>
                <w:lang w:val="en-US"/>
              </w:rPr>
              <w:br/>
              <w:t>·   the performance evaluation will be conducted in accordance with the evaluation plan</w:t>
            </w:r>
            <w:r w:rsidRPr="00072A10">
              <w:rPr>
                <w:rFonts w:cs="Tahoma"/>
                <w:szCs w:val="20"/>
                <w:lang w:val="en-US"/>
              </w:rPr>
              <w:br/>
              <w:t>·   serious adverse events and result-related information will be reported, in accordance with the applicable legislation</w:t>
            </w:r>
            <w:r w:rsidRPr="00072A10">
              <w:rPr>
                <w:rFonts w:cs="Tahoma"/>
                <w:szCs w:val="20"/>
                <w:lang w:val="en-US"/>
              </w:rPr>
              <w:br/>
              <w:t>·   the in-vitro-diagnostic(s) conform(s) to the essential requirements of all applicable directives and regulations except for those which are the scope of this performance evaluation [only for modified or not CE-marked in-vitro-diagnostic(s)]</w:t>
            </w:r>
            <w:r w:rsidRPr="00072A10">
              <w:rPr>
                <w:rFonts w:cs="Tahoma"/>
                <w:szCs w:val="20"/>
                <w:lang w:val="en-US"/>
              </w:rPr>
              <w:br/>
              <w:t>·   the appropriate safety measures have been taken for study participants/users</w:t>
            </w:r>
            <w:r w:rsidRPr="00072A10">
              <w:rPr>
                <w:rFonts w:cs="Tahoma"/>
                <w:szCs w:val="20"/>
                <w:lang w:val="en-US"/>
              </w:rPr>
              <w:br/>
              <w:t>·   I accept the applicable fee(s)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Ich bestätige hiermit/im Auftrage des Sponsors, dass:</w:t>
            </w:r>
            <w:r w:rsidRPr="00072A10">
              <w:rPr>
                <w:rFonts w:cs="Tahoma"/>
                <w:szCs w:val="20"/>
              </w:rPr>
              <w:br/>
              <w:t>- die angeführten Informationen vollständig sind</w:t>
            </w:r>
            <w:r w:rsidRPr="00072A10">
              <w:rPr>
                <w:rFonts w:cs="Tahoma"/>
                <w:szCs w:val="20"/>
              </w:rPr>
              <w:br/>
              <w:t>- die beigelegten Unterlagen dem aktuellen Stand entsprechen</w:t>
            </w:r>
            <w:r w:rsidRPr="00072A10">
              <w:rPr>
                <w:rFonts w:cs="Tahoma"/>
                <w:szCs w:val="20"/>
              </w:rPr>
              <w:br/>
              <w:t>- die Leistungsbewertungsprüfung in Übereinstimmung mit dem Evaluierungsplan durchgeführt wird</w:t>
            </w:r>
            <w:r w:rsidRPr="00072A10">
              <w:rPr>
                <w:rFonts w:cs="Tahoma"/>
                <w:szCs w:val="20"/>
              </w:rPr>
              <w:br/>
              <w:t xml:space="preserve">- die schwerwiegenden unerwünschten Ereignisse inklusive der damit zusammenhängenden Informationen entsprechend der Legislative gemeldet werden  </w:t>
            </w:r>
            <w:r w:rsidRPr="00072A10">
              <w:rPr>
                <w:rFonts w:cs="Tahoma"/>
                <w:szCs w:val="20"/>
              </w:rPr>
              <w:br/>
              <w:t>- das/die In-vitro-Diagnostikum / In-vitro-Diagnostika grundlegenden Anforderungen der entsprechenden Richtlinie  und den nationalen gesetzlichen Bestimmungen entspricht, ausgenommen all jener, die Gegenstand der Leistungsbewertungsprüfung sind (gilt nur für modifizierte oder nicht CE-gekennzeichnete In-vitro-Diagnostika)</w:t>
            </w:r>
            <w:r w:rsidRPr="00072A10">
              <w:rPr>
                <w:rFonts w:cs="Tahoma"/>
                <w:szCs w:val="20"/>
              </w:rPr>
              <w:br/>
              <w:t xml:space="preserve">- die entsprechenden Sicherheitsmaßnahmen für die </w:t>
            </w:r>
            <w:proofErr w:type="spellStart"/>
            <w:r w:rsidRPr="00072A10">
              <w:rPr>
                <w:rFonts w:cs="Tahoma"/>
                <w:szCs w:val="20"/>
              </w:rPr>
              <w:t>PrüfungsteilnehmerInnen</w:t>
            </w:r>
            <w:proofErr w:type="spellEnd"/>
            <w:r w:rsidRPr="00072A10">
              <w:rPr>
                <w:rFonts w:cs="Tahoma"/>
                <w:szCs w:val="20"/>
              </w:rPr>
              <w:t>/</w:t>
            </w:r>
            <w:proofErr w:type="spellStart"/>
            <w:r w:rsidRPr="00072A10">
              <w:rPr>
                <w:rFonts w:cs="Tahoma"/>
                <w:szCs w:val="20"/>
              </w:rPr>
              <w:t>AnwenderInnen</w:t>
            </w:r>
            <w:proofErr w:type="spellEnd"/>
            <w:r w:rsidRPr="00072A10">
              <w:rPr>
                <w:rFonts w:cs="Tahoma"/>
                <w:szCs w:val="20"/>
              </w:rPr>
              <w:t xml:space="preserve"> berücksichtigt worden sind</w:t>
            </w:r>
            <w:r w:rsidRPr="00072A10">
              <w:rPr>
                <w:rFonts w:cs="Tahoma"/>
                <w:szCs w:val="20"/>
              </w:rPr>
              <w:br/>
              <w:t>- die anfallenden Gebühren entrichtet werden</w:t>
            </w:r>
          </w:p>
        </w:tc>
      </w:tr>
      <w:tr w:rsidR="009827B8" w:rsidRPr="00072A10" w:rsidTr="00EE530D">
        <w:trPr>
          <w:cantSplit/>
          <w:trHeight w:val="3765"/>
        </w:trPr>
        <w:tc>
          <w:tcPr>
            <w:tcW w:w="3969" w:type="dxa"/>
            <w:shd w:val="clear" w:color="auto" w:fill="auto"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I hereby confirm that /confirm on behalf of the sponsor that:</w:t>
            </w:r>
            <w:r w:rsidRPr="00072A10">
              <w:rPr>
                <w:rFonts w:cs="Tahoma"/>
                <w:szCs w:val="20"/>
                <w:lang w:val="en-US"/>
              </w:rPr>
              <w:br/>
              <w:t>·   the information provided is complete</w:t>
            </w:r>
            <w:r w:rsidRPr="00072A10">
              <w:rPr>
                <w:rFonts w:cs="Tahoma"/>
                <w:szCs w:val="20"/>
                <w:lang w:val="en-US"/>
              </w:rPr>
              <w:br/>
              <w:t>·   the attached documents contain an accurate account of the information available</w:t>
            </w:r>
            <w:r w:rsidRPr="00072A10">
              <w:rPr>
                <w:rFonts w:cs="Tahoma"/>
                <w:szCs w:val="20"/>
                <w:lang w:val="en-US"/>
              </w:rPr>
              <w:br/>
              <w:t>·   the clinical investigation will be conducted in accordance with the protocol</w:t>
            </w:r>
            <w:r w:rsidRPr="00072A10">
              <w:rPr>
                <w:rFonts w:cs="Tahoma"/>
                <w:szCs w:val="20"/>
                <w:lang w:val="en-US"/>
              </w:rPr>
              <w:br/>
              <w:t>·   serious adverse events and result-related information will be reported, in accordance with the applicable legislation</w:t>
            </w:r>
            <w:r w:rsidRPr="00072A10">
              <w:rPr>
                <w:rFonts w:cs="Tahoma"/>
                <w:szCs w:val="20"/>
                <w:lang w:val="en-US"/>
              </w:rPr>
              <w:br/>
              <w:t>·    the medical device(s) conform(s) to the essential requirements of all applicable directives and regulations except for those which are the scope of this CI (only for modified or not CE-marked medical devices)</w:t>
            </w:r>
            <w:r w:rsidRPr="00072A10">
              <w:rPr>
                <w:rFonts w:cs="Tahoma"/>
                <w:szCs w:val="20"/>
                <w:lang w:val="en-US"/>
              </w:rPr>
              <w:br/>
              <w:t>·  the appropriate safety measures have been taken for study participants/users</w:t>
            </w:r>
            <w:r w:rsidRPr="00072A10">
              <w:rPr>
                <w:rFonts w:cs="Tahoma"/>
                <w:szCs w:val="20"/>
                <w:lang w:val="en-US"/>
              </w:rPr>
              <w:br/>
              <w:t>·   I accept the applicable fee(s)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Ich bestätige hiermit/im Auftrage des Sponsors, dass:</w:t>
            </w:r>
            <w:r w:rsidRPr="00072A10">
              <w:rPr>
                <w:rFonts w:cs="Tahoma"/>
                <w:szCs w:val="20"/>
              </w:rPr>
              <w:br/>
              <w:t>- die angeführten Informationen vollständig sind</w:t>
            </w:r>
            <w:r w:rsidRPr="00072A10">
              <w:rPr>
                <w:rFonts w:cs="Tahoma"/>
                <w:szCs w:val="20"/>
              </w:rPr>
              <w:br/>
              <w:t>- die beigelegten Unterlagen dem aktuellen Stand entsprechen</w:t>
            </w:r>
            <w:r w:rsidRPr="00072A10">
              <w:rPr>
                <w:rFonts w:cs="Tahoma"/>
                <w:szCs w:val="20"/>
              </w:rPr>
              <w:br/>
              <w:t>- die Klinische Prüfung in Übereinstimmung mit dem Studienprotokoll durchgeführt wird</w:t>
            </w:r>
            <w:r w:rsidRPr="00072A10">
              <w:rPr>
                <w:rFonts w:cs="Tahoma"/>
                <w:szCs w:val="20"/>
              </w:rPr>
              <w:br/>
              <w:t xml:space="preserve">- die schwerwiegenden unerwünschten Ereignisse inklusive der damit zusammenhängenden Informationen entsprechend der Legislative gemeldet werden  </w:t>
            </w:r>
            <w:r w:rsidRPr="00072A10">
              <w:rPr>
                <w:rFonts w:cs="Tahoma"/>
                <w:szCs w:val="20"/>
              </w:rPr>
              <w:br/>
              <w:t>- das/die Medizinprodukt(e) den grundlegenden Anforderungen der entsprechenden Richtlinie  und den nationalen gesetzlichen Bestimmungen entspricht, ausgenommen all jener, die Gegenstand der Klinischen Prüfung sind (gilt nur für modifizierte oder nicht CE-gekennzeichnete Medizinprodukte)</w:t>
            </w:r>
            <w:r w:rsidRPr="00072A10">
              <w:rPr>
                <w:rFonts w:cs="Tahoma"/>
                <w:szCs w:val="20"/>
              </w:rPr>
              <w:br/>
              <w:t xml:space="preserve">- die entsprechenden Sicherheitsmaßnahmen für die </w:t>
            </w:r>
            <w:proofErr w:type="spellStart"/>
            <w:r w:rsidRPr="00072A10">
              <w:rPr>
                <w:rFonts w:cs="Tahoma"/>
                <w:szCs w:val="20"/>
              </w:rPr>
              <w:t>PrüfungsteilnehmerInnen</w:t>
            </w:r>
            <w:proofErr w:type="spellEnd"/>
            <w:r w:rsidRPr="00072A10">
              <w:rPr>
                <w:rFonts w:cs="Tahoma"/>
                <w:szCs w:val="20"/>
              </w:rPr>
              <w:t>/</w:t>
            </w:r>
            <w:proofErr w:type="spellStart"/>
            <w:r w:rsidRPr="00072A10">
              <w:rPr>
                <w:rFonts w:cs="Tahoma"/>
                <w:szCs w:val="20"/>
              </w:rPr>
              <w:t>AnwenderInnen</w:t>
            </w:r>
            <w:proofErr w:type="spellEnd"/>
            <w:r w:rsidRPr="00072A10">
              <w:rPr>
                <w:rFonts w:cs="Tahoma"/>
                <w:szCs w:val="20"/>
              </w:rPr>
              <w:t xml:space="preserve"> berücksichtigt worden sind</w:t>
            </w:r>
            <w:r w:rsidRPr="00072A10">
              <w:rPr>
                <w:rFonts w:cs="Tahoma"/>
                <w:szCs w:val="20"/>
              </w:rPr>
              <w:br/>
              <w:t>- die anfallenden Gebühren entrichtet werden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  <w:lang w:val="en-US"/>
              </w:rPr>
            </w:pPr>
            <w:r w:rsidRPr="00072A10">
              <w:rPr>
                <w:rFonts w:cs="Tahoma"/>
                <w:szCs w:val="20"/>
                <w:lang w:val="en-US"/>
              </w:rPr>
              <w:t>Signature of the sponsor/legal representative: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Unterschrift des Sponsors/Bevollmächtigten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 xml:space="preserve">Print </w:t>
            </w:r>
            <w:proofErr w:type="spellStart"/>
            <w:r w:rsidRPr="00072A10">
              <w:rPr>
                <w:rFonts w:cs="Tahoma"/>
                <w:szCs w:val="20"/>
              </w:rPr>
              <w:t>name</w:t>
            </w:r>
            <w:proofErr w:type="spellEnd"/>
            <w:r w:rsidRPr="00072A10">
              <w:rPr>
                <w:rFonts w:cs="Tahoma"/>
                <w:szCs w:val="20"/>
              </w:rPr>
              <w:t xml:space="preserve">: 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Name in Blockschrift</w:t>
            </w:r>
          </w:p>
        </w:tc>
      </w:tr>
      <w:tr w:rsidR="009827B8" w:rsidRPr="00072A10" w:rsidTr="00EE530D">
        <w:trPr>
          <w:cantSplit/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Date: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827B8" w:rsidRPr="00072A10" w:rsidRDefault="009827B8" w:rsidP="009827B8">
            <w:pPr>
              <w:rPr>
                <w:rFonts w:cs="Tahoma"/>
                <w:szCs w:val="20"/>
              </w:rPr>
            </w:pPr>
            <w:r w:rsidRPr="00072A10">
              <w:rPr>
                <w:rFonts w:cs="Tahoma"/>
                <w:szCs w:val="20"/>
              </w:rPr>
              <w:t>Datum</w:t>
            </w:r>
          </w:p>
        </w:tc>
      </w:tr>
    </w:tbl>
    <w:p w:rsidR="00A71CDF" w:rsidRPr="0094540E" w:rsidRDefault="00A71CDF" w:rsidP="00DF47BC"/>
    <w:sectPr w:rsidR="00A71CDF" w:rsidRPr="0094540E" w:rsidSect="00EE530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080" w:bottom="1440" w:left="1080" w:header="737" w:footer="413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7B8" w:rsidRDefault="009827B8">
      <w:r>
        <w:separator/>
      </w:r>
    </w:p>
  </w:endnote>
  <w:endnote w:type="continuationSeparator" w:id="0">
    <w:p w:rsidR="009827B8" w:rsidRDefault="0098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68" w:type="dxa"/>
      </w:tblCellMar>
      <w:tblLook w:val="00A0" w:firstRow="1" w:lastRow="0" w:firstColumn="1" w:lastColumn="0" w:noHBand="0" w:noVBand="0"/>
    </w:tblPr>
    <w:tblGrid>
      <w:gridCol w:w="3249"/>
      <w:gridCol w:w="3623"/>
      <w:gridCol w:w="2966"/>
    </w:tblGrid>
    <w:tr w:rsidR="009827B8" w:rsidTr="009827B8">
      <w:trPr>
        <w:trHeight w:val="70"/>
      </w:trPr>
      <w:tc>
        <w:tcPr>
          <w:tcW w:w="3249" w:type="dxa"/>
        </w:tcPr>
        <w:p w:rsidR="009827B8" w:rsidRPr="00C91DCF" w:rsidRDefault="009827B8" w:rsidP="009827B8">
          <w:pPr>
            <w:pStyle w:val="Fuzeile"/>
            <w:rPr>
              <w:sz w:val="14"/>
            </w:rPr>
          </w:pPr>
          <w:r>
            <w:rPr>
              <w:sz w:val="14"/>
            </w:rPr>
            <w:t>L_INS_VIE_CLTR_I121_01</w:t>
          </w:r>
        </w:p>
      </w:tc>
      <w:tc>
        <w:tcPr>
          <w:tcW w:w="3623" w:type="dxa"/>
        </w:tcPr>
        <w:p w:rsidR="009827B8" w:rsidRPr="00C91DCF" w:rsidRDefault="009827B8" w:rsidP="006F5F50">
          <w:pPr>
            <w:pStyle w:val="Fuzeile"/>
            <w:ind w:right="-102"/>
            <w:jc w:val="center"/>
            <w:rPr>
              <w:sz w:val="14"/>
            </w:rPr>
          </w:pPr>
          <w:r>
            <w:rPr>
              <w:sz w:val="14"/>
            </w:rPr>
            <w:t xml:space="preserve">Gültig ab: </w:t>
          </w:r>
          <w:r w:rsidR="006F5F50">
            <w:rPr>
              <w:sz w:val="14"/>
            </w:rPr>
            <w:t>25.02.2016</w:t>
          </w:r>
        </w:p>
      </w:tc>
      <w:tc>
        <w:tcPr>
          <w:tcW w:w="2966" w:type="dxa"/>
        </w:tcPr>
        <w:p w:rsidR="009827B8" w:rsidRPr="00C91DCF" w:rsidRDefault="009827B8" w:rsidP="009827B8">
          <w:pPr>
            <w:pStyle w:val="Fuzeile"/>
            <w:tabs>
              <w:tab w:val="center" w:pos="2790"/>
            </w:tabs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6F5F50">
            <w:rPr>
              <w:rStyle w:val="Seitenzahl"/>
              <w:noProof/>
              <w:sz w:val="14"/>
            </w:rPr>
            <w:t>2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6F5F50">
            <w:rPr>
              <w:rStyle w:val="Seitenzahl"/>
              <w:noProof/>
              <w:sz w:val="14"/>
            </w:rPr>
            <w:t>8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9827B8" w:rsidRPr="003A634A" w:rsidRDefault="009827B8">
    <w:pPr>
      <w:pStyle w:val="Fuzeile"/>
      <w:rPr>
        <w:rFonts w:ascii="Helvetica" w:hAnsi="Helvetica"/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249"/>
      <w:gridCol w:w="3249"/>
      <w:gridCol w:w="2682"/>
      <w:gridCol w:w="709"/>
    </w:tblGrid>
    <w:tr w:rsidR="009827B8">
      <w:tc>
        <w:tcPr>
          <w:tcW w:w="9180" w:type="dxa"/>
          <w:gridSpan w:val="3"/>
        </w:tcPr>
        <w:p w:rsidR="009827B8" w:rsidRPr="00C91DCF" w:rsidRDefault="009827B8">
          <w:pPr>
            <w:pStyle w:val="Fuzeile"/>
            <w:rPr>
              <w:b/>
              <w:sz w:val="14"/>
            </w:rPr>
          </w:pPr>
          <w:r w:rsidRPr="00C91DCF">
            <w:rPr>
              <w:b/>
              <w:sz w:val="14"/>
            </w:rPr>
            <w:t>Österreichische Agentur für Gesundheit und Ernährungssicherheit GmbH</w:t>
          </w:r>
        </w:p>
      </w:tc>
      <w:tc>
        <w:tcPr>
          <w:tcW w:w="709" w:type="dxa"/>
          <w:vMerge w:val="restart"/>
        </w:tcPr>
        <w:p w:rsidR="009827B8" w:rsidRPr="009E0C5B" w:rsidRDefault="009827B8" w:rsidP="00235130">
          <w:pPr>
            <w:pStyle w:val="Fu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DD8D59A" wp14:editId="52872E3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60680" cy="410210"/>
                <wp:effectExtent l="0" t="0" r="1270" b="8890"/>
                <wp:wrapNone/>
                <wp:docPr id="61" name="Bild 13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10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827B8">
      <w:tc>
        <w:tcPr>
          <w:tcW w:w="9180" w:type="dxa"/>
          <w:gridSpan w:val="3"/>
        </w:tcPr>
        <w:p w:rsidR="009827B8" w:rsidRPr="00C91DCF" w:rsidRDefault="009827B8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Spargelfeldstraße 191 l A-1220 Wien l www.ages.at</w:t>
          </w:r>
        </w:p>
      </w:tc>
      <w:tc>
        <w:tcPr>
          <w:tcW w:w="709" w:type="dxa"/>
          <w:vMerge/>
        </w:tcPr>
        <w:p w:rsidR="009827B8" w:rsidRDefault="009827B8">
          <w:pPr>
            <w:pStyle w:val="Fuzeile"/>
          </w:pPr>
        </w:p>
      </w:tc>
    </w:tr>
    <w:tr w:rsidR="009827B8">
      <w:tc>
        <w:tcPr>
          <w:tcW w:w="9180" w:type="dxa"/>
          <w:gridSpan w:val="3"/>
        </w:tcPr>
        <w:p w:rsidR="009827B8" w:rsidRPr="00C91DCF" w:rsidRDefault="009827B8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DVR: 0014541 l Registergericht: Handelsgericht Wien l Firmenbuch: FN 223056z</w:t>
          </w:r>
        </w:p>
      </w:tc>
      <w:tc>
        <w:tcPr>
          <w:tcW w:w="709" w:type="dxa"/>
          <w:vMerge/>
        </w:tcPr>
        <w:p w:rsidR="009827B8" w:rsidRDefault="009827B8">
          <w:pPr>
            <w:pStyle w:val="Fuzeile"/>
          </w:pPr>
        </w:p>
      </w:tc>
    </w:tr>
    <w:tr w:rsidR="009827B8" w:rsidRPr="006F5F50">
      <w:tc>
        <w:tcPr>
          <w:tcW w:w="9180" w:type="dxa"/>
          <w:gridSpan w:val="3"/>
        </w:tcPr>
        <w:p w:rsidR="009827B8" w:rsidRPr="00841B04" w:rsidRDefault="009827B8">
          <w:pPr>
            <w:pStyle w:val="Fuzeile"/>
            <w:rPr>
              <w:sz w:val="14"/>
              <w:lang w:val="en-GB"/>
            </w:rPr>
          </w:pPr>
          <w:proofErr w:type="spellStart"/>
          <w:r w:rsidRPr="00841B04">
            <w:rPr>
              <w:sz w:val="14"/>
              <w:lang w:val="en-GB"/>
            </w:rPr>
            <w:t>Konto</w:t>
          </w:r>
          <w:proofErr w:type="spellEnd"/>
          <w:r w:rsidRPr="00841B04">
            <w:rPr>
              <w:sz w:val="14"/>
              <w:lang w:val="en-GB"/>
            </w:rPr>
            <w:t xml:space="preserve"> </w:t>
          </w:r>
          <w:proofErr w:type="spellStart"/>
          <w:r w:rsidRPr="00841B04">
            <w:rPr>
              <w:sz w:val="14"/>
              <w:lang w:val="en-GB"/>
            </w:rPr>
            <w:t>Nr</w:t>
          </w:r>
          <w:proofErr w:type="spellEnd"/>
          <w:r w:rsidRPr="00841B04">
            <w:rPr>
              <w:sz w:val="14"/>
              <w:lang w:val="en-GB"/>
            </w:rPr>
            <w:t>.: 96.006.506 l BLZ: 60000 l IBAN: AT586000000096006506 l UID: ATU 54088605</w:t>
          </w:r>
        </w:p>
      </w:tc>
      <w:tc>
        <w:tcPr>
          <w:tcW w:w="709" w:type="dxa"/>
          <w:vMerge/>
        </w:tcPr>
        <w:p w:rsidR="009827B8" w:rsidRPr="00841B04" w:rsidRDefault="009827B8">
          <w:pPr>
            <w:pStyle w:val="Fuzeile"/>
            <w:rPr>
              <w:lang w:val="en-GB"/>
            </w:rPr>
          </w:pPr>
        </w:p>
      </w:tc>
    </w:tr>
    <w:tr w:rsidR="009827B8" w:rsidRPr="006F5F50">
      <w:trPr>
        <w:trHeight w:val="56"/>
      </w:trPr>
      <w:tc>
        <w:tcPr>
          <w:tcW w:w="9180" w:type="dxa"/>
          <w:gridSpan w:val="3"/>
        </w:tcPr>
        <w:p w:rsidR="009827B8" w:rsidRPr="00841B04" w:rsidRDefault="009827B8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</w:tcPr>
        <w:p w:rsidR="009827B8" w:rsidRPr="00970CD0" w:rsidRDefault="009827B8" w:rsidP="00235130">
          <w:pPr>
            <w:pStyle w:val="Fuzeile"/>
            <w:jc w:val="right"/>
            <w:rPr>
              <w:rStyle w:val="Seitenzahl"/>
              <w:lang w:val="en-GB"/>
            </w:rPr>
          </w:pPr>
        </w:p>
      </w:tc>
    </w:tr>
    <w:tr w:rsidR="009827B8">
      <w:trPr>
        <w:trHeight w:val="70"/>
      </w:trPr>
      <w:tc>
        <w:tcPr>
          <w:tcW w:w="3249" w:type="dxa"/>
        </w:tcPr>
        <w:p w:rsidR="009827B8" w:rsidRPr="00C91DCF" w:rsidRDefault="009827B8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QM-Zeile</w:t>
          </w:r>
        </w:p>
      </w:tc>
      <w:tc>
        <w:tcPr>
          <w:tcW w:w="3249" w:type="dxa"/>
        </w:tcPr>
        <w:p w:rsidR="009827B8" w:rsidRPr="00C91DCF" w:rsidRDefault="009827B8" w:rsidP="00235130">
          <w:pPr>
            <w:pStyle w:val="Fuzeile"/>
            <w:ind w:right="-102"/>
            <w:jc w:val="center"/>
            <w:rPr>
              <w:sz w:val="14"/>
            </w:rPr>
          </w:pPr>
          <w:r w:rsidRPr="00C91DCF">
            <w:rPr>
              <w:sz w:val="14"/>
            </w:rPr>
            <w:t>Gültig ab:</w:t>
          </w:r>
          <w:r>
            <w:rPr>
              <w:sz w:val="14"/>
            </w:rPr>
            <w:t xml:space="preserve"> 01.01.09</w:t>
          </w:r>
        </w:p>
      </w:tc>
      <w:tc>
        <w:tcPr>
          <w:tcW w:w="3391" w:type="dxa"/>
          <w:gridSpan w:val="2"/>
        </w:tcPr>
        <w:p w:rsidR="009827B8" w:rsidRPr="00C91DCF" w:rsidRDefault="009827B8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603116">
            <w:rPr>
              <w:rStyle w:val="Seitenzahl"/>
              <w:noProof/>
              <w:sz w:val="14"/>
            </w:rPr>
            <w:t>8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9827B8" w:rsidRDefault="009827B8">
    <w:pPr>
      <w:pStyle w:val="Fuzeile"/>
    </w:pPr>
  </w:p>
  <w:p w:rsidR="009827B8" w:rsidRDefault="009827B8"/>
  <w:p w:rsidR="009827B8" w:rsidRDefault="009827B8"/>
  <w:p w:rsidR="009827B8" w:rsidRDefault="009827B8"/>
  <w:p w:rsidR="009827B8" w:rsidRDefault="009827B8"/>
  <w:p w:rsidR="009827B8" w:rsidRDefault="009827B8"/>
  <w:p w:rsidR="009827B8" w:rsidRDefault="009827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7B8" w:rsidRDefault="009827B8">
      <w:r>
        <w:separator/>
      </w:r>
    </w:p>
  </w:footnote>
  <w:footnote w:type="continuationSeparator" w:id="0">
    <w:p w:rsidR="009827B8" w:rsidRDefault="00982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7B8" w:rsidRDefault="009827B8" w:rsidP="00E7788F">
    <w:pPr>
      <w:pStyle w:val="Kopfzeile"/>
      <w:ind w:left="142"/>
    </w:pPr>
    <w:r>
      <w:rPr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69D376" wp14:editId="63E22776">
              <wp:simplePos x="0" y="0"/>
              <wp:positionH relativeFrom="column">
                <wp:posOffset>4262120</wp:posOffset>
              </wp:positionH>
              <wp:positionV relativeFrom="paragraph">
                <wp:posOffset>27305</wp:posOffset>
              </wp:positionV>
              <wp:extent cx="2124075" cy="571500"/>
              <wp:effectExtent l="0" t="0" r="9525" b="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7B8" w:rsidRPr="006865BB" w:rsidRDefault="009827B8" w:rsidP="00BD2018">
                          <w:pPr>
                            <w:rPr>
                              <w:rFonts w:cs="Tahoma"/>
                              <w:sz w:val="16"/>
                              <w:szCs w:val="16"/>
                            </w:rPr>
                          </w:pPr>
                          <w:r w:rsidRPr="006865BB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BASG / AGES </w:t>
                          </w:r>
                        </w:p>
                        <w:p w:rsidR="009827B8" w:rsidRDefault="009827B8" w:rsidP="00BD2018">
                          <w:pPr>
                            <w:rPr>
                              <w:rFonts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Institut Überwachung  </w:t>
                          </w:r>
                        </w:p>
                        <w:p w:rsidR="009827B8" w:rsidRDefault="009827B8" w:rsidP="00BD2018">
                          <w:pPr>
                            <w:rPr>
                              <w:rFonts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ahoma"/>
                              <w:sz w:val="16"/>
                              <w:szCs w:val="16"/>
                            </w:rPr>
                            <w:t>Abteilung Klinische Prüfung</w:t>
                          </w:r>
                        </w:p>
                        <w:p w:rsidR="009827B8" w:rsidRPr="006865BB" w:rsidRDefault="009827B8" w:rsidP="00BD201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865BB">
                            <w:rPr>
                              <w:rFonts w:cs="Tahoma"/>
                              <w:sz w:val="16"/>
                              <w:szCs w:val="16"/>
                            </w:rPr>
                            <w:t>Traisengasse 5, 1200</w:t>
                          </w:r>
                          <w:r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Wien, Österreich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35.6pt;margin-top:2.15pt;width:167.2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pQhAIAABY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" stroked="f">
              <v:textbox>
                <w:txbxContent>
                  <w:p w:rsidR="009827B8" w:rsidRPr="006865BB" w:rsidRDefault="009827B8" w:rsidP="00BD2018">
                    <w:pPr>
                      <w:rPr>
                        <w:rFonts w:cs="Tahoma"/>
                        <w:sz w:val="16"/>
                        <w:szCs w:val="16"/>
                      </w:rPr>
                    </w:pPr>
                    <w:r w:rsidRPr="006865BB">
                      <w:rPr>
                        <w:rFonts w:cs="Tahoma"/>
                        <w:sz w:val="16"/>
                        <w:szCs w:val="16"/>
                      </w:rPr>
                      <w:t xml:space="preserve">BASG / AGES </w:t>
                    </w:r>
                  </w:p>
                  <w:p w:rsidR="009827B8" w:rsidRDefault="009827B8" w:rsidP="00BD2018">
                    <w:pPr>
                      <w:rPr>
                        <w:rFonts w:cs="Tahoma"/>
                        <w:sz w:val="16"/>
                        <w:szCs w:val="16"/>
                      </w:rPr>
                    </w:pPr>
                    <w:r>
                      <w:rPr>
                        <w:rFonts w:cs="Tahoma"/>
                        <w:sz w:val="16"/>
                        <w:szCs w:val="16"/>
                      </w:rPr>
                      <w:t xml:space="preserve">Institut Überwachung  </w:t>
                    </w:r>
                  </w:p>
                  <w:p w:rsidR="009827B8" w:rsidRDefault="009827B8" w:rsidP="00BD2018">
                    <w:pPr>
                      <w:rPr>
                        <w:rFonts w:cs="Tahoma"/>
                        <w:sz w:val="16"/>
                        <w:szCs w:val="16"/>
                      </w:rPr>
                    </w:pPr>
                    <w:r>
                      <w:rPr>
                        <w:rFonts w:cs="Tahoma"/>
                        <w:sz w:val="16"/>
                        <w:szCs w:val="16"/>
                      </w:rPr>
                      <w:t>Abteilung Klinische Prüfung</w:t>
                    </w:r>
                  </w:p>
                  <w:p w:rsidR="009827B8" w:rsidRPr="006865BB" w:rsidRDefault="009827B8" w:rsidP="00BD2018">
                    <w:pPr>
                      <w:rPr>
                        <w:sz w:val="16"/>
                        <w:szCs w:val="16"/>
                      </w:rPr>
                    </w:pPr>
                    <w:r w:rsidRPr="006865BB">
                      <w:rPr>
                        <w:rFonts w:cs="Tahoma"/>
                        <w:sz w:val="16"/>
                        <w:szCs w:val="16"/>
                      </w:rPr>
                      <w:t>Traisengasse 5, 1200</w:t>
                    </w:r>
                    <w:r>
                      <w:rPr>
                        <w:rFonts w:cs="Tahoma"/>
                        <w:sz w:val="16"/>
                        <w:szCs w:val="16"/>
                      </w:rPr>
                      <w:t xml:space="preserve"> Wien, Österreich</w:t>
                    </w:r>
                  </w:p>
                </w:txbxContent>
              </v:textbox>
            </v:shape>
          </w:pict>
        </mc:Fallback>
      </mc:AlternateContent>
    </w:r>
    <w:r>
      <w:rPr>
        <w:lang w:val="de-DE" w:eastAsia="de-DE"/>
      </w:rPr>
      <w:drawing>
        <wp:anchor distT="0" distB="0" distL="114300" distR="114300" simplePos="0" relativeHeight="251660288" behindDoc="0" locked="0" layoutInCell="1" allowOverlap="1" wp14:anchorId="7610D2A6" wp14:editId="7E6E2303">
          <wp:simplePos x="0" y="0"/>
          <wp:positionH relativeFrom="column">
            <wp:posOffset>113030</wp:posOffset>
          </wp:positionH>
          <wp:positionV relativeFrom="paragraph">
            <wp:posOffset>77470</wp:posOffset>
          </wp:positionV>
          <wp:extent cx="2894330" cy="340360"/>
          <wp:effectExtent l="0" t="0" r="1270" b="2540"/>
          <wp:wrapNone/>
          <wp:docPr id="5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330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27B8" w:rsidRDefault="009827B8"/>
  <w:p w:rsidR="009827B8" w:rsidRDefault="009827B8"/>
  <w:p w:rsidR="009827B8" w:rsidRDefault="009827B8"/>
  <w:p w:rsidR="009827B8" w:rsidRDefault="00EE530D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96CC95" wp14:editId="0A3346D3">
              <wp:simplePos x="0" y="0"/>
              <wp:positionH relativeFrom="column">
                <wp:posOffset>0</wp:posOffset>
              </wp:positionH>
              <wp:positionV relativeFrom="paragraph">
                <wp:posOffset>102235</wp:posOffset>
              </wp:positionV>
              <wp:extent cx="6301740" cy="293370"/>
              <wp:effectExtent l="0" t="0" r="22860" b="1143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174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27B8" w:rsidRPr="00BD2018" w:rsidRDefault="00BB5C1C" w:rsidP="00BD2018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Übersetzung der Feldbezeichnungen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8.05pt;width:496.2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">
              <v:textbox>
                <w:txbxContent>
                  <w:p w:rsidR="009827B8" w:rsidRPr="00BD2018" w:rsidRDefault="00BB5C1C" w:rsidP="00BD2018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Übersetzung der Feldbezeichnungen</w:t>
                    </w:r>
                  </w:p>
                </w:txbxContent>
              </v:textbox>
            </v:shape>
          </w:pict>
        </mc:Fallback>
      </mc:AlternateContent>
    </w:r>
  </w:p>
  <w:p w:rsidR="009827B8" w:rsidRDefault="009827B8"/>
  <w:p w:rsidR="009827B8" w:rsidRDefault="009827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01" w:type="dxa"/>
      <w:tblLook w:val="00A0" w:firstRow="1" w:lastRow="0" w:firstColumn="1" w:lastColumn="0" w:noHBand="0" w:noVBand="0"/>
    </w:tblPr>
    <w:tblGrid>
      <w:gridCol w:w="10232"/>
    </w:tblGrid>
    <w:tr w:rsidR="009827B8">
      <w:tc>
        <w:tcPr>
          <w:tcW w:w="10232" w:type="dxa"/>
        </w:tcPr>
        <w:p w:rsidR="009827B8" w:rsidRPr="00460489" w:rsidRDefault="009827B8" w:rsidP="00235130">
          <w:pPr>
            <w:pStyle w:val="Kopfzeile"/>
            <w:ind w:left="-79"/>
          </w:pPr>
          <w:r>
            <w:rPr>
              <w:lang w:val="de-DE" w:eastAsia="de-DE"/>
            </w:rPr>
            <w:drawing>
              <wp:anchor distT="0" distB="0" distL="114300" distR="114300" simplePos="0" relativeHeight="251658240" behindDoc="1" locked="0" layoutInCell="1" allowOverlap="1" wp14:anchorId="307C3676" wp14:editId="28420C7C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8435" cy="851535"/>
                <wp:effectExtent l="0" t="0" r="0" b="5715"/>
                <wp:wrapNone/>
                <wp:docPr id="60" name="Bild 14" descr="AGES Logo 2c_4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AGES Logo 2c_4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851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1" layoutInCell="0" allowOverlap="1" wp14:anchorId="08E5B832" wp14:editId="6FD80867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7200899</wp:posOffset>
                    </wp:positionV>
                    <wp:extent cx="179705" cy="0"/>
                    <wp:effectExtent l="0" t="0" r="10795" b="19050"/>
                    <wp:wrapNone/>
                    <wp:docPr id="3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9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DF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1" layoutInCell="1" allowOverlap="0" wp14:anchorId="4DC73C62" wp14:editId="6F645F7A">
                    <wp:simplePos x="0" y="0"/>
                    <wp:positionH relativeFrom="page">
                      <wp:posOffset>-255905</wp:posOffset>
                    </wp:positionH>
                    <wp:positionV relativeFrom="page">
                      <wp:posOffset>5050789</wp:posOffset>
                    </wp:positionV>
                    <wp:extent cx="179705" cy="0"/>
                    <wp:effectExtent l="0" t="0" r="10795" b="19050"/>
                    <wp:wrapNone/>
                    <wp:docPr id="2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8" o:spid="_x0000_s1026" style="position:absolute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20.15pt,397.7pt" to="-6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YfGA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5168" behindDoc="0" locked="1" layoutInCell="0" allowOverlap="1" wp14:anchorId="78AFD064" wp14:editId="0BDA7CF3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3636644</wp:posOffset>
                    </wp:positionV>
                    <wp:extent cx="179705" cy="0"/>
                    <wp:effectExtent l="0" t="0" r="10795" b="19050"/>
                    <wp:wrapNone/>
                    <wp:docPr id="1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7" o:spid="_x0000_s1026" style="position:absolute;flip:x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AO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p w:rsidR="009827B8" w:rsidRDefault="009827B8" w:rsidP="00235130">
    <w:pPr>
      <w:pStyle w:val="Kopfzeile"/>
      <w:ind w:left="-680"/>
    </w:pPr>
  </w:p>
  <w:p w:rsidR="009827B8" w:rsidRDefault="009827B8"/>
  <w:p w:rsidR="009827B8" w:rsidRDefault="009827B8"/>
  <w:p w:rsidR="009827B8" w:rsidRDefault="009827B8"/>
  <w:p w:rsidR="009827B8" w:rsidRDefault="009827B8"/>
  <w:p w:rsidR="009827B8" w:rsidRDefault="009827B8"/>
  <w:p w:rsidR="009827B8" w:rsidRDefault="009827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25B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9397FEA"/>
    <w:multiLevelType w:val="multilevel"/>
    <w:tmpl w:val="2FA2A170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2">
    <w:nsid w:val="0B197FA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19A6B24"/>
    <w:multiLevelType w:val="multilevel"/>
    <w:tmpl w:val="8A50AE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4">
    <w:nsid w:val="297110CC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376B3470"/>
    <w:multiLevelType w:val="multilevel"/>
    <w:tmpl w:val="138AD7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6">
    <w:nsid w:val="5BAB7C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5C846CC2"/>
    <w:multiLevelType w:val="multilevel"/>
    <w:tmpl w:val="F274FD4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8">
    <w:nsid w:val="6CE6130A"/>
    <w:multiLevelType w:val="multilevel"/>
    <w:tmpl w:val="49E42BF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D9"/>
    <w:rsid w:val="00071A63"/>
    <w:rsid w:val="0008461F"/>
    <w:rsid w:val="00182C1F"/>
    <w:rsid w:val="001A6B42"/>
    <w:rsid w:val="001B109C"/>
    <w:rsid w:val="001C46A3"/>
    <w:rsid w:val="00230F61"/>
    <w:rsid w:val="00235130"/>
    <w:rsid w:val="00286FE0"/>
    <w:rsid w:val="00294982"/>
    <w:rsid w:val="002F2DE9"/>
    <w:rsid w:val="00311841"/>
    <w:rsid w:val="003A634A"/>
    <w:rsid w:val="003C3D97"/>
    <w:rsid w:val="003D10C1"/>
    <w:rsid w:val="004075E8"/>
    <w:rsid w:val="00445B23"/>
    <w:rsid w:val="00460489"/>
    <w:rsid w:val="004662B6"/>
    <w:rsid w:val="004831CA"/>
    <w:rsid w:val="00492304"/>
    <w:rsid w:val="004B733A"/>
    <w:rsid w:val="004E7815"/>
    <w:rsid w:val="00530AAB"/>
    <w:rsid w:val="0054253A"/>
    <w:rsid w:val="005611EF"/>
    <w:rsid w:val="005B6920"/>
    <w:rsid w:val="005E6B00"/>
    <w:rsid w:val="005F762A"/>
    <w:rsid w:val="00603116"/>
    <w:rsid w:val="0060756D"/>
    <w:rsid w:val="00632E82"/>
    <w:rsid w:val="006679ED"/>
    <w:rsid w:val="006865BB"/>
    <w:rsid w:val="006F5F50"/>
    <w:rsid w:val="007132FE"/>
    <w:rsid w:val="00750F42"/>
    <w:rsid w:val="007C2C1C"/>
    <w:rsid w:val="0082274C"/>
    <w:rsid w:val="00830E4D"/>
    <w:rsid w:val="00841B04"/>
    <w:rsid w:val="0089571F"/>
    <w:rsid w:val="008D0195"/>
    <w:rsid w:val="0094540E"/>
    <w:rsid w:val="00954A35"/>
    <w:rsid w:val="00970CD0"/>
    <w:rsid w:val="009827B8"/>
    <w:rsid w:val="009E0C5B"/>
    <w:rsid w:val="009E0D2F"/>
    <w:rsid w:val="009E37A3"/>
    <w:rsid w:val="009F7564"/>
    <w:rsid w:val="00A51552"/>
    <w:rsid w:val="00A559E2"/>
    <w:rsid w:val="00A71184"/>
    <w:rsid w:val="00A71CDF"/>
    <w:rsid w:val="00B02BD2"/>
    <w:rsid w:val="00B040F5"/>
    <w:rsid w:val="00B05F9C"/>
    <w:rsid w:val="00B205D4"/>
    <w:rsid w:val="00B35BD5"/>
    <w:rsid w:val="00B94B4E"/>
    <w:rsid w:val="00BB5C1C"/>
    <w:rsid w:val="00BD2018"/>
    <w:rsid w:val="00C05BCD"/>
    <w:rsid w:val="00C210A8"/>
    <w:rsid w:val="00C22436"/>
    <w:rsid w:val="00C91DCF"/>
    <w:rsid w:val="00D70E58"/>
    <w:rsid w:val="00DC24D9"/>
    <w:rsid w:val="00DD6E76"/>
    <w:rsid w:val="00DE7B62"/>
    <w:rsid w:val="00DF47BC"/>
    <w:rsid w:val="00E01B6B"/>
    <w:rsid w:val="00E54F15"/>
    <w:rsid w:val="00E7788F"/>
    <w:rsid w:val="00E87596"/>
    <w:rsid w:val="00EA6354"/>
    <w:rsid w:val="00EE452D"/>
    <w:rsid w:val="00EE530D"/>
    <w:rsid w:val="00EF7C52"/>
    <w:rsid w:val="00F67A33"/>
    <w:rsid w:val="00FB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75E8"/>
    <w:rPr>
      <w:rFonts w:ascii="Tahoma" w:hAnsi="Tahom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72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7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72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2D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2DB"/>
    <w:rPr>
      <w:rFonts w:ascii="Tahoma" w:hAnsi="Tahoma"/>
      <w:sz w:val="20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72DB"/>
    <w:rPr>
      <w:rFonts w:ascii="Tahoma" w:hAnsi="Tahoma"/>
      <w:sz w:val="20"/>
      <w:szCs w:val="24"/>
    </w:rPr>
  </w:style>
  <w:style w:type="table" w:styleId="Tabellenraster">
    <w:name w:val="Table Grid"/>
    <w:basedOn w:val="NormaleTabelle"/>
    <w:rsid w:val="005B6920"/>
    <w:rPr>
      <w:rFonts w:ascii="Tahoma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B"/>
    <w:rPr>
      <w:sz w:val="0"/>
      <w:szCs w:val="0"/>
    </w:rPr>
  </w:style>
  <w:style w:type="character" w:styleId="Seitenzahl">
    <w:name w:val="page number"/>
    <w:basedOn w:val="Absatz-Standardschriftart"/>
    <w:uiPriority w:val="99"/>
    <w:rsid w:val="004075E8"/>
    <w:rPr>
      <w:rFonts w:ascii="Tahoma" w:hAnsi="Tahoma" w:cs="Times New Roman"/>
    </w:rPr>
  </w:style>
  <w:style w:type="character" w:styleId="Hyperlink">
    <w:name w:val="Hyperlink"/>
    <w:basedOn w:val="Absatz-Standardschriftart"/>
    <w:uiPriority w:val="99"/>
    <w:rsid w:val="00970CD0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70E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75E8"/>
    <w:rPr>
      <w:rFonts w:ascii="Tahoma" w:hAnsi="Tahom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72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7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72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2D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2DB"/>
    <w:rPr>
      <w:rFonts w:ascii="Tahoma" w:hAnsi="Tahoma"/>
      <w:sz w:val="20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72DB"/>
    <w:rPr>
      <w:rFonts w:ascii="Tahoma" w:hAnsi="Tahoma"/>
      <w:sz w:val="20"/>
      <w:szCs w:val="24"/>
    </w:rPr>
  </w:style>
  <w:style w:type="table" w:styleId="Tabellenraster">
    <w:name w:val="Table Grid"/>
    <w:basedOn w:val="NormaleTabelle"/>
    <w:rsid w:val="005B6920"/>
    <w:rPr>
      <w:rFonts w:ascii="Tahoma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B"/>
    <w:rPr>
      <w:sz w:val="0"/>
      <w:szCs w:val="0"/>
    </w:rPr>
  </w:style>
  <w:style w:type="character" w:styleId="Seitenzahl">
    <w:name w:val="page number"/>
    <w:basedOn w:val="Absatz-Standardschriftart"/>
    <w:uiPriority w:val="99"/>
    <w:rsid w:val="004075E8"/>
    <w:rPr>
      <w:rFonts w:ascii="Tahoma" w:hAnsi="Tahoma" w:cs="Times New Roman"/>
    </w:rPr>
  </w:style>
  <w:style w:type="character" w:styleId="Hyperlink">
    <w:name w:val="Hyperlink"/>
    <w:basedOn w:val="Absatz-Standardschriftart"/>
    <w:uiPriority w:val="99"/>
    <w:rsid w:val="00970CD0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70E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nes19\Desktop\CD-Vorlagen\100609_AGES_minimal_ho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B95CE-65DD-4DB3-9F3E-C34089F1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100609_AGES_minimal_hoch.dot</Template>
  <TotalTime>0</TotalTime>
  <Pages>8</Pages>
  <Words>2548</Words>
  <Characters>17632</Characters>
  <Application>Microsoft Office Word</Application>
  <DocSecurity>0</DocSecurity>
  <Lines>146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AGES-PHM-minimal-hoch</vt:lpstr>
    </vt:vector>
  </TitlesOfParts>
  <Company>AGES</Company>
  <LinksUpToDate>false</LinksUpToDate>
  <CharactersWithSpaces>20140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AGES-PHM-minimal-hoch</dc:title>
  <dc:creator>klaus72</dc:creator>
  <cp:lastModifiedBy>Hofbauer Simone</cp:lastModifiedBy>
  <cp:revision>9</cp:revision>
  <cp:lastPrinted>2016-02-25T12:41:00Z</cp:lastPrinted>
  <dcterms:created xsi:type="dcterms:W3CDTF">2016-02-24T09:32:00Z</dcterms:created>
  <dcterms:modified xsi:type="dcterms:W3CDTF">2016-02-25T13:33:00Z</dcterms:modified>
</cp:coreProperties>
</file>