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524"/>
        <w:gridCol w:w="6776"/>
      </w:tblGrid>
      <w:tr w:rsidR="007C0581" w:rsidTr="007C0581">
        <w:trPr>
          <w:jc w:val="center"/>
        </w:trPr>
        <w:tc>
          <w:tcPr>
            <w:tcW w:w="93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C0581" w:rsidRPr="00B34ABB" w:rsidRDefault="007C0581" w:rsidP="003701DB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>Antragsteller</w:t>
            </w:r>
          </w:p>
        </w:tc>
      </w:tr>
      <w:tr w:rsidR="00485244" w:rsidTr="00A223B4">
        <w:trPr>
          <w:trHeight w:val="851"/>
          <w:jc w:val="center"/>
        </w:trPr>
        <w:tc>
          <w:tcPr>
            <w:tcW w:w="2524" w:type="dxa"/>
            <w:tcBorders>
              <w:top w:val="single" w:sz="4" w:space="0" w:color="auto"/>
            </w:tcBorders>
            <w:vAlign w:val="center"/>
          </w:tcPr>
          <w:p w:rsidR="007C0581" w:rsidRPr="00B4755B" w:rsidRDefault="007C0581" w:rsidP="00A223B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Antragsteller</w:t>
            </w:r>
          </w:p>
        </w:tc>
        <w:tc>
          <w:tcPr>
            <w:tcW w:w="6776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-694071041"/>
              <w:placeholder>
                <w:docPart w:val="D8B7299C0FF543B296BAF405F1699D7A"/>
              </w:placeholder>
              <w:showingPlcHdr/>
            </w:sdtPr>
            <w:sdtEndPr/>
            <w:sdtContent>
              <w:bookmarkStart w:id="0" w:name="_GoBack" w:displacedByCustomXml="prev"/>
              <w:p w:rsidR="00485244" w:rsidRDefault="00746DC4" w:rsidP="00A223B4">
                <w:pPr>
                  <w:pStyle w:val="Default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9482A">
                  <w:rPr>
                    <w:rFonts w:cs="Times New Roman"/>
                    <w:i/>
                    <w:color w:val="auto"/>
                    <w:sz w:val="20"/>
                    <w:szCs w:val="20"/>
                    <w:shd w:val="clear" w:color="auto" w:fill="D9D9D9" w:themeFill="background1" w:themeFillShade="D9"/>
                  </w:rPr>
                  <w:t>Adresse bitte eingeben</w:t>
                </w:r>
              </w:p>
              <w:bookmarkEnd w:id="0" w:displacedByCustomXml="next"/>
            </w:sdtContent>
          </w:sdt>
        </w:tc>
      </w:tr>
      <w:tr w:rsidR="00485244" w:rsidTr="00A223B4">
        <w:trPr>
          <w:trHeight w:val="851"/>
          <w:jc w:val="center"/>
        </w:trPr>
        <w:tc>
          <w:tcPr>
            <w:tcW w:w="2524" w:type="dxa"/>
            <w:vAlign w:val="center"/>
          </w:tcPr>
          <w:p w:rsidR="007C0581" w:rsidRPr="00B4755B" w:rsidRDefault="007C0581" w:rsidP="00A223B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Betriebsstandort</w:t>
            </w:r>
          </w:p>
        </w:tc>
        <w:sdt>
          <w:sdtPr>
            <w:rPr>
              <w:rFonts w:cs="Times New Roman"/>
              <w:i/>
              <w:color w:val="auto"/>
              <w:sz w:val="20"/>
              <w:szCs w:val="20"/>
            </w:rPr>
            <w:id w:val="1440498110"/>
            <w:placeholder>
              <w:docPart w:val="DefaultPlaceholder_1082065158"/>
            </w:placeholder>
          </w:sdtPr>
          <w:sdtEndPr/>
          <w:sdtContent>
            <w:tc>
              <w:tcPr>
                <w:tcW w:w="6776" w:type="dxa"/>
                <w:vAlign w:val="center"/>
              </w:tcPr>
              <w:p w:rsidR="007C0581" w:rsidRPr="00F9482A" w:rsidRDefault="00746DC4" w:rsidP="00A223B4">
                <w:pPr>
                  <w:pStyle w:val="Default"/>
                  <w:rPr>
                    <w:i/>
                    <w:szCs w:val="20"/>
                  </w:rPr>
                </w:pPr>
                <w:r w:rsidRPr="00F9482A">
                  <w:rPr>
                    <w:rFonts w:cs="Times New Roman"/>
                    <w:i/>
                    <w:color w:val="auto"/>
                    <w:sz w:val="20"/>
                    <w:szCs w:val="20"/>
                    <w:shd w:val="clear" w:color="auto" w:fill="D9D9D9" w:themeFill="background1" w:themeFillShade="D9"/>
                  </w:rPr>
                  <w:t>Adresse bitte eingeben</w:t>
                </w:r>
              </w:p>
            </w:tc>
          </w:sdtContent>
        </w:sdt>
      </w:tr>
      <w:tr w:rsidR="00485244" w:rsidTr="00A223B4">
        <w:trPr>
          <w:trHeight w:val="567"/>
          <w:jc w:val="center"/>
        </w:trPr>
        <w:tc>
          <w:tcPr>
            <w:tcW w:w="2524" w:type="dxa"/>
            <w:shd w:val="clear" w:color="auto" w:fill="auto"/>
            <w:vAlign w:val="center"/>
          </w:tcPr>
          <w:p w:rsidR="007C0581" w:rsidRPr="00B4755B" w:rsidRDefault="007C0581" w:rsidP="00A223B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B4755B">
              <w:rPr>
                <w:rFonts w:cs="Times New Roman"/>
                <w:color w:val="auto"/>
                <w:sz w:val="20"/>
                <w:szCs w:val="20"/>
              </w:rPr>
              <w:t>Ansprechpartner</w:t>
            </w:r>
          </w:p>
        </w:tc>
        <w:sdt>
          <w:sdtPr>
            <w:rPr>
              <w:rFonts w:cs="Times New Roman"/>
              <w:color w:val="auto"/>
              <w:sz w:val="20"/>
              <w:szCs w:val="20"/>
            </w:rPr>
            <w:id w:val="175398645"/>
            <w:placeholder>
              <w:docPart w:val="F186D595F97E4EBDA276A4AE3E752DEB"/>
            </w:placeholder>
            <w:showingPlcHdr/>
          </w:sdtPr>
          <w:sdtEndPr/>
          <w:sdtContent>
            <w:tc>
              <w:tcPr>
                <w:tcW w:w="6776" w:type="dxa"/>
                <w:vAlign w:val="center"/>
              </w:tcPr>
              <w:p w:rsidR="007C0581" w:rsidRPr="00746DC4" w:rsidRDefault="00F9784F" w:rsidP="00A223B4">
                <w:pPr>
                  <w:pStyle w:val="Default"/>
                  <w:rPr>
                    <w:szCs w:val="20"/>
                  </w:rPr>
                </w:pPr>
                <w:r w:rsidRPr="00F9482A">
                  <w:rPr>
                    <w:rFonts w:cs="Times New Roman"/>
                    <w:i/>
                    <w:color w:val="auto"/>
                    <w:sz w:val="20"/>
                    <w:szCs w:val="20"/>
                    <w:shd w:val="clear" w:color="auto" w:fill="D9D9D9" w:themeFill="background1" w:themeFillShade="D9"/>
                  </w:rPr>
                  <w:t>Name und Kontaktdaten</w:t>
                </w:r>
                <w:r w:rsidR="00746DC4" w:rsidRPr="00F9482A">
                  <w:rPr>
                    <w:rFonts w:cs="Times New Roman"/>
                    <w:i/>
                    <w:color w:val="auto"/>
                    <w:sz w:val="20"/>
                    <w:szCs w:val="20"/>
                    <w:shd w:val="clear" w:color="auto" w:fill="D9D9D9" w:themeFill="background1" w:themeFillShade="D9"/>
                  </w:rPr>
                  <w:t xml:space="preserve"> bitte eingeben</w:t>
                </w:r>
              </w:p>
            </w:tc>
          </w:sdtContent>
        </w:sdt>
      </w:tr>
      <w:tr w:rsidR="00485244" w:rsidTr="00A223B4">
        <w:trPr>
          <w:trHeight w:val="851"/>
          <w:jc w:val="center"/>
        </w:trPr>
        <w:tc>
          <w:tcPr>
            <w:tcW w:w="2524" w:type="dxa"/>
            <w:shd w:val="clear" w:color="auto" w:fill="auto"/>
            <w:vAlign w:val="center"/>
          </w:tcPr>
          <w:p w:rsidR="007C0581" w:rsidRPr="00B4755B" w:rsidRDefault="007C0581" w:rsidP="00A223B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B4755B">
              <w:rPr>
                <w:rFonts w:cs="Times New Roman"/>
                <w:color w:val="auto"/>
                <w:sz w:val="20"/>
                <w:szCs w:val="20"/>
              </w:rPr>
              <w:t>Ver</w:t>
            </w:r>
            <w:r>
              <w:rPr>
                <w:rFonts w:cs="Times New Roman"/>
                <w:color w:val="auto"/>
                <w:sz w:val="20"/>
                <w:szCs w:val="20"/>
              </w:rPr>
              <w:t>sandadr</w:t>
            </w:r>
            <w:r w:rsidRPr="00B4755B">
              <w:rPr>
                <w:rFonts w:cs="Times New Roman"/>
                <w:color w:val="auto"/>
                <w:sz w:val="20"/>
                <w:szCs w:val="20"/>
              </w:rPr>
              <w:t>esse</w:t>
            </w:r>
          </w:p>
        </w:tc>
        <w:sdt>
          <w:sdtPr>
            <w:rPr>
              <w:rFonts w:cs="Times New Roman"/>
              <w:color w:val="auto"/>
              <w:sz w:val="20"/>
              <w:szCs w:val="20"/>
            </w:rPr>
            <w:id w:val="1066230878"/>
            <w:placeholder>
              <w:docPart w:val="F53EBF1E911E40EFBBAD963D8D19FF13"/>
            </w:placeholder>
            <w:showingPlcHdr/>
          </w:sdtPr>
          <w:sdtEndPr/>
          <w:sdtContent>
            <w:tc>
              <w:tcPr>
                <w:tcW w:w="6776" w:type="dxa"/>
                <w:vAlign w:val="center"/>
              </w:tcPr>
              <w:p w:rsidR="007C0581" w:rsidRPr="00746DC4" w:rsidRDefault="00746DC4" w:rsidP="00A223B4">
                <w:pPr>
                  <w:pStyle w:val="Default"/>
                  <w:rPr>
                    <w:szCs w:val="20"/>
                  </w:rPr>
                </w:pPr>
                <w:r w:rsidRPr="00F9482A">
                  <w:rPr>
                    <w:rFonts w:cs="Times New Roman"/>
                    <w:i/>
                    <w:color w:val="auto"/>
                    <w:sz w:val="20"/>
                    <w:szCs w:val="20"/>
                    <w:shd w:val="clear" w:color="auto" w:fill="D9D9D9" w:themeFill="background1" w:themeFillShade="D9"/>
                  </w:rPr>
                  <w:t>Adresse bitte eingeben</w:t>
                </w:r>
              </w:p>
            </w:tc>
          </w:sdtContent>
        </w:sdt>
      </w:tr>
      <w:tr w:rsidR="00485244" w:rsidTr="00A223B4">
        <w:trPr>
          <w:trHeight w:val="851"/>
          <w:jc w:val="center"/>
        </w:trPr>
        <w:tc>
          <w:tcPr>
            <w:tcW w:w="2524" w:type="dxa"/>
            <w:shd w:val="clear" w:color="auto" w:fill="auto"/>
            <w:vAlign w:val="center"/>
          </w:tcPr>
          <w:p w:rsidR="007C0581" w:rsidRPr="00B4755B" w:rsidRDefault="007C0581" w:rsidP="00A223B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B4755B">
              <w:rPr>
                <w:rFonts w:cs="Times New Roman"/>
                <w:color w:val="auto"/>
                <w:sz w:val="20"/>
                <w:szCs w:val="20"/>
              </w:rPr>
              <w:t>Verrechnungsadresse</w:t>
            </w:r>
          </w:p>
        </w:tc>
        <w:sdt>
          <w:sdtPr>
            <w:rPr>
              <w:rFonts w:cs="Times New Roman"/>
              <w:color w:val="auto"/>
              <w:sz w:val="20"/>
              <w:szCs w:val="20"/>
            </w:rPr>
            <w:id w:val="-1149829455"/>
            <w:placeholder>
              <w:docPart w:val="416FF823C1714FB78C66939AFC54FA76"/>
            </w:placeholder>
            <w:showingPlcHdr/>
          </w:sdtPr>
          <w:sdtEndPr>
            <w:rPr>
              <w:b/>
            </w:rPr>
          </w:sdtEndPr>
          <w:sdtContent>
            <w:tc>
              <w:tcPr>
                <w:tcW w:w="6776" w:type="dxa"/>
                <w:vAlign w:val="center"/>
              </w:tcPr>
              <w:p w:rsidR="007C0581" w:rsidRDefault="00746DC4" w:rsidP="00A223B4">
                <w:pPr>
                  <w:pStyle w:val="Default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9482A">
                  <w:rPr>
                    <w:rFonts w:cs="Times New Roman"/>
                    <w:i/>
                    <w:color w:val="auto"/>
                    <w:sz w:val="20"/>
                    <w:szCs w:val="20"/>
                    <w:shd w:val="clear" w:color="auto" w:fill="D9D9D9" w:themeFill="background1" w:themeFillShade="D9"/>
                  </w:rPr>
                  <w:t>Adresse bitte eingeben</w:t>
                </w:r>
              </w:p>
            </w:tc>
          </w:sdtContent>
        </w:sdt>
      </w:tr>
      <w:tr w:rsidR="007C0581" w:rsidTr="007C0581">
        <w:trPr>
          <w:trHeight w:hRule="exact" w:val="57"/>
          <w:jc w:val="center"/>
        </w:trPr>
        <w:tc>
          <w:tcPr>
            <w:tcW w:w="9300" w:type="dxa"/>
            <w:gridSpan w:val="2"/>
          </w:tcPr>
          <w:p w:rsidR="007C0581" w:rsidRDefault="007C0581" w:rsidP="003701DB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A71CDF" w:rsidRDefault="00A71CDF" w:rsidP="00DF47BC"/>
    <w:p w:rsidR="00A223B4" w:rsidRDefault="00A223B4" w:rsidP="00DF47BC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70"/>
      </w:tblGrid>
      <w:tr w:rsidR="007C0581" w:rsidRPr="00AA0A92" w:rsidTr="007C0581">
        <w:trPr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C0581" w:rsidRPr="007C0581" w:rsidRDefault="007C0581" w:rsidP="007C0581">
            <w:pPr>
              <w:pStyle w:val="Default"/>
              <w:spacing w:line="280" w:lineRule="exac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7C0581">
              <w:rPr>
                <w:rFonts w:cs="Times New Roman"/>
                <w:b/>
                <w:color w:val="auto"/>
                <w:sz w:val="22"/>
                <w:szCs w:val="22"/>
              </w:rPr>
              <w:t>Zwischenbeglaubigung</w:t>
            </w:r>
          </w:p>
        </w:tc>
      </w:tr>
      <w:tr w:rsidR="009817D2" w:rsidRPr="00AA0A92" w:rsidTr="00A223B4">
        <w:trPr>
          <w:trHeight w:val="397"/>
          <w:jc w:val="center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7D2" w:rsidRPr="009817D2" w:rsidRDefault="009817D2" w:rsidP="003701DB">
            <w:pPr>
              <w:pStyle w:val="Default"/>
              <w:spacing w:line="280" w:lineRule="exact"/>
              <w:rPr>
                <w:rFonts w:cs="Times New Roman"/>
                <w:color w:val="auto"/>
                <w:sz w:val="20"/>
                <w:szCs w:val="20"/>
              </w:rPr>
            </w:pPr>
            <w:r w:rsidRPr="009817D2">
              <w:rPr>
                <w:rFonts w:cs="Times New Roman"/>
                <w:color w:val="auto"/>
                <w:sz w:val="20"/>
                <w:szCs w:val="20"/>
              </w:rPr>
              <w:t>Anzahl</w:t>
            </w:r>
          </w:p>
        </w:tc>
        <w:sdt>
          <w:sdtPr>
            <w:rPr>
              <w:rFonts w:cs="Times New Roman"/>
              <w:color w:val="auto"/>
              <w:sz w:val="20"/>
              <w:szCs w:val="20"/>
            </w:rPr>
            <w:id w:val="-57484725"/>
            <w:placeholder>
              <w:docPart w:val="5362E9E8051C4079BA047F9937C26FFB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77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9817D2" w:rsidRPr="009817D2" w:rsidRDefault="007A2FB8" w:rsidP="007A2FB8">
                <w:pPr>
                  <w:pStyle w:val="Default"/>
                  <w:spacing w:line="280" w:lineRule="exact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9482A">
                  <w:rPr>
                    <w:rFonts w:cs="Times New Roman"/>
                    <w:i/>
                    <w:color w:val="auto"/>
                    <w:sz w:val="20"/>
                    <w:szCs w:val="20"/>
                    <w:shd w:val="clear" w:color="auto" w:fill="D9D9D9" w:themeFill="background1" w:themeFillShade="D9"/>
                  </w:rPr>
                  <w:t>Anzahl bitte auswählen</w:t>
                </w:r>
              </w:p>
            </w:tc>
          </w:sdtContent>
        </w:sdt>
      </w:tr>
      <w:tr w:rsidR="007C0581" w:rsidRPr="00AA0A92" w:rsidTr="007C0581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0581" w:rsidRPr="00AA0A92" w:rsidRDefault="007C0581" w:rsidP="003701DB">
            <w:pPr>
              <w:pStyle w:val="Default"/>
              <w:spacing w:line="280" w:lineRule="exac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  <w:p w:rsidR="007C0581" w:rsidRPr="00AA0A92" w:rsidRDefault="007C0581" w:rsidP="003701DB">
            <w:pPr>
              <w:pStyle w:val="Default"/>
              <w:spacing w:line="280" w:lineRule="exac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  <w:p w:rsidR="007C0581" w:rsidRPr="00AA0A92" w:rsidRDefault="007C0581" w:rsidP="003701DB">
            <w:pPr>
              <w:pStyle w:val="Default"/>
              <w:spacing w:line="280" w:lineRule="exact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AA0A92">
              <w:rPr>
                <w:rFonts w:cs="Times New Roman"/>
                <w:color w:val="auto"/>
                <w:sz w:val="16"/>
                <w:szCs w:val="16"/>
              </w:rPr>
              <w:t>Signum Zentrale Fakturierung</w:t>
            </w:r>
          </w:p>
        </w:tc>
      </w:tr>
      <w:tr w:rsidR="007C0581" w:rsidRPr="00AA0A92" w:rsidTr="007C0581">
        <w:trPr>
          <w:trHeight w:hRule="exact" w:val="57"/>
          <w:jc w:val="center"/>
        </w:trPr>
        <w:tc>
          <w:tcPr>
            <w:tcW w:w="9288" w:type="dxa"/>
            <w:gridSpan w:val="2"/>
            <w:shd w:val="clear" w:color="auto" w:fill="auto"/>
          </w:tcPr>
          <w:p w:rsidR="007C0581" w:rsidRPr="00AA0A92" w:rsidRDefault="007C0581" w:rsidP="003701DB">
            <w:pPr>
              <w:pStyle w:val="Default"/>
              <w:spacing w:line="280" w:lineRule="exac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</w:tr>
    </w:tbl>
    <w:p w:rsidR="007C0581" w:rsidRDefault="007C0581" w:rsidP="00DF47BC"/>
    <w:p w:rsidR="00A223B4" w:rsidRDefault="00A223B4" w:rsidP="00DF47BC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C0581" w:rsidRPr="00AA0A92" w:rsidTr="003701DB">
        <w:trPr>
          <w:jc w:val="center"/>
        </w:trPr>
        <w:tc>
          <w:tcPr>
            <w:tcW w:w="9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C0581" w:rsidRPr="009817D2" w:rsidRDefault="009817D2" w:rsidP="007C0581">
            <w:pPr>
              <w:pStyle w:val="Default"/>
              <w:spacing w:line="280" w:lineRule="exac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9817D2">
              <w:rPr>
                <w:rFonts w:cs="Times New Roman"/>
                <w:b/>
                <w:color w:val="auto"/>
                <w:sz w:val="22"/>
                <w:szCs w:val="22"/>
              </w:rPr>
              <w:t>Anmerkungen</w:t>
            </w:r>
          </w:p>
        </w:tc>
      </w:tr>
      <w:tr w:rsidR="007C0581" w:rsidRPr="00AA0A92" w:rsidTr="00A223B4">
        <w:trPr>
          <w:trHeight w:val="567"/>
          <w:jc w:val="center"/>
        </w:trPr>
        <w:sdt>
          <w:sdtPr>
            <w:rPr>
              <w:rFonts w:cs="Times New Roman"/>
              <w:i/>
              <w:color w:val="auto"/>
              <w:sz w:val="20"/>
              <w:szCs w:val="20"/>
            </w:rPr>
            <w:id w:val="-415160436"/>
            <w:placeholder>
              <w:docPart w:val="BB25DA8DEE0B4C53AAC9F950828BE448"/>
            </w:placeholder>
            <w:showingPlcHdr/>
          </w:sdtPr>
          <w:sdtEndPr/>
          <w:sdtContent>
            <w:tc>
              <w:tcPr>
                <w:tcW w:w="928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7C0581" w:rsidRPr="00F9482A" w:rsidRDefault="007A2FB8" w:rsidP="007A2FB8">
                <w:pPr>
                  <w:pStyle w:val="Default"/>
                  <w:spacing w:line="280" w:lineRule="exact"/>
                  <w:rPr>
                    <w:rFonts w:cs="Times New Roman"/>
                    <w:i/>
                    <w:color w:val="auto"/>
                    <w:sz w:val="20"/>
                    <w:szCs w:val="20"/>
                  </w:rPr>
                </w:pPr>
                <w:r w:rsidRPr="00F9482A">
                  <w:rPr>
                    <w:rFonts w:cs="Times New Roman"/>
                    <w:i/>
                    <w:color w:val="auto"/>
                    <w:sz w:val="20"/>
                    <w:szCs w:val="20"/>
                    <w:shd w:val="clear" w:color="auto" w:fill="D9D9D9" w:themeFill="background1" w:themeFillShade="D9"/>
                  </w:rPr>
                  <w:t>Sonstige Kommentare bitte eingeben</w:t>
                </w:r>
              </w:p>
            </w:tc>
          </w:sdtContent>
        </w:sdt>
      </w:tr>
      <w:tr w:rsidR="007C0581" w:rsidRPr="00AA0A92" w:rsidTr="003701DB">
        <w:trPr>
          <w:trHeight w:hRule="exact" w:val="57"/>
          <w:jc w:val="center"/>
        </w:trPr>
        <w:tc>
          <w:tcPr>
            <w:tcW w:w="9288" w:type="dxa"/>
            <w:shd w:val="clear" w:color="auto" w:fill="auto"/>
          </w:tcPr>
          <w:p w:rsidR="007C0581" w:rsidRPr="00AA0A92" w:rsidRDefault="007C0581" w:rsidP="003701DB">
            <w:pPr>
              <w:pStyle w:val="Default"/>
              <w:spacing w:line="280" w:lineRule="exact"/>
              <w:rPr>
                <w:rFonts w:cs="Times New Roman"/>
                <w:b/>
                <w:color w:val="auto"/>
                <w:sz w:val="16"/>
                <w:szCs w:val="16"/>
              </w:rPr>
            </w:pPr>
          </w:p>
        </w:tc>
      </w:tr>
    </w:tbl>
    <w:p w:rsidR="007C0581" w:rsidRDefault="007C0581" w:rsidP="00DF47BC"/>
    <w:p w:rsidR="00A223B4" w:rsidRDefault="00A223B4" w:rsidP="00DF47BC"/>
    <w:tbl>
      <w:tblPr>
        <w:tblStyle w:val="Tabellenrast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9817D2" w:rsidRPr="00B34ABB" w:rsidTr="009817D2">
        <w:trPr>
          <w:jc w:val="center"/>
        </w:trPr>
        <w:tc>
          <w:tcPr>
            <w:tcW w:w="928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17D2" w:rsidRPr="00B34ABB" w:rsidRDefault="009817D2" w:rsidP="003701DB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>Unterschrift</w:t>
            </w:r>
          </w:p>
        </w:tc>
      </w:tr>
      <w:tr w:rsidR="009817D2" w:rsidRPr="00B34ABB" w:rsidTr="009817D2">
        <w:trPr>
          <w:trHeight w:val="851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817D2" w:rsidRDefault="009817D2" w:rsidP="003701DB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:rsidR="00F9482A" w:rsidRDefault="00F9482A" w:rsidP="003701DB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:rsidR="00F9482A" w:rsidRDefault="00F9482A" w:rsidP="003701DB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:rsidR="00F9482A" w:rsidRDefault="00F9482A" w:rsidP="003701DB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:rsidR="00F9482A" w:rsidRDefault="00F9482A" w:rsidP="003701DB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:rsidR="00F9482A" w:rsidRPr="00B34ABB" w:rsidRDefault="00F9482A" w:rsidP="003701DB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</w:tr>
      <w:tr w:rsidR="009817D2" w:rsidRPr="00B34ABB" w:rsidTr="009817D2">
        <w:trPr>
          <w:jc w:val="center"/>
        </w:trPr>
        <w:tc>
          <w:tcPr>
            <w:tcW w:w="46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17D2" w:rsidRPr="009817D2" w:rsidRDefault="009817D2" w:rsidP="003701DB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9817D2">
              <w:rPr>
                <w:rFonts w:cs="Times New Roman"/>
                <w:color w:val="auto"/>
                <w:sz w:val="16"/>
                <w:szCs w:val="16"/>
              </w:rPr>
              <w:t>Ort, Datum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17D2" w:rsidRPr="009817D2" w:rsidRDefault="009817D2" w:rsidP="003701DB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9817D2">
              <w:rPr>
                <w:rFonts w:cs="Times New Roman"/>
                <w:color w:val="auto"/>
                <w:sz w:val="16"/>
                <w:szCs w:val="16"/>
              </w:rPr>
              <w:t>Firmenmäßige Zeichnung, Unterschrift</w:t>
            </w:r>
          </w:p>
        </w:tc>
      </w:tr>
      <w:tr w:rsidR="009817D2" w:rsidRPr="00B34ABB" w:rsidTr="009817D2">
        <w:trPr>
          <w:trHeight w:hRule="exact" w:val="78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:rsidR="009817D2" w:rsidRPr="00B34ABB" w:rsidRDefault="009817D2" w:rsidP="003701DB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9817D2" w:rsidRPr="0094540E" w:rsidRDefault="009817D2" w:rsidP="00DF47BC"/>
    <w:sectPr w:rsidR="009817D2" w:rsidRPr="0094540E" w:rsidSect="00182C1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18" w:right="849" w:bottom="1702" w:left="851" w:header="737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26" w:rsidRDefault="00CD3B26">
      <w:r>
        <w:separator/>
      </w:r>
    </w:p>
  </w:endnote>
  <w:endnote w:type="continuationSeparator" w:id="0">
    <w:p w:rsidR="00CD3B26" w:rsidRDefault="00CD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9E37A3">
      <w:trPr>
        <w:trHeight w:val="70"/>
      </w:trPr>
      <w:tc>
        <w:tcPr>
          <w:tcW w:w="3249" w:type="dxa"/>
        </w:tcPr>
        <w:p w:rsidR="009E37A3" w:rsidRPr="00C91DCF" w:rsidRDefault="009E37A3" w:rsidP="00702A6F">
          <w:pPr>
            <w:pStyle w:val="Fuzeile"/>
            <w:rPr>
              <w:sz w:val="14"/>
            </w:rPr>
          </w:pPr>
          <w:r>
            <w:rPr>
              <w:sz w:val="14"/>
            </w:rPr>
            <w:t>F_</w:t>
          </w:r>
          <w:r w:rsidR="00272F4F">
            <w:rPr>
              <w:sz w:val="14"/>
            </w:rPr>
            <w:t>INS</w:t>
          </w:r>
          <w:r>
            <w:rPr>
              <w:sz w:val="14"/>
            </w:rPr>
            <w:t>_</w:t>
          </w:r>
          <w:r w:rsidR="00702A6F">
            <w:rPr>
              <w:sz w:val="14"/>
            </w:rPr>
            <w:t>VIE_</w:t>
          </w:r>
          <w:r w:rsidR="00272F4F">
            <w:rPr>
              <w:sz w:val="14"/>
            </w:rPr>
            <w:t>00QM</w:t>
          </w:r>
          <w:r>
            <w:rPr>
              <w:sz w:val="14"/>
            </w:rPr>
            <w:t>_</w:t>
          </w:r>
          <w:r w:rsidR="00272F4F">
            <w:rPr>
              <w:sz w:val="14"/>
            </w:rPr>
            <w:t>I21</w:t>
          </w:r>
          <w:r>
            <w:rPr>
              <w:sz w:val="14"/>
            </w:rPr>
            <w:t>_</w:t>
          </w:r>
          <w:r w:rsidR="00702A6F">
            <w:rPr>
              <w:sz w:val="14"/>
            </w:rPr>
            <w:t>0</w:t>
          </w:r>
          <w:r w:rsidR="00272F4F">
            <w:rPr>
              <w:sz w:val="14"/>
            </w:rPr>
            <w:t>5</w:t>
          </w:r>
        </w:p>
      </w:tc>
      <w:tc>
        <w:tcPr>
          <w:tcW w:w="3249" w:type="dxa"/>
        </w:tcPr>
        <w:p w:rsidR="009E37A3" w:rsidRPr="00C91DCF" w:rsidRDefault="009E37A3" w:rsidP="00A223B4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A223B4">
            <w:rPr>
              <w:sz w:val="14"/>
            </w:rPr>
            <w:t>18.06.2015</w:t>
          </w:r>
        </w:p>
      </w:tc>
      <w:tc>
        <w:tcPr>
          <w:tcW w:w="2966" w:type="dxa"/>
        </w:tcPr>
        <w:p w:rsidR="009E37A3" w:rsidRPr="00C91DCF" w:rsidRDefault="009E37A3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B15FD7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B15FD7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E37A3" w:rsidRPr="003A634A" w:rsidRDefault="009E37A3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9E37A3" w:rsidRPr="009E0C5B" w:rsidRDefault="009E37A3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6C1D5A" wp14:editId="2FAEFAE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1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9E37A3" w:rsidRDefault="009E37A3">
          <w:pPr>
            <w:pStyle w:val="Fuzeile"/>
          </w:pPr>
        </w:p>
      </w:tc>
    </w:tr>
    <w:tr w:rsidR="009E37A3">
      <w:tc>
        <w:tcPr>
          <w:tcW w:w="9180" w:type="dxa"/>
          <w:gridSpan w:val="3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9E37A3" w:rsidRDefault="009E37A3">
          <w:pPr>
            <w:pStyle w:val="Fuzeile"/>
          </w:pPr>
        </w:p>
      </w:tc>
    </w:tr>
    <w:tr w:rsidR="009E37A3" w:rsidRPr="00A223B4">
      <w:tc>
        <w:tcPr>
          <w:tcW w:w="9180" w:type="dxa"/>
          <w:gridSpan w:val="3"/>
        </w:tcPr>
        <w:p w:rsidR="009E37A3" w:rsidRPr="00841B04" w:rsidRDefault="009E37A3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9E37A3" w:rsidRPr="00841B04" w:rsidRDefault="009E37A3">
          <w:pPr>
            <w:pStyle w:val="Fuzeile"/>
            <w:rPr>
              <w:lang w:val="en-GB"/>
            </w:rPr>
          </w:pPr>
        </w:p>
      </w:tc>
    </w:tr>
    <w:tr w:rsidR="009E37A3" w:rsidRPr="00A223B4">
      <w:trPr>
        <w:trHeight w:val="56"/>
      </w:trPr>
      <w:tc>
        <w:tcPr>
          <w:tcW w:w="9180" w:type="dxa"/>
          <w:gridSpan w:val="3"/>
        </w:tcPr>
        <w:p w:rsidR="009E37A3" w:rsidRPr="00841B04" w:rsidRDefault="009E37A3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9E37A3" w:rsidRPr="00970CD0" w:rsidRDefault="009E37A3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9E37A3">
      <w:trPr>
        <w:trHeight w:val="70"/>
      </w:trPr>
      <w:tc>
        <w:tcPr>
          <w:tcW w:w="3249" w:type="dxa"/>
        </w:tcPr>
        <w:p w:rsidR="009E37A3" w:rsidRPr="00C91DCF" w:rsidRDefault="009E37A3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9E37A3" w:rsidRPr="00C91DCF" w:rsidRDefault="009E37A3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9E37A3" w:rsidRPr="00C91DCF" w:rsidRDefault="009E37A3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B15FD7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E37A3" w:rsidRDefault="009E37A3">
    <w:pPr>
      <w:pStyle w:val="Fuzeile"/>
    </w:pPr>
  </w:p>
  <w:p w:rsidR="009E37A3" w:rsidRDefault="009E37A3"/>
  <w:p w:rsidR="009E37A3" w:rsidRDefault="009E37A3"/>
  <w:p w:rsidR="009E37A3" w:rsidRDefault="009E37A3"/>
  <w:p w:rsidR="009E37A3" w:rsidRDefault="009E37A3"/>
  <w:p w:rsidR="009E37A3" w:rsidRDefault="009E37A3"/>
  <w:p w:rsidR="009E37A3" w:rsidRDefault="009E37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26" w:rsidRDefault="00CD3B26">
      <w:r>
        <w:separator/>
      </w:r>
    </w:p>
  </w:footnote>
  <w:footnote w:type="continuationSeparator" w:id="0">
    <w:p w:rsidR="00CD3B26" w:rsidRDefault="00CD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A3" w:rsidRDefault="009E37A3" w:rsidP="00E7788F">
    <w:pPr>
      <w:pStyle w:val="Kopfzeile"/>
      <w:ind w:left="142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AAFD19" wp14:editId="5DBC92EE">
              <wp:simplePos x="0" y="0"/>
              <wp:positionH relativeFrom="column">
                <wp:posOffset>20955</wp:posOffset>
              </wp:positionH>
              <wp:positionV relativeFrom="paragraph">
                <wp:posOffset>684530</wp:posOffset>
              </wp:positionV>
              <wp:extent cx="6372225" cy="293370"/>
              <wp:effectExtent l="0" t="0" r="28575" b="1143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37A3" w:rsidRPr="00BD2018" w:rsidRDefault="007C0581" w:rsidP="00BD2018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Antrag auf Ausstellung eines GLP Zertifikat</w:t>
                          </w:r>
                          <w:r w:rsidR="009817D2">
                            <w:rPr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.65pt;margin-top:53.9pt;width:501.7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">
              <v:textbox>
                <w:txbxContent>
                  <w:p w:rsidR="009E37A3" w:rsidRPr="00BD2018" w:rsidRDefault="007C0581" w:rsidP="00BD201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Antrag auf Ausstellung eines GLP Zertifikat</w:t>
                    </w:r>
                    <w:r w:rsidR="009817D2">
                      <w:rPr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b/>
                        <w:sz w:val="22"/>
                        <w:szCs w:val="22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5D8F0D" wp14:editId="6E45B059">
              <wp:simplePos x="0" y="0"/>
              <wp:positionH relativeFrom="column">
                <wp:posOffset>4262120</wp:posOffset>
              </wp:positionH>
              <wp:positionV relativeFrom="paragraph">
                <wp:posOffset>27305</wp:posOffset>
              </wp:positionV>
              <wp:extent cx="2124075" cy="57150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7A3" w:rsidRPr="006865BB" w:rsidRDefault="009E37A3" w:rsidP="00BD2018">
                          <w:pPr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6865BB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BASG / AGES </w:t>
                          </w:r>
                        </w:p>
                        <w:p w:rsidR="009E37A3" w:rsidRPr="006865BB" w:rsidRDefault="009E37A3" w:rsidP="00BD2018">
                          <w:pPr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6865BB">
                            <w:rPr>
                              <w:rFonts w:cs="Tahoma"/>
                              <w:sz w:val="16"/>
                              <w:szCs w:val="16"/>
                            </w:rPr>
                            <w:t>Institut</w:t>
                          </w:r>
                          <w:r w:rsidR="007C0581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Überwachung</w:t>
                          </w:r>
                        </w:p>
                        <w:p w:rsidR="009E37A3" w:rsidRPr="006865BB" w:rsidRDefault="009E37A3" w:rsidP="00BD201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865BB">
                            <w:rPr>
                              <w:rFonts w:cs="Tahoma"/>
                              <w:sz w:val="16"/>
                              <w:szCs w:val="16"/>
                            </w:rPr>
                            <w:t>Traisengasse 5, 1200</w:t>
                          </w:r>
                          <w:r w:rsidR="004B733A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Wien, Österreich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35.6pt;margin-top:2.15pt;width:167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pQhA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" stroked="f">
              <v:textbox>
                <w:txbxContent>
                  <w:p w:rsidR="009E37A3" w:rsidRPr="006865BB" w:rsidRDefault="009E37A3" w:rsidP="00BD2018">
                    <w:pPr>
                      <w:rPr>
                        <w:rFonts w:cs="Tahoma"/>
                        <w:sz w:val="16"/>
                        <w:szCs w:val="16"/>
                      </w:rPr>
                    </w:pPr>
                    <w:r w:rsidRPr="006865BB">
                      <w:rPr>
                        <w:rFonts w:cs="Tahoma"/>
                        <w:sz w:val="16"/>
                        <w:szCs w:val="16"/>
                      </w:rPr>
                      <w:t xml:space="preserve">BASG / AGES </w:t>
                    </w:r>
                  </w:p>
                  <w:p w:rsidR="009E37A3" w:rsidRPr="006865BB" w:rsidRDefault="009E37A3" w:rsidP="00BD2018">
                    <w:pPr>
                      <w:rPr>
                        <w:rFonts w:cs="Tahoma"/>
                        <w:sz w:val="16"/>
                        <w:szCs w:val="16"/>
                      </w:rPr>
                    </w:pPr>
                    <w:r w:rsidRPr="006865BB">
                      <w:rPr>
                        <w:rFonts w:cs="Tahoma"/>
                        <w:sz w:val="16"/>
                        <w:szCs w:val="16"/>
                      </w:rPr>
                      <w:t>Institut</w:t>
                    </w:r>
                    <w:r w:rsidR="007C0581">
                      <w:rPr>
                        <w:rFonts w:cs="Tahoma"/>
                        <w:sz w:val="16"/>
                        <w:szCs w:val="16"/>
                      </w:rPr>
                      <w:t xml:space="preserve"> Überwachung</w:t>
                    </w:r>
                  </w:p>
                  <w:p w:rsidR="009E37A3" w:rsidRPr="006865BB" w:rsidRDefault="009E37A3" w:rsidP="00BD2018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6865BB">
                      <w:rPr>
                        <w:rFonts w:cs="Tahoma"/>
                        <w:sz w:val="16"/>
                        <w:szCs w:val="16"/>
                      </w:rPr>
                      <w:t>Traisengasse</w:t>
                    </w:r>
                    <w:proofErr w:type="spellEnd"/>
                    <w:r w:rsidRPr="006865BB">
                      <w:rPr>
                        <w:rFonts w:cs="Tahoma"/>
                        <w:sz w:val="16"/>
                        <w:szCs w:val="16"/>
                      </w:rPr>
                      <w:t xml:space="preserve"> 5, 1200</w:t>
                    </w:r>
                    <w:r w:rsidR="004B733A">
                      <w:rPr>
                        <w:rFonts w:cs="Tahoma"/>
                        <w:sz w:val="16"/>
                        <w:szCs w:val="16"/>
                      </w:rPr>
                      <w:t xml:space="preserve"> Wien, Österreich</w:t>
                    </w:r>
                  </w:p>
                </w:txbxContent>
              </v:textbox>
            </v:shape>
          </w:pict>
        </mc:Fallback>
      </mc:AlternateContent>
    </w:r>
    <w:r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028B433E" wp14:editId="339F4D35">
          <wp:simplePos x="0" y="0"/>
          <wp:positionH relativeFrom="column">
            <wp:posOffset>113030</wp:posOffset>
          </wp:positionH>
          <wp:positionV relativeFrom="paragraph">
            <wp:posOffset>77470</wp:posOffset>
          </wp:positionV>
          <wp:extent cx="2894330" cy="340360"/>
          <wp:effectExtent l="0" t="0" r="1270" b="2540"/>
          <wp:wrapNone/>
          <wp:docPr id="5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7A3" w:rsidRDefault="009E37A3"/>
  <w:p w:rsidR="009E37A3" w:rsidRDefault="009E37A3"/>
  <w:p w:rsidR="009E37A3" w:rsidRDefault="009E37A3"/>
  <w:p w:rsidR="009E37A3" w:rsidRDefault="009E37A3"/>
  <w:p w:rsidR="009E37A3" w:rsidRDefault="009E37A3"/>
  <w:p w:rsidR="009E37A3" w:rsidRDefault="009E37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9E37A3">
      <w:tc>
        <w:tcPr>
          <w:tcW w:w="10232" w:type="dxa"/>
        </w:tcPr>
        <w:p w:rsidR="009E37A3" w:rsidRPr="00460489" w:rsidRDefault="009E37A3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0161C021" wp14:editId="1E145C4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60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0E23C7D0" wp14:editId="0DB53D4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7CFBE221" wp14:editId="661F09AE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4FC339D8" wp14:editId="0F8EE0F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9E37A3" w:rsidRDefault="009E37A3" w:rsidP="00235130">
    <w:pPr>
      <w:pStyle w:val="Kopfzeile"/>
      <w:ind w:left="-680"/>
    </w:pPr>
  </w:p>
  <w:p w:rsidR="009E37A3" w:rsidRDefault="009E37A3"/>
  <w:p w:rsidR="009E37A3" w:rsidRDefault="009E37A3"/>
  <w:p w:rsidR="009E37A3" w:rsidRDefault="009E37A3"/>
  <w:p w:rsidR="009E37A3" w:rsidRDefault="009E37A3"/>
  <w:p w:rsidR="009E37A3" w:rsidRDefault="009E37A3"/>
  <w:p w:rsidR="009E37A3" w:rsidRDefault="009E37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whlxySe7SGBFPFjKG6ig/+4ksU=" w:salt="IukEilxUC+mieGJKNauS2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71A63"/>
    <w:rsid w:val="0008461F"/>
    <w:rsid w:val="00182C1F"/>
    <w:rsid w:val="001A6B42"/>
    <w:rsid w:val="001B109C"/>
    <w:rsid w:val="001C46A3"/>
    <w:rsid w:val="00230F61"/>
    <w:rsid w:val="00235130"/>
    <w:rsid w:val="00272F4F"/>
    <w:rsid w:val="00286FE0"/>
    <w:rsid w:val="00294982"/>
    <w:rsid w:val="002F2DE9"/>
    <w:rsid w:val="00311841"/>
    <w:rsid w:val="003A634A"/>
    <w:rsid w:val="003C3D97"/>
    <w:rsid w:val="003D10C1"/>
    <w:rsid w:val="004075E8"/>
    <w:rsid w:val="00445B23"/>
    <w:rsid w:val="00460489"/>
    <w:rsid w:val="004662B6"/>
    <w:rsid w:val="004831CA"/>
    <w:rsid w:val="00485244"/>
    <w:rsid w:val="00492304"/>
    <w:rsid w:val="004B733A"/>
    <w:rsid w:val="004E7815"/>
    <w:rsid w:val="00530AAB"/>
    <w:rsid w:val="0054253A"/>
    <w:rsid w:val="005B6920"/>
    <w:rsid w:val="005E6B00"/>
    <w:rsid w:val="005F762A"/>
    <w:rsid w:val="0060756D"/>
    <w:rsid w:val="00632E82"/>
    <w:rsid w:val="006679ED"/>
    <w:rsid w:val="006865BB"/>
    <w:rsid w:val="00702A6F"/>
    <w:rsid w:val="007132FE"/>
    <w:rsid w:val="0074362D"/>
    <w:rsid w:val="00746DC4"/>
    <w:rsid w:val="00750F42"/>
    <w:rsid w:val="007A2FB8"/>
    <w:rsid w:val="007C0581"/>
    <w:rsid w:val="007C2C1C"/>
    <w:rsid w:val="0082274C"/>
    <w:rsid w:val="00830E4D"/>
    <w:rsid w:val="00841B04"/>
    <w:rsid w:val="0089571F"/>
    <w:rsid w:val="008D0195"/>
    <w:rsid w:val="0094540E"/>
    <w:rsid w:val="00954A35"/>
    <w:rsid w:val="00970CD0"/>
    <w:rsid w:val="009817D2"/>
    <w:rsid w:val="009E0C5B"/>
    <w:rsid w:val="009E0D2F"/>
    <w:rsid w:val="009E37A3"/>
    <w:rsid w:val="009F7564"/>
    <w:rsid w:val="00A04032"/>
    <w:rsid w:val="00A13FF6"/>
    <w:rsid w:val="00A223B4"/>
    <w:rsid w:val="00A51552"/>
    <w:rsid w:val="00A559E2"/>
    <w:rsid w:val="00A71CDF"/>
    <w:rsid w:val="00B02BD2"/>
    <w:rsid w:val="00B040F5"/>
    <w:rsid w:val="00B05F9C"/>
    <w:rsid w:val="00B15FD7"/>
    <w:rsid w:val="00B205D4"/>
    <w:rsid w:val="00B35BD5"/>
    <w:rsid w:val="00B94B4E"/>
    <w:rsid w:val="00BD2018"/>
    <w:rsid w:val="00C05BCD"/>
    <w:rsid w:val="00C210A8"/>
    <w:rsid w:val="00C22436"/>
    <w:rsid w:val="00C91DCF"/>
    <w:rsid w:val="00CD3B26"/>
    <w:rsid w:val="00D70E58"/>
    <w:rsid w:val="00DC24D9"/>
    <w:rsid w:val="00DE7B62"/>
    <w:rsid w:val="00DF47BC"/>
    <w:rsid w:val="00E01B6B"/>
    <w:rsid w:val="00E54F15"/>
    <w:rsid w:val="00E7788F"/>
    <w:rsid w:val="00E87596"/>
    <w:rsid w:val="00EA6354"/>
    <w:rsid w:val="00EE452D"/>
    <w:rsid w:val="00EF7C52"/>
    <w:rsid w:val="00F67A33"/>
    <w:rsid w:val="00F9482A"/>
    <w:rsid w:val="00F9784F"/>
    <w:rsid w:val="00F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  <w:style w:type="paragraph" w:customStyle="1" w:styleId="Default">
    <w:name w:val="Default"/>
    <w:rsid w:val="007C0581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  <w:style w:type="paragraph" w:customStyle="1" w:styleId="Default">
    <w:name w:val="Default"/>
    <w:rsid w:val="007C0581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A74B4-68F4-4B24-AA4C-22067AF4BC10}"/>
      </w:docPartPr>
      <w:docPartBody>
        <w:p w:rsidR="00BF0388" w:rsidRDefault="00564170">
          <w:r w:rsidRPr="000304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B7299C0FF543B296BAF405F1699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4552A-10C3-44F4-A96F-62E59F67B055}"/>
      </w:docPartPr>
      <w:docPartBody>
        <w:p w:rsidR="00BF0388" w:rsidRDefault="00BF0388" w:rsidP="00BF0388">
          <w:pPr>
            <w:pStyle w:val="D8B7299C0FF543B296BAF405F1699D7A6"/>
          </w:pPr>
          <w:r w:rsidRPr="00F9482A">
            <w:rPr>
              <w:rFonts w:cs="Times New Roman"/>
              <w:i/>
              <w:color w:val="auto"/>
              <w:sz w:val="20"/>
              <w:szCs w:val="20"/>
              <w:shd w:val="clear" w:color="auto" w:fill="D9D9D9" w:themeFill="background1" w:themeFillShade="D9"/>
            </w:rPr>
            <w:t>Adresse bitte eingeben</w:t>
          </w:r>
        </w:p>
      </w:docPartBody>
    </w:docPart>
    <w:docPart>
      <w:docPartPr>
        <w:name w:val="F186D595F97E4EBDA276A4AE3E752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81928-6D0F-4675-9B4D-A89674CE9150}"/>
      </w:docPartPr>
      <w:docPartBody>
        <w:p w:rsidR="00BF0388" w:rsidRDefault="00BF0388" w:rsidP="00BF0388">
          <w:pPr>
            <w:pStyle w:val="F186D595F97E4EBDA276A4AE3E752DEB5"/>
          </w:pPr>
          <w:r w:rsidRPr="00F9482A">
            <w:rPr>
              <w:rFonts w:cs="Times New Roman"/>
              <w:i/>
              <w:color w:val="auto"/>
              <w:sz w:val="20"/>
              <w:szCs w:val="20"/>
              <w:shd w:val="clear" w:color="auto" w:fill="D9D9D9" w:themeFill="background1" w:themeFillShade="D9"/>
            </w:rPr>
            <w:t>Name und Kontaktdaten bitte eingeben</w:t>
          </w:r>
        </w:p>
      </w:docPartBody>
    </w:docPart>
    <w:docPart>
      <w:docPartPr>
        <w:name w:val="F53EBF1E911E40EFBBAD963D8D19F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936AC-B129-4903-8482-E6BC2D5EF1C3}"/>
      </w:docPartPr>
      <w:docPartBody>
        <w:p w:rsidR="00BF0388" w:rsidRDefault="00BF0388" w:rsidP="00BF0388">
          <w:pPr>
            <w:pStyle w:val="F53EBF1E911E40EFBBAD963D8D19FF135"/>
          </w:pPr>
          <w:r w:rsidRPr="00F9482A">
            <w:rPr>
              <w:rFonts w:cs="Times New Roman"/>
              <w:i/>
              <w:color w:val="auto"/>
              <w:sz w:val="20"/>
              <w:szCs w:val="20"/>
              <w:shd w:val="clear" w:color="auto" w:fill="D9D9D9" w:themeFill="background1" w:themeFillShade="D9"/>
            </w:rPr>
            <w:t>Adresse bitte eingeben</w:t>
          </w:r>
        </w:p>
      </w:docPartBody>
    </w:docPart>
    <w:docPart>
      <w:docPartPr>
        <w:name w:val="416FF823C1714FB78C66939AFC54F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AB7B0-003D-4126-8A6D-35D03E909D40}"/>
      </w:docPartPr>
      <w:docPartBody>
        <w:p w:rsidR="00BF0388" w:rsidRDefault="00BF0388" w:rsidP="00BF0388">
          <w:pPr>
            <w:pStyle w:val="416FF823C1714FB78C66939AFC54FA765"/>
          </w:pPr>
          <w:r w:rsidRPr="00F9482A">
            <w:rPr>
              <w:rFonts w:cs="Times New Roman"/>
              <w:i/>
              <w:color w:val="auto"/>
              <w:sz w:val="20"/>
              <w:szCs w:val="20"/>
              <w:shd w:val="clear" w:color="auto" w:fill="D9D9D9" w:themeFill="background1" w:themeFillShade="D9"/>
            </w:rPr>
            <w:t>Adresse bitte eingeben</w:t>
          </w:r>
        </w:p>
      </w:docPartBody>
    </w:docPart>
    <w:docPart>
      <w:docPartPr>
        <w:name w:val="5362E9E8051C4079BA047F9937C26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D1392-7AB0-42EB-AC05-6BC04E1C74C9}"/>
      </w:docPartPr>
      <w:docPartBody>
        <w:p w:rsidR="00BF0388" w:rsidRDefault="00BF0388" w:rsidP="00BF0388">
          <w:pPr>
            <w:pStyle w:val="5362E9E8051C4079BA047F9937C26FFB5"/>
          </w:pPr>
          <w:r w:rsidRPr="00F9482A">
            <w:rPr>
              <w:rFonts w:cs="Times New Roman"/>
              <w:i/>
              <w:color w:val="auto"/>
              <w:sz w:val="20"/>
              <w:szCs w:val="20"/>
              <w:shd w:val="clear" w:color="auto" w:fill="D9D9D9" w:themeFill="background1" w:themeFillShade="D9"/>
            </w:rPr>
            <w:t>Anzahl bitte auswählen</w:t>
          </w:r>
        </w:p>
      </w:docPartBody>
    </w:docPart>
    <w:docPart>
      <w:docPartPr>
        <w:name w:val="BB25DA8DEE0B4C53AAC9F950828BE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A56F2-9465-4903-BB59-2284D31CE6E6}"/>
      </w:docPartPr>
      <w:docPartBody>
        <w:p w:rsidR="00BF0388" w:rsidRDefault="00BF0388" w:rsidP="00BF0388">
          <w:pPr>
            <w:pStyle w:val="BB25DA8DEE0B4C53AAC9F950828BE4482"/>
          </w:pPr>
          <w:r w:rsidRPr="00F9482A">
            <w:rPr>
              <w:rFonts w:cs="Times New Roman"/>
              <w:i/>
              <w:color w:val="auto"/>
              <w:sz w:val="20"/>
              <w:szCs w:val="20"/>
              <w:shd w:val="clear" w:color="auto" w:fill="D9D9D9" w:themeFill="background1" w:themeFillShade="D9"/>
            </w:rPr>
            <w:t>Sonstige Kommentare bitte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70"/>
    <w:rsid w:val="00083B7C"/>
    <w:rsid w:val="00564170"/>
    <w:rsid w:val="00BF0388"/>
    <w:rsid w:val="00C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0388"/>
    <w:rPr>
      <w:color w:val="808080"/>
    </w:rPr>
  </w:style>
  <w:style w:type="paragraph" w:customStyle="1" w:styleId="15CBDC1E2E9F472F9EC7667F71C87B81">
    <w:name w:val="15CBDC1E2E9F472F9EC7667F71C87B81"/>
    <w:rsid w:val="00564170"/>
  </w:style>
  <w:style w:type="paragraph" w:customStyle="1" w:styleId="8D780FCF6B384FE0B51FEBB5F67C701F">
    <w:name w:val="8D780FCF6B384FE0B51FEBB5F67C701F"/>
    <w:rsid w:val="00564170"/>
  </w:style>
  <w:style w:type="paragraph" w:customStyle="1" w:styleId="0A91426D6F53441487D6C60A4BF96FDD">
    <w:name w:val="0A91426D6F53441487D6C60A4BF96FDD"/>
    <w:rsid w:val="00564170"/>
  </w:style>
  <w:style w:type="paragraph" w:customStyle="1" w:styleId="D8B7299C0FF543B296BAF405F1699D7A">
    <w:name w:val="D8B7299C0FF543B296BAF405F1699D7A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8B7299C0FF543B296BAF405F1699D7A1">
    <w:name w:val="D8B7299C0FF543B296BAF405F1699D7A1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186D595F97E4EBDA276A4AE3E752DEB">
    <w:name w:val="F186D595F97E4EBDA276A4AE3E752DEB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53EBF1E911E40EFBBAD963D8D19FF13">
    <w:name w:val="F53EBF1E911E40EFBBAD963D8D19FF13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416FF823C1714FB78C66939AFC54FA76">
    <w:name w:val="416FF823C1714FB78C66939AFC54FA76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5362E9E8051C4079BA047F9937C26FFB">
    <w:name w:val="5362E9E8051C4079BA047F9937C26FFB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97F5FB3BFE3441A6A5B574328097EA03">
    <w:name w:val="97F5FB3BFE3441A6A5B574328097EA03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8B7299C0FF543B296BAF405F1699D7A2">
    <w:name w:val="D8B7299C0FF543B296BAF405F1699D7A2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186D595F97E4EBDA276A4AE3E752DEB1">
    <w:name w:val="F186D595F97E4EBDA276A4AE3E752DEB1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53EBF1E911E40EFBBAD963D8D19FF131">
    <w:name w:val="F53EBF1E911E40EFBBAD963D8D19FF131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416FF823C1714FB78C66939AFC54FA761">
    <w:name w:val="416FF823C1714FB78C66939AFC54FA761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5362E9E8051C4079BA047F9937C26FFB1">
    <w:name w:val="5362E9E8051C4079BA047F9937C26FFB1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97F5FB3BFE3441A6A5B574328097EA031">
    <w:name w:val="97F5FB3BFE3441A6A5B574328097EA031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8B7299C0FF543B296BAF405F1699D7A3">
    <w:name w:val="D8B7299C0FF543B296BAF405F1699D7A3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186D595F97E4EBDA276A4AE3E752DEB2">
    <w:name w:val="F186D595F97E4EBDA276A4AE3E752DEB2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53EBF1E911E40EFBBAD963D8D19FF132">
    <w:name w:val="F53EBF1E911E40EFBBAD963D8D19FF132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416FF823C1714FB78C66939AFC54FA762">
    <w:name w:val="416FF823C1714FB78C66939AFC54FA762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5362E9E8051C4079BA047F9937C26FFB2">
    <w:name w:val="5362E9E8051C4079BA047F9937C26FFB2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97F5FB3BFE3441A6A5B574328097EA032">
    <w:name w:val="97F5FB3BFE3441A6A5B574328097EA032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8B7299C0FF543B296BAF405F1699D7A4">
    <w:name w:val="D8B7299C0FF543B296BAF405F1699D7A4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186D595F97E4EBDA276A4AE3E752DEB3">
    <w:name w:val="F186D595F97E4EBDA276A4AE3E752DEB3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53EBF1E911E40EFBBAD963D8D19FF133">
    <w:name w:val="F53EBF1E911E40EFBBAD963D8D19FF133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416FF823C1714FB78C66939AFC54FA763">
    <w:name w:val="416FF823C1714FB78C66939AFC54FA763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5362E9E8051C4079BA047F9937C26FFB3">
    <w:name w:val="5362E9E8051C4079BA047F9937C26FFB3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BB25DA8DEE0B4C53AAC9F950828BE448">
    <w:name w:val="BB25DA8DEE0B4C53AAC9F950828BE448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8B7299C0FF543B296BAF405F1699D7A5">
    <w:name w:val="D8B7299C0FF543B296BAF405F1699D7A5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186D595F97E4EBDA276A4AE3E752DEB4">
    <w:name w:val="F186D595F97E4EBDA276A4AE3E752DEB4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53EBF1E911E40EFBBAD963D8D19FF134">
    <w:name w:val="F53EBF1E911E40EFBBAD963D8D19FF134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416FF823C1714FB78C66939AFC54FA764">
    <w:name w:val="416FF823C1714FB78C66939AFC54FA764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5362E9E8051C4079BA047F9937C26FFB4">
    <w:name w:val="5362E9E8051C4079BA047F9937C26FFB4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BB25DA8DEE0B4C53AAC9F950828BE4481">
    <w:name w:val="BB25DA8DEE0B4C53AAC9F950828BE4481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8B7299C0FF543B296BAF405F1699D7A6">
    <w:name w:val="D8B7299C0FF543B296BAF405F1699D7A6"/>
    <w:rsid w:val="00BF03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186D595F97E4EBDA276A4AE3E752DEB5">
    <w:name w:val="F186D595F97E4EBDA276A4AE3E752DEB5"/>
    <w:rsid w:val="00BF03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53EBF1E911E40EFBBAD963D8D19FF135">
    <w:name w:val="F53EBF1E911E40EFBBAD963D8D19FF135"/>
    <w:rsid w:val="00BF03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416FF823C1714FB78C66939AFC54FA765">
    <w:name w:val="416FF823C1714FB78C66939AFC54FA765"/>
    <w:rsid w:val="00BF03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5362E9E8051C4079BA047F9937C26FFB5">
    <w:name w:val="5362E9E8051C4079BA047F9937C26FFB5"/>
    <w:rsid w:val="00BF03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BB25DA8DEE0B4C53AAC9F950828BE4482">
    <w:name w:val="BB25DA8DEE0B4C53AAC9F950828BE4482"/>
    <w:rsid w:val="00BF03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0388"/>
    <w:rPr>
      <w:color w:val="808080"/>
    </w:rPr>
  </w:style>
  <w:style w:type="paragraph" w:customStyle="1" w:styleId="15CBDC1E2E9F472F9EC7667F71C87B81">
    <w:name w:val="15CBDC1E2E9F472F9EC7667F71C87B81"/>
    <w:rsid w:val="00564170"/>
  </w:style>
  <w:style w:type="paragraph" w:customStyle="1" w:styleId="8D780FCF6B384FE0B51FEBB5F67C701F">
    <w:name w:val="8D780FCF6B384FE0B51FEBB5F67C701F"/>
    <w:rsid w:val="00564170"/>
  </w:style>
  <w:style w:type="paragraph" w:customStyle="1" w:styleId="0A91426D6F53441487D6C60A4BF96FDD">
    <w:name w:val="0A91426D6F53441487D6C60A4BF96FDD"/>
    <w:rsid w:val="00564170"/>
  </w:style>
  <w:style w:type="paragraph" w:customStyle="1" w:styleId="D8B7299C0FF543B296BAF405F1699D7A">
    <w:name w:val="D8B7299C0FF543B296BAF405F1699D7A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8B7299C0FF543B296BAF405F1699D7A1">
    <w:name w:val="D8B7299C0FF543B296BAF405F1699D7A1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186D595F97E4EBDA276A4AE3E752DEB">
    <w:name w:val="F186D595F97E4EBDA276A4AE3E752DEB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53EBF1E911E40EFBBAD963D8D19FF13">
    <w:name w:val="F53EBF1E911E40EFBBAD963D8D19FF13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416FF823C1714FB78C66939AFC54FA76">
    <w:name w:val="416FF823C1714FB78C66939AFC54FA76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5362E9E8051C4079BA047F9937C26FFB">
    <w:name w:val="5362E9E8051C4079BA047F9937C26FFB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97F5FB3BFE3441A6A5B574328097EA03">
    <w:name w:val="97F5FB3BFE3441A6A5B574328097EA03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8B7299C0FF543B296BAF405F1699D7A2">
    <w:name w:val="D8B7299C0FF543B296BAF405F1699D7A2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186D595F97E4EBDA276A4AE3E752DEB1">
    <w:name w:val="F186D595F97E4EBDA276A4AE3E752DEB1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53EBF1E911E40EFBBAD963D8D19FF131">
    <w:name w:val="F53EBF1E911E40EFBBAD963D8D19FF131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416FF823C1714FB78C66939AFC54FA761">
    <w:name w:val="416FF823C1714FB78C66939AFC54FA761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5362E9E8051C4079BA047F9937C26FFB1">
    <w:name w:val="5362E9E8051C4079BA047F9937C26FFB1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97F5FB3BFE3441A6A5B574328097EA031">
    <w:name w:val="97F5FB3BFE3441A6A5B574328097EA031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8B7299C0FF543B296BAF405F1699D7A3">
    <w:name w:val="D8B7299C0FF543B296BAF405F1699D7A3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186D595F97E4EBDA276A4AE3E752DEB2">
    <w:name w:val="F186D595F97E4EBDA276A4AE3E752DEB2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53EBF1E911E40EFBBAD963D8D19FF132">
    <w:name w:val="F53EBF1E911E40EFBBAD963D8D19FF132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416FF823C1714FB78C66939AFC54FA762">
    <w:name w:val="416FF823C1714FB78C66939AFC54FA762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5362E9E8051C4079BA047F9937C26FFB2">
    <w:name w:val="5362E9E8051C4079BA047F9937C26FFB2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97F5FB3BFE3441A6A5B574328097EA032">
    <w:name w:val="97F5FB3BFE3441A6A5B574328097EA032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8B7299C0FF543B296BAF405F1699D7A4">
    <w:name w:val="D8B7299C0FF543B296BAF405F1699D7A4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186D595F97E4EBDA276A4AE3E752DEB3">
    <w:name w:val="F186D595F97E4EBDA276A4AE3E752DEB3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53EBF1E911E40EFBBAD963D8D19FF133">
    <w:name w:val="F53EBF1E911E40EFBBAD963D8D19FF133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416FF823C1714FB78C66939AFC54FA763">
    <w:name w:val="416FF823C1714FB78C66939AFC54FA763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5362E9E8051C4079BA047F9937C26FFB3">
    <w:name w:val="5362E9E8051C4079BA047F9937C26FFB3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BB25DA8DEE0B4C53AAC9F950828BE448">
    <w:name w:val="BB25DA8DEE0B4C53AAC9F950828BE448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8B7299C0FF543B296BAF405F1699D7A5">
    <w:name w:val="D8B7299C0FF543B296BAF405F1699D7A5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186D595F97E4EBDA276A4AE3E752DEB4">
    <w:name w:val="F186D595F97E4EBDA276A4AE3E752DEB4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53EBF1E911E40EFBBAD963D8D19FF134">
    <w:name w:val="F53EBF1E911E40EFBBAD963D8D19FF134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416FF823C1714FB78C66939AFC54FA764">
    <w:name w:val="416FF823C1714FB78C66939AFC54FA764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5362E9E8051C4079BA047F9937C26FFB4">
    <w:name w:val="5362E9E8051C4079BA047F9937C26FFB4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BB25DA8DEE0B4C53AAC9F950828BE4481">
    <w:name w:val="BB25DA8DEE0B4C53AAC9F950828BE4481"/>
    <w:rsid w:val="005641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D8B7299C0FF543B296BAF405F1699D7A6">
    <w:name w:val="D8B7299C0FF543B296BAF405F1699D7A6"/>
    <w:rsid w:val="00BF03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186D595F97E4EBDA276A4AE3E752DEB5">
    <w:name w:val="F186D595F97E4EBDA276A4AE3E752DEB5"/>
    <w:rsid w:val="00BF03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53EBF1E911E40EFBBAD963D8D19FF135">
    <w:name w:val="F53EBF1E911E40EFBBAD963D8D19FF135"/>
    <w:rsid w:val="00BF03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416FF823C1714FB78C66939AFC54FA765">
    <w:name w:val="416FF823C1714FB78C66939AFC54FA765"/>
    <w:rsid w:val="00BF03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5362E9E8051C4079BA047F9937C26FFB5">
    <w:name w:val="5362E9E8051C4079BA047F9937C26FFB5"/>
    <w:rsid w:val="00BF03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BB25DA8DEE0B4C53AAC9F950828BE4482">
    <w:name w:val="BB25DA8DEE0B4C53AAC9F950828BE4482"/>
    <w:rsid w:val="00BF03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5ADC-61D1-4B47-9861-B5EB0B68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1</Pages>
  <Words>42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Hofbauer Simone</cp:lastModifiedBy>
  <cp:revision>11</cp:revision>
  <cp:lastPrinted>2015-06-18T09:28:00Z</cp:lastPrinted>
  <dcterms:created xsi:type="dcterms:W3CDTF">2015-06-12T10:08:00Z</dcterms:created>
  <dcterms:modified xsi:type="dcterms:W3CDTF">2015-06-18T09:28:00Z</dcterms:modified>
</cp:coreProperties>
</file>